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FB" w:rsidRPr="00E725BF" w:rsidRDefault="00E309FB" w:rsidP="00237ED4">
      <w:pPr>
        <w:tabs>
          <w:tab w:val="left" w:pos="10080"/>
        </w:tabs>
        <w:jc w:val="center"/>
        <w:rPr>
          <w:b/>
          <w:sz w:val="28"/>
          <w:szCs w:val="28"/>
        </w:rPr>
      </w:pPr>
      <w:r w:rsidRPr="00E725BF">
        <w:rPr>
          <w:b/>
          <w:sz w:val="28"/>
          <w:szCs w:val="28"/>
        </w:rPr>
        <w:t>П Р О Т О К О Л</w:t>
      </w:r>
      <w:r>
        <w:rPr>
          <w:b/>
          <w:sz w:val="28"/>
          <w:szCs w:val="28"/>
        </w:rPr>
        <w:t xml:space="preserve">  № 1</w:t>
      </w:r>
    </w:p>
    <w:p w:rsidR="00E309FB" w:rsidRDefault="00E309FB" w:rsidP="006D240A">
      <w:pPr>
        <w:jc w:val="center"/>
        <w:rPr>
          <w:sz w:val="28"/>
          <w:szCs w:val="28"/>
        </w:rPr>
      </w:pPr>
      <w:r>
        <w:rPr>
          <w:sz w:val="28"/>
          <w:szCs w:val="28"/>
        </w:rPr>
        <w:t>заседания  межведомственной комиссии по вопросам  потребительского рынка</w:t>
      </w:r>
      <w:r w:rsidRPr="00C200DE">
        <w:rPr>
          <w:sz w:val="28"/>
          <w:szCs w:val="28"/>
        </w:rPr>
        <w:t xml:space="preserve"> в МО «Тулунский район»</w:t>
      </w:r>
      <w:r>
        <w:rPr>
          <w:sz w:val="28"/>
          <w:szCs w:val="28"/>
        </w:rPr>
        <w:t xml:space="preserve"> (далее – комиссия)</w:t>
      </w:r>
    </w:p>
    <w:p w:rsidR="00E309FB" w:rsidRPr="00C200DE" w:rsidRDefault="00E309FB" w:rsidP="006D240A">
      <w:pPr>
        <w:jc w:val="center"/>
        <w:rPr>
          <w:sz w:val="28"/>
          <w:szCs w:val="28"/>
        </w:rPr>
      </w:pPr>
    </w:p>
    <w:p w:rsidR="00E309FB" w:rsidRDefault="00E309FB" w:rsidP="006D240A">
      <w:pPr>
        <w:tabs>
          <w:tab w:val="left" w:pos="10080"/>
        </w:tabs>
        <w:rPr>
          <w:sz w:val="28"/>
          <w:szCs w:val="28"/>
        </w:rPr>
      </w:pPr>
      <w:r>
        <w:rPr>
          <w:sz w:val="28"/>
          <w:szCs w:val="28"/>
        </w:rPr>
        <w:t>21июня 2023года                                                                     г. Тулун, ул. Ленина, 75,</w:t>
      </w:r>
    </w:p>
    <w:p w:rsidR="00E309FB" w:rsidRDefault="00E309FB" w:rsidP="006D240A">
      <w:pPr>
        <w:tabs>
          <w:tab w:val="left" w:pos="10080"/>
        </w:tabs>
        <w:rPr>
          <w:sz w:val="28"/>
          <w:szCs w:val="28"/>
        </w:rPr>
      </w:pPr>
      <w:r>
        <w:rPr>
          <w:sz w:val="28"/>
          <w:szCs w:val="28"/>
        </w:rPr>
        <w:t>10-00 часов                                                                                    кабинет № 13, 2 этаж</w:t>
      </w:r>
    </w:p>
    <w:p w:rsidR="00E309FB" w:rsidRDefault="00E309FB" w:rsidP="006D240A">
      <w:pPr>
        <w:tabs>
          <w:tab w:val="left" w:pos="10080"/>
        </w:tabs>
        <w:jc w:val="both"/>
        <w:rPr>
          <w:sz w:val="28"/>
          <w:szCs w:val="28"/>
        </w:rPr>
      </w:pPr>
    </w:p>
    <w:tbl>
      <w:tblPr>
        <w:tblW w:w="5000" w:type="pct"/>
        <w:tblLook w:val="00A0"/>
      </w:tblPr>
      <w:tblGrid>
        <w:gridCol w:w="7543"/>
        <w:gridCol w:w="2879"/>
      </w:tblGrid>
      <w:tr w:rsidR="00E309FB" w:rsidRPr="006C4961" w:rsidTr="004A45A1">
        <w:trPr>
          <w:trHeight w:val="246"/>
        </w:trPr>
        <w:tc>
          <w:tcPr>
            <w:tcW w:w="3619" w:type="pct"/>
            <w:vAlign w:val="center"/>
          </w:tcPr>
          <w:p w:rsidR="00E309FB" w:rsidRPr="00495469" w:rsidRDefault="00E309FB" w:rsidP="000056EC">
            <w:pPr>
              <w:tabs>
                <w:tab w:val="left" w:pos="10080"/>
              </w:tabs>
              <w:ind w:firstLine="709"/>
              <w:rPr>
                <w:sz w:val="28"/>
                <w:szCs w:val="28"/>
              </w:rPr>
            </w:pPr>
            <w:r w:rsidRPr="003D58E9">
              <w:rPr>
                <w:b/>
                <w:sz w:val="28"/>
                <w:szCs w:val="28"/>
              </w:rPr>
              <w:t>ПРЕДСЕДАТЕЛЬСТВОВАЛ:</w:t>
            </w:r>
          </w:p>
        </w:tc>
        <w:tc>
          <w:tcPr>
            <w:tcW w:w="1381" w:type="pct"/>
            <w:vAlign w:val="center"/>
          </w:tcPr>
          <w:p w:rsidR="00E309FB" w:rsidRPr="006C4961" w:rsidRDefault="00E309FB" w:rsidP="000056EC">
            <w:pPr>
              <w:tabs>
                <w:tab w:val="left" w:pos="10080"/>
              </w:tabs>
              <w:jc w:val="right"/>
              <w:rPr>
                <w:sz w:val="28"/>
                <w:szCs w:val="28"/>
              </w:rPr>
            </w:pPr>
          </w:p>
        </w:tc>
      </w:tr>
      <w:tr w:rsidR="00E309FB" w:rsidRPr="006C4961" w:rsidTr="004A45A1">
        <w:trPr>
          <w:trHeight w:val="257"/>
        </w:trPr>
        <w:tc>
          <w:tcPr>
            <w:tcW w:w="3619" w:type="pct"/>
            <w:vAlign w:val="center"/>
          </w:tcPr>
          <w:p w:rsidR="00E309FB" w:rsidRPr="006C4961" w:rsidRDefault="00E309FB" w:rsidP="000056EC">
            <w:pPr>
              <w:tabs>
                <w:tab w:val="left" w:pos="10080"/>
              </w:tabs>
              <w:ind w:firstLine="709"/>
              <w:rPr>
                <w:sz w:val="28"/>
                <w:szCs w:val="28"/>
              </w:rPr>
            </w:pPr>
          </w:p>
        </w:tc>
        <w:tc>
          <w:tcPr>
            <w:tcW w:w="1381" w:type="pct"/>
            <w:vAlign w:val="center"/>
          </w:tcPr>
          <w:p w:rsidR="00E309FB" w:rsidRPr="006C4961" w:rsidRDefault="00E309FB" w:rsidP="000056EC">
            <w:pPr>
              <w:tabs>
                <w:tab w:val="left" w:pos="10080"/>
              </w:tabs>
              <w:jc w:val="right"/>
              <w:rPr>
                <w:sz w:val="28"/>
                <w:szCs w:val="28"/>
              </w:rPr>
            </w:pPr>
          </w:p>
        </w:tc>
      </w:tr>
      <w:tr w:rsidR="00E309FB" w:rsidRPr="006C4961" w:rsidTr="004A45A1">
        <w:trPr>
          <w:trHeight w:val="246"/>
        </w:trPr>
        <w:tc>
          <w:tcPr>
            <w:tcW w:w="3619" w:type="pct"/>
            <w:vAlign w:val="center"/>
          </w:tcPr>
          <w:p w:rsidR="00E309FB" w:rsidRPr="006C4961" w:rsidRDefault="00E309FB" w:rsidP="00EB6C2E">
            <w:pPr>
              <w:tabs>
                <w:tab w:val="left" w:pos="10080"/>
              </w:tabs>
              <w:rPr>
                <w:sz w:val="28"/>
                <w:szCs w:val="28"/>
              </w:rPr>
            </w:pPr>
            <w:r>
              <w:rPr>
                <w:sz w:val="28"/>
                <w:szCs w:val="28"/>
              </w:rPr>
              <w:t>Председатель комитета по экономике и развитию предпринимательства администрации</w:t>
            </w:r>
            <w:r w:rsidRPr="006C4961">
              <w:rPr>
                <w:sz w:val="28"/>
                <w:szCs w:val="28"/>
              </w:rPr>
              <w:t xml:space="preserve"> Ту</w:t>
            </w:r>
            <w:r>
              <w:rPr>
                <w:sz w:val="28"/>
                <w:szCs w:val="28"/>
              </w:rPr>
              <w:t>лунского муниципального района, председатель</w:t>
            </w:r>
            <w:r w:rsidRPr="006C4961">
              <w:rPr>
                <w:sz w:val="28"/>
                <w:szCs w:val="28"/>
              </w:rPr>
              <w:t xml:space="preserve"> </w:t>
            </w:r>
            <w:r>
              <w:rPr>
                <w:sz w:val="28"/>
                <w:szCs w:val="28"/>
              </w:rPr>
              <w:t>комиссии</w:t>
            </w:r>
          </w:p>
        </w:tc>
        <w:tc>
          <w:tcPr>
            <w:tcW w:w="1381" w:type="pct"/>
            <w:vAlign w:val="center"/>
          </w:tcPr>
          <w:p w:rsidR="00E309FB" w:rsidRDefault="00E309FB" w:rsidP="000056EC">
            <w:pPr>
              <w:tabs>
                <w:tab w:val="left" w:pos="10080"/>
              </w:tabs>
              <w:jc w:val="right"/>
              <w:rPr>
                <w:sz w:val="28"/>
                <w:szCs w:val="28"/>
              </w:rPr>
            </w:pPr>
          </w:p>
          <w:p w:rsidR="00E309FB" w:rsidRPr="006C4961" w:rsidRDefault="00E309FB" w:rsidP="000056EC">
            <w:pPr>
              <w:tabs>
                <w:tab w:val="left" w:pos="10080"/>
              </w:tabs>
              <w:jc w:val="right"/>
              <w:rPr>
                <w:sz w:val="28"/>
                <w:szCs w:val="28"/>
              </w:rPr>
            </w:pPr>
            <w:r>
              <w:rPr>
                <w:sz w:val="28"/>
                <w:szCs w:val="28"/>
              </w:rPr>
              <w:t>Н.Ф.Столяров</w:t>
            </w:r>
          </w:p>
        </w:tc>
      </w:tr>
      <w:tr w:rsidR="00E309FB" w:rsidRPr="006C4961" w:rsidTr="004A45A1">
        <w:trPr>
          <w:trHeight w:val="246"/>
        </w:trPr>
        <w:tc>
          <w:tcPr>
            <w:tcW w:w="3619" w:type="pct"/>
            <w:vAlign w:val="center"/>
          </w:tcPr>
          <w:p w:rsidR="00E309FB" w:rsidRDefault="00E309FB" w:rsidP="000056EC">
            <w:pPr>
              <w:tabs>
                <w:tab w:val="left" w:pos="10080"/>
              </w:tabs>
              <w:rPr>
                <w:sz w:val="28"/>
                <w:szCs w:val="28"/>
              </w:rPr>
            </w:pPr>
          </w:p>
        </w:tc>
        <w:tc>
          <w:tcPr>
            <w:tcW w:w="1381" w:type="pct"/>
            <w:vAlign w:val="center"/>
          </w:tcPr>
          <w:p w:rsidR="00E309FB" w:rsidRDefault="00E309FB" w:rsidP="000056EC">
            <w:pPr>
              <w:tabs>
                <w:tab w:val="left" w:pos="10080"/>
              </w:tabs>
              <w:jc w:val="right"/>
              <w:rPr>
                <w:sz w:val="28"/>
                <w:szCs w:val="28"/>
              </w:rPr>
            </w:pPr>
          </w:p>
        </w:tc>
      </w:tr>
      <w:tr w:rsidR="00E309FB" w:rsidRPr="006C4961" w:rsidTr="004A45A1">
        <w:trPr>
          <w:trHeight w:val="257"/>
        </w:trPr>
        <w:tc>
          <w:tcPr>
            <w:tcW w:w="3619" w:type="pct"/>
            <w:vAlign w:val="center"/>
          </w:tcPr>
          <w:p w:rsidR="00E309FB" w:rsidRPr="00C200DE" w:rsidRDefault="00E309FB" w:rsidP="000056EC">
            <w:pPr>
              <w:tabs>
                <w:tab w:val="left" w:pos="10080"/>
              </w:tabs>
              <w:ind w:firstLine="709"/>
              <w:rPr>
                <w:b/>
                <w:sz w:val="28"/>
                <w:szCs w:val="28"/>
              </w:rPr>
            </w:pPr>
            <w:r w:rsidRPr="00C200DE">
              <w:rPr>
                <w:b/>
                <w:sz w:val="28"/>
                <w:szCs w:val="28"/>
              </w:rPr>
              <w:t>П</w:t>
            </w:r>
            <w:r>
              <w:rPr>
                <w:b/>
                <w:sz w:val="28"/>
                <w:szCs w:val="28"/>
              </w:rPr>
              <w:t>РИСУТСТВОВАЛИ:</w:t>
            </w:r>
          </w:p>
        </w:tc>
        <w:tc>
          <w:tcPr>
            <w:tcW w:w="1381" w:type="pct"/>
            <w:vAlign w:val="center"/>
          </w:tcPr>
          <w:p w:rsidR="00E309FB" w:rsidRPr="006C4961" w:rsidRDefault="00E309FB" w:rsidP="000056EC">
            <w:pPr>
              <w:tabs>
                <w:tab w:val="left" w:pos="10080"/>
              </w:tabs>
              <w:jc w:val="right"/>
              <w:rPr>
                <w:sz w:val="28"/>
                <w:szCs w:val="28"/>
              </w:rPr>
            </w:pPr>
          </w:p>
        </w:tc>
      </w:tr>
      <w:tr w:rsidR="00E309FB" w:rsidRPr="006C4961" w:rsidTr="004A45A1">
        <w:trPr>
          <w:trHeight w:val="257"/>
        </w:trPr>
        <w:tc>
          <w:tcPr>
            <w:tcW w:w="3619" w:type="pct"/>
            <w:vAlign w:val="center"/>
          </w:tcPr>
          <w:p w:rsidR="00E309FB" w:rsidRPr="00C200DE" w:rsidRDefault="00E309FB" w:rsidP="000056EC">
            <w:pPr>
              <w:tabs>
                <w:tab w:val="left" w:pos="10080"/>
              </w:tabs>
              <w:ind w:firstLine="709"/>
              <w:rPr>
                <w:b/>
                <w:sz w:val="28"/>
                <w:szCs w:val="28"/>
              </w:rPr>
            </w:pPr>
          </w:p>
        </w:tc>
        <w:tc>
          <w:tcPr>
            <w:tcW w:w="1381" w:type="pct"/>
            <w:vAlign w:val="center"/>
          </w:tcPr>
          <w:p w:rsidR="00E309FB" w:rsidRPr="006C4961" w:rsidRDefault="00E309FB" w:rsidP="000056EC">
            <w:pPr>
              <w:tabs>
                <w:tab w:val="left" w:pos="10080"/>
              </w:tabs>
              <w:jc w:val="right"/>
              <w:rPr>
                <w:sz w:val="28"/>
                <w:szCs w:val="28"/>
              </w:rPr>
            </w:pPr>
          </w:p>
        </w:tc>
      </w:tr>
      <w:tr w:rsidR="00E309FB" w:rsidRPr="006C4961" w:rsidTr="004A45A1">
        <w:trPr>
          <w:trHeight w:val="1120"/>
        </w:trPr>
        <w:tc>
          <w:tcPr>
            <w:tcW w:w="3619" w:type="pct"/>
            <w:vAlign w:val="center"/>
          </w:tcPr>
          <w:p w:rsidR="00E309FB" w:rsidRPr="006830ED" w:rsidRDefault="00E309FB" w:rsidP="00EB6C2E">
            <w:pPr>
              <w:tabs>
                <w:tab w:val="left" w:pos="10080"/>
              </w:tabs>
              <w:rPr>
                <w:sz w:val="28"/>
                <w:szCs w:val="28"/>
              </w:rPr>
            </w:pPr>
            <w:r>
              <w:rPr>
                <w:sz w:val="28"/>
                <w:szCs w:val="28"/>
              </w:rPr>
              <w:t xml:space="preserve"> Главный  специалист по развитию туризма и потребительского рынка отдела по развитию предпринимательства комитета по экономике и развитию предпринимательства администрации Тулунского муниципального района, секретарь комиссии </w:t>
            </w:r>
          </w:p>
        </w:tc>
        <w:tc>
          <w:tcPr>
            <w:tcW w:w="1381" w:type="pct"/>
            <w:vAlign w:val="center"/>
          </w:tcPr>
          <w:p w:rsidR="00E309FB" w:rsidRDefault="00E309FB" w:rsidP="000056EC">
            <w:pPr>
              <w:tabs>
                <w:tab w:val="left" w:pos="341"/>
                <w:tab w:val="left" w:pos="626"/>
                <w:tab w:val="left" w:pos="10080"/>
              </w:tabs>
              <w:jc w:val="right"/>
              <w:rPr>
                <w:sz w:val="28"/>
                <w:szCs w:val="28"/>
              </w:rPr>
            </w:pPr>
          </w:p>
          <w:p w:rsidR="00E309FB" w:rsidRDefault="00E309FB" w:rsidP="000056EC">
            <w:pPr>
              <w:tabs>
                <w:tab w:val="left" w:pos="341"/>
                <w:tab w:val="left" w:pos="626"/>
                <w:tab w:val="left" w:pos="10080"/>
              </w:tabs>
              <w:jc w:val="right"/>
              <w:rPr>
                <w:sz w:val="28"/>
                <w:szCs w:val="28"/>
              </w:rPr>
            </w:pPr>
          </w:p>
          <w:p w:rsidR="00E309FB" w:rsidRDefault="00E309FB" w:rsidP="000056EC">
            <w:pPr>
              <w:tabs>
                <w:tab w:val="left" w:pos="341"/>
                <w:tab w:val="left" w:pos="626"/>
                <w:tab w:val="left" w:pos="10080"/>
              </w:tabs>
              <w:jc w:val="right"/>
              <w:rPr>
                <w:sz w:val="28"/>
                <w:szCs w:val="28"/>
              </w:rPr>
            </w:pPr>
            <w:r>
              <w:rPr>
                <w:sz w:val="28"/>
                <w:szCs w:val="28"/>
              </w:rPr>
              <w:t>Е.М.Семенова</w:t>
            </w:r>
          </w:p>
        </w:tc>
      </w:tr>
      <w:tr w:rsidR="00E309FB" w:rsidRPr="006C4961" w:rsidTr="004A45A1">
        <w:trPr>
          <w:trHeight w:val="257"/>
        </w:trPr>
        <w:tc>
          <w:tcPr>
            <w:tcW w:w="3619" w:type="pct"/>
            <w:vAlign w:val="center"/>
          </w:tcPr>
          <w:p w:rsidR="00E309FB" w:rsidRDefault="00E309FB" w:rsidP="000056EC">
            <w:pPr>
              <w:tabs>
                <w:tab w:val="left" w:pos="10080"/>
              </w:tabs>
              <w:ind w:firstLine="709"/>
              <w:rPr>
                <w:b/>
                <w:sz w:val="28"/>
                <w:szCs w:val="28"/>
              </w:rPr>
            </w:pPr>
          </w:p>
        </w:tc>
        <w:tc>
          <w:tcPr>
            <w:tcW w:w="1381" w:type="pct"/>
            <w:vAlign w:val="center"/>
          </w:tcPr>
          <w:p w:rsidR="00E309FB" w:rsidRPr="006C4961" w:rsidRDefault="00E309FB" w:rsidP="000056EC">
            <w:pPr>
              <w:tabs>
                <w:tab w:val="left" w:pos="10080"/>
              </w:tabs>
              <w:jc w:val="right"/>
              <w:rPr>
                <w:sz w:val="28"/>
                <w:szCs w:val="28"/>
              </w:rPr>
            </w:pPr>
          </w:p>
        </w:tc>
      </w:tr>
      <w:tr w:rsidR="00E309FB" w:rsidRPr="006C4961" w:rsidTr="004A45A1">
        <w:trPr>
          <w:trHeight w:val="257"/>
        </w:trPr>
        <w:tc>
          <w:tcPr>
            <w:tcW w:w="3619" w:type="pct"/>
            <w:vAlign w:val="center"/>
          </w:tcPr>
          <w:p w:rsidR="00E309FB" w:rsidRPr="006C4961" w:rsidRDefault="00E309FB" w:rsidP="000056EC">
            <w:pPr>
              <w:tabs>
                <w:tab w:val="left" w:pos="10080"/>
              </w:tabs>
              <w:ind w:firstLine="709"/>
              <w:rPr>
                <w:b/>
                <w:sz w:val="28"/>
                <w:szCs w:val="28"/>
              </w:rPr>
            </w:pPr>
            <w:r>
              <w:rPr>
                <w:b/>
                <w:sz w:val="28"/>
                <w:szCs w:val="28"/>
              </w:rPr>
              <w:t>Ч</w:t>
            </w:r>
            <w:r w:rsidRPr="006C4961">
              <w:rPr>
                <w:b/>
                <w:sz w:val="28"/>
                <w:szCs w:val="28"/>
              </w:rPr>
              <w:t xml:space="preserve">лены </w:t>
            </w:r>
            <w:r>
              <w:rPr>
                <w:b/>
                <w:sz w:val="28"/>
                <w:szCs w:val="28"/>
              </w:rPr>
              <w:t>комиссии</w:t>
            </w:r>
            <w:r w:rsidRPr="006C4961">
              <w:rPr>
                <w:b/>
                <w:sz w:val="28"/>
                <w:szCs w:val="28"/>
              </w:rPr>
              <w:t>:</w:t>
            </w:r>
          </w:p>
        </w:tc>
        <w:tc>
          <w:tcPr>
            <w:tcW w:w="1381" w:type="pct"/>
            <w:vAlign w:val="center"/>
          </w:tcPr>
          <w:p w:rsidR="00E309FB" w:rsidRPr="006C4961" w:rsidRDefault="00E309FB" w:rsidP="000056EC">
            <w:pPr>
              <w:tabs>
                <w:tab w:val="left" w:pos="10080"/>
              </w:tabs>
              <w:jc w:val="right"/>
              <w:rPr>
                <w:sz w:val="28"/>
                <w:szCs w:val="28"/>
              </w:rPr>
            </w:pPr>
          </w:p>
        </w:tc>
      </w:tr>
      <w:tr w:rsidR="00E309FB" w:rsidRPr="006C4961" w:rsidTr="004A45A1">
        <w:trPr>
          <w:trHeight w:val="257"/>
        </w:trPr>
        <w:tc>
          <w:tcPr>
            <w:tcW w:w="3619" w:type="pct"/>
            <w:vAlign w:val="center"/>
          </w:tcPr>
          <w:p w:rsidR="00E309FB" w:rsidRDefault="00E309FB" w:rsidP="000056EC">
            <w:pPr>
              <w:tabs>
                <w:tab w:val="left" w:pos="10080"/>
              </w:tabs>
              <w:ind w:firstLine="709"/>
              <w:rPr>
                <w:b/>
                <w:sz w:val="28"/>
                <w:szCs w:val="28"/>
              </w:rPr>
            </w:pPr>
          </w:p>
        </w:tc>
        <w:tc>
          <w:tcPr>
            <w:tcW w:w="1381" w:type="pct"/>
            <w:vAlign w:val="center"/>
          </w:tcPr>
          <w:p w:rsidR="00E309FB" w:rsidRPr="006C4961" w:rsidRDefault="00E309FB" w:rsidP="000056EC">
            <w:pPr>
              <w:tabs>
                <w:tab w:val="left" w:pos="10080"/>
              </w:tabs>
              <w:jc w:val="right"/>
              <w:rPr>
                <w:sz w:val="28"/>
                <w:szCs w:val="28"/>
              </w:rPr>
            </w:pPr>
          </w:p>
        </w:tc>
      </w:tr>
      <w:tr w:rsidR="00E309FB" w:rsidRPr="006C4961" w:rsidTr="004A45A1">
        <w:trPr>
          <w:trHeight w:val="257"/>
        </w:trPr>
        <w:tc>
          <w:tcPr>
            <w:tcW w:w="3619" w:type="pct"/>
            <w:vAlign w:val="center"/>
          </w:tcPr>
          <w:p w:rsidR="00E309FB" w:rsidRDefault="00E309FB" w:rsidP="000056EC">
            <w:pPr>
              <w:tabs>
                <w:tab w:val="left" w:pos="10080"/>
              </w:tabs>
              <w:rPr>
                <w:b/>
                <w:sz w:val="28"/>
                <w:szCs w:val="28"/>
              </w:rPr>
            </w:pPr>
            <w:r>
              <w:rPr>
                <w:sz w:val="28"/>
                <w:szCs w:val="28"/>
              </w:rPr>
              <w:t xml:space="preserve"> Ведущий специалист – эксперт территориального отдела Управления Роспотребнадзора  по Иркутской области в г.Тулуне, Тулунском и Куйтунском районах</w:t>
            </w:r>
          </w:p>
        </w:tc>
        <w:tc>
          <w:tcPr>
            <w:tcW w:w="1381" w:type="pct"/>
            <w:vAlign w:val="center"/>
          </w:tcPr>
          <w:p w:rsidR="00E309FB" w:rsidRDefault="00E309FB" w:rsidP="000056EC">
            <w:pPr>
              <w:tabs>
                <w:tab w:val="left" w:pos="10080"/>
              </w:tabs>
              <w:jc w:val="right"/>
              <w:rPr>
                <w:sz w:val="28"/>
                <w:szCs w:val="28"/>
              </w:rPr>
            </w:pPr>
          </w:p>
          <w:p w:rsidR="00E309FB" w:rsidRPr="006C4961" w:rsidRDefault="00E309FB" w:rsidP="000056EC">
            <w:pPr>
              <w:tabs>
                <w:tab w:val="left" w:pos="10080"/>
              </w:tabs>
              <w:jc w:val="right"/>
              <w:rPr>
                <w:sz w:val="28"/>
                <w:szCs w:val="28"/>
              </w:rPr>
            </w:pPr>
            <w:r>
              <w:rPr>
                <w:sz w:val="28"/>
                <w:szCs w:val="28"/>
              </w:rPr>
              <w:t>Т.С.Беликова</w:t>
            </w:r>
          </w:p>
        </w:tc>
      </w:tr>
      <w:tr w:rsidR="00E309FB" w:rsidRPr="006C4961" w:rsidTr="004A45A1">
        <w:trPr>
          <w:trHeight w:val="257"/>
        </w:trPr>
        <w:tc>
          <w:tcPr>
            <w:tcW w:w="3619" w:type="pct"/>
            <w:vAlign w:val="center"/>
          </w:tcPr>
          <w:p w:rsidR="00E309FB" w:rsidRDefault="00E309FB" w:rsidP="000056EC">
            <w:pPr>
              <w:tabs>
                <w:tab w:val="left" w:pos="10080"/>
              </w:tabs>
              <w:ind w:firstLine="709"/>
              <w:rPr>
                <w:b/>
                <w:sz w:val="28"/>
                <w:szCs w:val="28"/>
              </w:rPr>
            </w:pPr>
          </w:p>
        </w:tc>
        <w:tc>
          <w:tcPr>
            <w:tcW w:w="1381" w:type="pct"/>
            <w:vAlign w:val="center"/>
          </w:tcPr>
          <w:p w:rsidR="00E309FB" w:rsidRPr="006C4961" w:rsidRDefault="00E309FB" w:rsidP="000056EC">
            <w:pPr>
              <w:tabs>
                <w:tab w:val="left" w:pos="10080"/>
              </w:tabs>
              <w:jc w:val="right"/>
              <w:rPr>
                <w:sz w:val="28"/>
                <w:szCs w:val="28"/>
              </w:rPr>
            </w:pPr>
          </w:p>
        </w:tc>
      </w:tr>
      <w:tr w:rsidR="00E309FB" w:rsidRPr="006C4961" w:rsidTr="004A45A1">
        <w:trPr>
          <w:trHeight w:val="360"/>
        </w:trPr>
        <w:tc>
          <w:tcPr>
            <w:tcW w:w="3619" w:type="pct"/>
            <w:vAlign w:val="center"/>
          </w:tcPr>
          <w:p w:rsidR="00E309FB" w:rsidRPr="000B00C4" w:rsidRDefault="00E309FB" w:rsidP="00EB6C2E">
            <w:pPr>
              <w:tabs>
                <w:tab w:val="left" w:pos="10080"/>
              </w:tabs>
              <w:rPr>
                <w:sz w:val="28"/>
                <w:szCs w:val="28"/>
              </w:rPr>
            </w:pPr>
            <w:r>
              <w:rPr>
                <w:sz w:val="28"/>
                <w:szCs w:val="28"/>
              </w:rPr>
              <w:t xml:space="preserve"> Начальник отдела оперативного контроля Межрайонной  ИФНС № 6 по Иркутской области</w:t>
            </w:r>
          </w:p>
        </w:tc>
        <w:tc>
          <w:tcPr>
            <w:tcW w:w="1381" w:type="pct"/>
            <w:vAlign w:val="center"/>
          </w:tcPr>
          <w:p w:rsidR="00E309FB" w:rsidRDefault="00E309FB" w:rsidP="000056EC">
            <w:pPr>
              <w:tabs>
                <w:tab w:val="left" w:pos="10080"/>
              </w:tabs>
              <w:jc w:val="right"/>
              <w:rPr>
                <w:sz w:val="28"/>
                <w:szCs w:val="28"/>
              </w:rPr>
            </w:pPr>
          </w:p>
          <w:p w:rsidR="00E309FB" w:rsidRPr="006C4961" w:rsidRDefault="00E309FB" w:rsidP="000056EC">
            <w:pPr>
              <w:tabs>
                <w:tab w:val="left" w:pos="10080"/>
              </w:tabs>
              <w:jc w:val="right"/>
              <w:rPr>
                <w:sz w:val="28"/>
                <w:szCs w:val="28"/>
              </w:rPr>
            </w:pPr>
            <w:r>
              <w:rPr>
                <w:sz w:val="28"/>
                <w:szCs w:val="28"/>
              </w:rPr>
              <w:t xml:space="preserve"> Л.В.Воронич</w:t>
            </w:r>
          </w:p>
        </w:tc>
      </w:tr>
      <w:tr w:rsidR="00E309FB" w:rsidRPr="006C4961" w:rsidTr="004A45A1">
        <w:trPr>
          <w:trHeight w:val="360"/>
        </w:trPr>
        <w:tc>
          <w:tcPr>
            <w:tcW w:w="3619" w:type="pct"/>
            <w:vAlign w:val="center"/>
          </w:tcPr>
          <w:p w:rsidR="00E309FB" w:rsidRDefault="00E309FB" w:rsidP="000056EC">
            <w:pPr>
              <w:tabs>
                <w:tab w:val="left" w:pos="10080"/>
              </w:tabs>
              <w:rPr>
                <w:sz w:val="28"/>
                <w:szCs w:val="28"/>
              </w:rPr>
            </w:pPr>
          </w:p>
        </w:tc>
        <w:tc>
          <w:tcPr>
            <w:tcW w:w="1381" w:type="pct"/>
            <w:vAlign w:val="center"/>
          </w:tcPr>
          <w:p w:rsidR="00E309FB" w:rsidRDefault="00E309FB" w:rsidP="000056EC">
            <w:pPr>
              <w:tabs>
                <w:tab w:val="left" w:pos="10080"/>
              </w:tabs>
              <w:jc w:val="right"/>
              <w:rPr>
                <w:sz w:val="28"/>
                <w:szCs w:val="28"/>
              </w:rPr>
            </w:pPr>
          </w:p>
        </w:tc>
      </w:tr>
      <w:tr w:rsidR="00E309FB" w:rsidRPr="006C4961" w:rsidTr="004A45A1">
        <w:trPr>
          <w:trHeight w:val="257"/>
        </w:trPr>
        <w:tc>
          <w:tcPr>
            <w:tcW w:w="3619" w:type="pct"/>
            <w:vAlign w:val="center"/>
          </w:tcPr>
          <w:p w:rsidR="00E309FB" w:rsidRPr="000056EC" w:rsidRDefault="00E309FB" w:rsidP="004A45A1">
            <w:pPr>
              <w:tabs>
                <w:tab w:val="left" w:pos="10080"/>
              </w:tabs>
              <w:rPr>
                <w:sz w:val="28"/>
                <w:szCs w:val="28"/>
              </w:rPr>
            </w:pPr>
            <w:r>
              <w:rPr>
                <w:sz w:val="28"/>
                <w:szCs w:val="28"/>
              </w:rPr>
              <w:t xml:space="preserve"> Старший государственный инспектор отдела фитосанитарного контроля на государственной границе Российской Федерации и транспорта по Иркутской области </w:t>
            </w:r>
          </w:p>
        </w:tc>
        <w:tc>
          <w:tcPr>
            <w:tcW w:w="1381" w:type="pct"/>
            <w:vAlign w:val="center"/>
          </w:tcPr>
          <w:p w:rsidR="00E309FB" w:rsidRPr="000056EC" w:rsidRDefault="00E309FB" w:rsidP="000056EC">
            <w:pPr>
              <w:tabs>
                <w:tab w:val="left" w:pos="10080"/>
              </w:tabs>
              <w:jc w:val="right"/>
              <w:rPr>
                <w:sz w:val="28"/>
                <w:szCs w:val="28"/>
              </w:rPr>
            </w:pPr>
          </w:p>
          <w:p w:rsidR="00E309FB" w:rsidRPr="000056EC" w:rsidRDefault="00E309FB" w:rsidP="000056EC">
            <w:pPr>
              <w:tabs>
                <w:tab w:val="left" w:pos="10080"/>
              </w:tabs>
              <w:jc w:val="right"/>
              <w:rPr>
                <w:sz w:val="28"/>
                <w:szCs w:val="28"/>
              </w:rPr>
            </w:pPr>
            <w:r>
              <w:rPr>
                <w:sz w:val="28"/>
                <w:szCs w:val="28"/>
              </w:rPr>
              <w:t xml:space="preserve"> А.И.Черноокая</w:t>
            </w:r>
          </w:p>
        </w:tc>
      </w:tr>
      <w:tr w:rsidR="00E309FB" w:rsidRPr="006C4961" w:rsidTr="004A45A1">
        <w:trPr>
          <w:trHeight w:val="246"/>
        </w:trPr>
        <w:tc>
          <w:tcPr>
            <w:tcW w:w="3619" w:type="pct"/>
            <w:vAlign w:val="center"/>
          </w:tcPr>
          <w:p w:rsidR="00E309FB" w:rsidRPr="0047522C" w:rsidRDefault="00E309FB" w:rsidP="000056EC">
            <w:pPr>
              <w:tabs>
                <w:tab w:val="left" w:pos="10080"/>
              </w:tabs>
              <w:rPr>
                <w:sz w:val="28"/>
                <w:szCs w:val="28"/>
              </w:rPr>
            </w:pPr>
          </w:p>
        </w:tc>
        <w:tc>
          <w:tcPr>
            <w:tcW w:w="1381" w:type="pct"/>
            <w:vAlign w:val="center"/>
          </w:tcPr>
          <w:p w:rsidR="00E309FB" w:rsidRPr="0047522C" w:rsidRDefault="00E309FB" w:rsidP="000056EC">
            <w:pPr>
              <w:tabs>
                <w:tab w:val="left" w:pos="10080"/>
              </w:tabs>
              <w:jc w:val="right"/>
              <w:rPr>
                <w:sz w:val="28"/>
                <w:szCs w:val="28"/>
              </w:rPr>
            </w:pPr>
          </w:p>
        </w:tc>
      </w:tr>
      <w:tr w:rsidR="00E309FB" w:rsidRPr="006C4961" w:rsidTr="004A45A1">
        <w:trPr>
          <w:trHeight w:val="246"/>
        </w:trPr>
        <w:tc>
          <w:tcPr>
            <w:tcW w:w="3619" w:type="pct"/>
            <w:vAlign w:val="center"/>
          </w:tcPr>
          <w:p w:rsidR="00E309FB" w:rsidRPr="006C4961" w:rsidRDefault="00E309FB" w:rsidP="0085178A">
            <w:pPr>
              <w:tabs>
                <w:tab w:val="left" w:pos="10080"/>
              </w:tabs>
              <w:rPr>
                <w:sz w:val="28"/>
                <w:szCs w:val="28"/>
              </w:rPr>
            </w:pPr>
            <w:r>
              <w:rPr>
                <w:sz w:val="28"/>
                <w:szCs w:val="28"/>
              </w:rPr>
              <w:t xml:space="preserve"> Начальник правового управления администрации Тулунского муниципального района </w:t>
            </w:r>
          </w:p>
        </w:tc>
        <w:tc>
          <w:tcPr>
            <w:tcW w:w="1381" w:type="pct"/>
            <w:vAlign w:val="center"/>
          </w:tcPr>
          <w:p w:rsidR="00E309FB" w:rsidRDefault="00E309FB" w:rsidP="000056EC">
            <w:pPr>
              <w:tabs>
                <w:tab w:val="left" w:pos="10080"/>
              </w:tabs>
              <w:jc w:val="right"/>
              <w:rPr>
                <w:sz w:val="28"/>
                <w:szCs w:val="28"/>
              </w:rPr>
            </w:pPr>
          </w:p>
          <w:p w:rsidR="00E309FB" w:rsidRDefault="00E309FB" w:rsidP="000056EC">
            <w:pPr>
              <w:jc w:val="right"/>
              <w:rPr>
                <w:sz w:val="28"/>
                <w:szCs w:val="28"/>
              </w:rPr>
            </w:pPr>
            <w:r>
              <w:rPr>
                <w:sz w:val="28"/>
                <w:szCs w:val="28"/>
              </w:rPr>
              <w:t>Р.Ю.Егорова</w:t>
            </w:r>
          </w:p>
          <w:p w:rsidR="00E309FB" w:rsidRDefault="00E309FB" w:rsidP="000056EC">
            <w:pPr>
              <w:jc w:val="right"/>
              <w:rPr>
                <w:sz w:val="28"/>
                <w:szCs w:val="28"/>
              </w:rPr>
            </w:pPr>
          </w:p>
          <w:p w:rsidR="00E309FB" w:rsidRPr="00C200DE" w:rsidRDefault="00E309FB" w:rsidP="000056EC">
            <w:pPr>
              <w:jc w:val="right"/>
              <w:rPr>
                <w:sz w:val="28"/>
                <w:szCs w:val="28"/>
              </w:rPr>
            </w:pPr>
            <w:r>
              <w:rPr>
                <w:sz w:val="28"/>
                <w:szCs w:val="28"/>
              </w:rPr>
              <w:t xml:space="preserve"> </w:t>
            </w:r>
          </w:p>
        </w:tc>
      </w:tr>
      <w:tr w:rsidR="00E309FB" w:rsidRPr="006C4961" w:rsidTr="004A45A1">
        <w:trPr>
          <w:trHeight w:val="246"/>
        </w:trPr>
        <w:tc>
          <w:tcPr>
            <w:tcW w:w="3619" w:type="pct"/>
            <w:vAlign w:val="center"/>
          </w:tcPr>
          <w:p w:rsidR="00E309FB" w:rsidRPr="0047522C" w:rsidRDefault="00E309FB" w:rsidP="000056EC">
            <w:pPr>
              <w:tabs>
                <w:tab w:val="left" w:pos="10080"/>
              </w:tabs>
              <w:rPr>
                <w:sz w:val="28"/>
                <w:szCs w:val="28"/>
              </w:rPr>
            </w:pPr>
          </w:p>
        </w:tc>
        <w:tc>
          <w:tcPr>
            <w:tcW w:w="1381" w:type="pct"/>
            <w:vAlign w:val="center"/>
          </w:tcPr>
          <w:p w:rsidR="00E309FB" w:rsidRPr="0047522C" w:rsidRDefault="00E309FB" w:rsidP="000056EC">
            <w:pPr>
              <w:tabs>
                <w:tab w:val="left" w:pos="10080"/>
              </w:tabs>
              <w:jc w:val="right"/>
              <w:rPr>
                <w:sz w:val="28"/>
                <w:szCs w:val="28"/>
              </w:rPr>
            </w:pPr>
          </w:p>
        </w:tc>
      </w:tr>
      <w:tr w:rsidR="00E309FB" w:rsidRPr="006C4961" w:rsidTr="004A45A1">
        <w:trPr>
          <w:trHeight w:val="605"/>
        </w:trPr>
        <w:tc>
          <w:tcPr>
            <w:tcW w:w="3619" w:type="pct"/>
            <w:vAlign w:val="center"/>
          </w:tcPr>
          <w:p w:rsidR="00E309FB" w:rsidRPr="00BC357B" w:rsidRDefault="00E309FB" w:rsidP="004A45A1">
            <w:pPr>
              <w:tabs>
                <w:tab w:val="left" w:pos="10080"/>
              </w:tabs>
              <w:rPr>
                <w:sz w:val="28"/>
                <w:szCs w:val="28"/>
              </w:rPr>
            </w:pPr>
            <w:r>
              <w:rPr>
                <w:sz w:val="28"/>
                <w:szCs w:val="28"/>
              </w:rPr>
              <w:t xml:space="preserve"> Заведующий отделом по делам несовершеннолетних -  ответственный секретарь комиссии по делам несовершеннолетних администрации Тулунского муниципального района </w:t>
            </w:r>
          </w:p>
        </w:tc>
        <w:tc>
          <w:tcPr>
            <w:tcW w:w="1381" w:type="pct"/>
            <w:vAlign w:val="center"/>
          </w:tcPr>
          <w:p w:rsidR="00E309FB" w:rsidRPr="00BC357B" w:rsidRDefault="00E309FB" w:rsidP="000056EC">
            <w:pPr>
              <w:tabs>
                <w:tab w:val="left" w:pos="10080"/>
              </w:tabs>
              <w:jc w:val="right"/>
              <w:rPr>
                <w:sz w:val="28"/>
              </w:rPr>
            </w:pPr>
            <w:r>
              <w:rPr>
                <w:sz w:val="28"/>
              </w:rPr>
              <w:t>Т.А.Шагаева</w:t>
            </w:r>
          </w:p>
          <w:p w:rsidR="00E309FB" w:rsidRPr="00BC357B" w:rsidRDefault="00E309FB" w:rsidP="004A45A1">
            <w:pPr>
              <w:tabs>
                <w:tab w:val="left" w:pos="10080"/>
              </w:tabs>
              <w:jc w:val="right"/>
              <w:rPr>
                <w:sz w:val="28"/>
              </w:rPr>
            </w:pPr>
            <w:r>
              <w:rPr>
                <w:sz w:val="28"/>
              </w:rPr>
              <w:t xml:space="preserve"> </w:t>
            </w:r>
          </w:p>
        </w:tc>
      </w:tr>
      <w:tr w:rsidR="00E309FB" w:rsidRPr="006C4961" w:rsidTr="004A45A1">
        <w:trPr>
          <w:trHeight w:val="132"/>
        </w:trPr>
        <w:tc>
          <w:tcPr>
            <w:tcW w:w="3619" w:type="pct"/>
            <w:vAlign w:val="center"/>
          </w:tcPr>
          <w:p w:rsidR="00E309FB" w:rsidRPr="000056EC" w:rsidRDefault="00E309FB" w:rsidP="000056EC">
            <w:pPr>
              <w:tabs>
                <w:tab w:val="left" w:pos="10080"/>
              </w:tabs>
              <w:ind w:firstLine="709"/>
              <w:rPr>
                <w:b/>
                <w:sz w:val="28"/>
                <w:szCs w:val="28"/>
              </w:rPr>
            </w:pPr>
          </w:p>
        </w:tc>
        <w:tc>
          <w:tcPr>
            <w:tcW w:w="1381" w:type="pct"/>
            <w:vAlign w:val="center"/>
          </w:tcPr>
          <w:p w:rsidR="00E309FB" w:rsidRPr="00BC357B" w:rsidRDefault="00E309FB" w:rsidP="000056EC">
            <w:pPr>
              <w:tabs>
                <w:tab w:val="left" w:pos="10080"/>
              </w:tabs>
              <w:jc w:val="right"/>
              <w:rPr>
                <w:sz w:val="28"/>
              </w:rPr>
            </w:pPr>
          </w:p>
        </w:tc>
      </w:tr>
      <w:tr w:rsidR="00E309FB" w:rsidRPr="006C4961" w:rsidTr="004A45A1">
        <w:trPr>
          <w:trHeight w:val="132"/>
        </w:trPr>
        <w:tc>
          <w:tcPr>
            <w:tcW w:w="3619" w:type="pct"/>
            <w:vAlign w:val="center"/>
          </w:tcPr>
          <w:p w:rsidR="00E309FB" w:rsidRPr="000056EC" w:rsidRDefault="00E309FB" w:rsidP="004A45A1">
            <w:pPr>
              <w:tabs>
                <w:tab w:val="left" w:pos="10080"/>
              </w:tabs>
              <w:rPr>
                <w:b/>
                <w:sz w:val="28"/>
                <w:szCs w:val="28"/>
              </w:rPr>
            </w:pPr>
            <w:r>
              <w:rPr>
                <w:sz w:val="28"/>
                <w:szCs w:val="28"/>
              </w:rPr>
              <w:t xml:space="preserve"> Заместитель начальника полиции ( по ООП) МО МВД России «Тулунский», подполковник  полиции   </w:t>
            </w:r>
          </w:p>
        </w:tc>
        <w:tc>
          <w:tcPr>
            <w:tcW w:w="1381" w:type="pct"/>
            <w:vAlign w:val="center"/>
          </w:tcPr>
          <w:p w:rsidR="00E309FB" w:rsidRPr="00BC357B" w:rsidRDefault="00E309FB" w:rsidP="000056EC">
            <w:pPr>
              <w:tabs>
                <w:tab w:val="left" w:pos="10080"/>
              </w:tabs>
              <w:jc w:val="right"/>
              <w:rPr>
                <w:sz w:val="28"/>
              </w:rPr>
            </w:pPr>
            <w:r>
              <w:rPr>
                <w:sz w:val="28"/>
              </w:rPr>
              <w:t>И.М.Гильдебрант</w:t>
            </w:r>
          </w:p>
        </w:tc>
      </w:tr>
      <w:tr w:rsidR="00E309FB" w:rsidRPr="006C4961" w:rsidTr="003F0898">
        <w:trPr>
          <w:trHeight w:val="330"/>
        </w:trPr>
        <w:tc>
          <w:tcPr>
            <w:tcW w:w="3619" w:type="pct"/>
            <w:vAlign w:val="center"/>
          </w:tcPr>
          <w:p w:rsidR="00E309FB" w:rsidRPr="000056EC" w:rsidRDefault="00E309FB" w:rsidP="000056EC">
            <w:pPr>
              <w:tabs>
                <w:tab w:val="left" w:pos="10080"/>
              </w:tabs>
              <w:ind w:firstLine="709"/>
              <w:rPr>
                <w:b/>
                <w:sz w:val="28"/>
                <w:szCs w:val="28"/>
              </w:rPr>
            </w:pPr>
          </w:p>
        </w:tc>
        <w:tc>
          <w:tcPr>
            <w:tcW w:w="1381" w:type="pct"/>
            <w:vAlign w:val="center"/>
          </w:tcPr>
          <w:p w:rsidR="00E309FB" w:rsidRPr="00BC357B" w:rsidRDefault="00E309FB" w:rsidP="000056EC">
            <w:pPr>
              <w:tabs>
                <w:tab w:val="left" w:pos="10080"/>
              </w:tabs>
              <w:jc w:val="right"/>
              <w:rPr>
                <w:sz w:val="28"/>
              </w:rPr>
            </w:pPr>
          </w:p>
        </w:tc>
      </w:tr>
      <w:tr w:rsidR="00E309FB" w:rsidRPr="006C4961" w:rsidTr="003F0898">
        <w:trPr>
          <w:trHeight w:val="330"/>
        </w:trPr>
        <w:tc>
          <w:tcPr>
            <w:tcW w:w="3619" w:type="pct"/>
            <w:vAlign w:val="center"/>
          </w:tcPr>
          <w:p w:rsidR="00E309FB" w:rsidRPr="003F0898" w:rsidRDefault="00E309FB" w:rsidP="003F0898">
            <w:pPr>
              <w:tabs>
                <w:tab w:val="left" w:pos="10080"/>
              </w:tabs>
              <w:rPr>
                <w:sz w:val="28"/>
                <w:szCs w:val="28"/>
              </w:rPr>
            </w:pPr>
            <w:r>
              <w:rPr>
                <w:sz w:val="28"/>
                <w:szCs w:val="28"/>
              </w:rPr>
              <w:t xml:space="preserve">Главный специалист-секретарь административной комиссии администрации Тулунского муниципального района </w:t>
            </w:r>
          </w:p>
        </w:tc>
        <w:tc>
          <w:tcPr>
            <w:tcW w:w="1381" w:type="pct"/>
            <w:vAlign w:val="center"/>
          </w:tcPr>
          <w:p w:rsidR="00E309FB" w:rsidRPr="00BC357B" w:rsidRDefault="00E309FB" w:rsidP="000056EC">
            <w:pPr>
              <w:tabs>
                <w:tab w:val="left" w:pos="10080"/>
              </w:tabs>
              <w:jc w:val="right"/>
              <w:rPr>
                <w:sz w:val="28"/>
              </w:rPr>
            </w:pPr>
            <w:r>
              <w:rPr>
                <w:sz w:val="28"/>
              </w:rPr>
              <w:t>О.А.Бакеева</w:t>
            </w:r>
          </w:p>
        </w:tc>
      </w:tr>
      <w:tr w:rsidR="00E309FB" w:rsidRPr="006C4961" w:rsidTr="003F0898">
        <w:trPr>
          <w:trHeight w:val="330"/>
        </w:trPr>
        <w:tc>
          <w:tcPr>
            <w:tcW w:w="3619" w:type="pct"/>
            <w:vAlign w:val="center"/>
          </w:tcPr>
          <w:p w:rsidR="00E309FB" w:rsidRPr="000056EC" w:rsidRDefault="00E309FB" w:rsidP="003F0898">
            <w:pPr>
              <w:tabs>
                <w:tab w:val="left" w:pos="10080"/>
              </w:tabs>
              <w:rPr>
                <w:b/>
                <w:sz w:val="28"/>
                <w:szCs w:val="28"/>
              </w:rPr>
            </w:pPr>
          </w:p>
        </w:tc>
        <w:tc>
          <w:tcPr>
            <w:tcW w:w="1381" w:type="pct"/>
            <w:vAlign w:val="center"/>
          </w:tcPr>
          <w:p w:rsidR="00E309FB" w:rsidRPr="00BC357B" w:rsidRDefault="00E309FB" w:rsidP="000056EC">
            <w:pPr>
              <w:tabs>
                <w:tab w:val="left" w:pos="10080"/>
              </w:tabs>
              <w:jc w:val="right"/>
              <w:rPr>
                <w:sz w:val="28"/>
              </w:rPr>
            </w:pPr>
          </w:p>
        </w:tc>
      </w:tr>
      <w:tr w:rsidR="00E309FB" w:rsidRPr="006C4961" w:rsidTr="003F0898">
        <w:trPr>
          <w:trHeight w:val="330"/>
        </w:trPr>
        <w:tc>
          <w:tcPr>
            <w:tcW w:w="3619" w:type="pct"/>
            <w:vAlign w:val="center"/>
          </w:tcPr>
          <w:p w:rsidR="00E309FB" w:rsidRPr="003F0898" w:rsidRDefault="00E309FB" w:rsidP="003F0898">
            <w:pPr>
              <w:tabs>
                <w:tab w:val="left" w:pos="10080"/>
              </w:tabs>
              <w:rPr>
                <w:sz w:val="28"/>
                <w:szCs w:val="28"/>
              </w:rPr>
            </w:pPr>
            <w:r>
              <w:rPr>
                <w:sz w:val="28"/>
                <w:szCs w:val="28"/>
              </w:rPr>
              <w:t>Представитель ОГБУЗ «Тулунская городская больница»</w:t>
            </w:r>
          </w:p>
        </w:tc>
        <w:tc>
          <w:tcPr>
            <w:tcW w:w="1381" w:type="pct"/>
            <w:vAlign w:val="center"/>
          </w:tcPr>
          <w:p w:rsidR="00E309FB" w:rsidRPr="00BC357B" w:rsidRDefault="00E309FB" w:rsidP="000056EC">
            <w:pPr>
              <w:tabs>
                <w:tab w:val="left" w:pos="10080"/>
              </w:tabs>
              <w:jc w:val="right"/>
              <w:rPr>
                <w:sz w:val="28"/>
              </w:rPr>
            </w:pPr>
            <w:r>
              <w:rPr>
                <w:sz w:val="28"/>
              </w:rPr>
              <w:t>А.В.Девяткина</w:t>
            </w:r>
          </w:p>
        </w:tc>
      </w:tr>
      <w:tr w:rsidR="00E309FB" w:rsidRPr="006C4961" w:rsidTr="00780517">
        <w:trPr>
          <w:trHeight w:val="330"/>
        </w:trPr>
        <w:tc>
          <w:tcPr>
            <w:tcW w:w="3619" w:type="pct"/>
            <w:tcBorders>
              <w:bottom w:val="single" w:sz="4" w:space="0" w:color="auto"/>
            </w:tcBorders>
            <w:vAlign w:val="center"/>
          </w:tcPr>
          <w:p w:rsidR="00E309FB" w:rsidRPr="000056EC" w:rsidRDefault="00E309FB" w:rsidP="003F0898">
            <w:pPr>
              <w:tabs>
                <w:tab w:val="left" w:pos="10080"/>
              </w:tabs>
              <w:rPr>
                <w:b/>
                <w:sz w:val="28"/>
                <w:szCs w:val="28"/>
              </w:rPr>
            </w:pPr>
          </w:p>
        </w:tc>
        <w:tc>
          <w:tcPr>
            <w:tcW w:w="1381" w:type="pct"/>
            <w:tcBorders>
              <w:bottom w:val="single" w:sz="4" w:space="0" w:color="auto"/>
            </w:tcBorders>
            <w:vAlign w:val="center"/>
          </w:tcPr>
          <w:p w:rsidR="00E309FB" w:rsidRPr="00BC357B" w:rsidRDefault="00E309FB" w:rsidP="000056EC">
            <w:pPr>
              <w:tabs>
                <w:tab w:val="left" w:pos="10080"/>
              </w:tabs>
              <w:jc w:val="right"/>
              <w:rPr>
                <w:sz w:val="28"/>
              </w:rPr>
            </w:pPr>
          </w:p>
        </w:tc>
      </w:tr>
    </w:tbl>
    <w:p w:rsidR="00E309FB" w:rsidRDefault="00E309FB" w:rsidP="00520EFC">
      <w:pPr>
        <w:widowControl w:val="0"/>
        <w:tabs>
          <w:tab w:val="left" w:pos="10080"/>
        </w:tabs>
        <w:ind w:firstLine="709"/>
        <w:jc w:val="both"/>
        <w:rPr>
          <w:sz w:val="28"/>
          <w:szCs w:val="28"/>
        </w:rPr>
      </w:pPr>
    </w:p>
    <w:p w:rsidR="00E309FB" w:rsidRPr="00075576" w:rsidRDefault="00E309FB" w:rsidP="006D43DA">
      <w:pPr>
        <w:widowControl w:val="0"/>
        <w:tabs>
          <w:tab w:val="left" w:pos="10080"/>
        </w:tabs>
        <w:ind w:firstLine="709"/>
        <w:jc w:val="both"/>
        <w:rPr>
          <w:sz w:val="28"/>
          <w:szCs w:val="28"/>
        </w:rPr>
      </w:pPr>
    </w:p>
    <w:p w:rsidR="00E309FB" w:rsidRPr="00075576" w:rsidRDefault="00E309FB" w:rsidP="006D43DA">
      <w:pPr>
        <w:widowControl w:val="0"/>
        <w:tabs>
          <w:tab w:val="left" w:pos="10080"/>
        </w:tabs>
        <w:ind w:firstLine="709"/>
        <w:jc w:val="both"/>
        <w:rPr>
          <w:b/>
          <w:sz w:val="28"/>
          <w:szCs w:val="28"/>
        </w:rPr>
      </w:pPr>
      <w:r>
        <w:rPr>
          <w:sz w:val="28"/>
          <w:szCs w:val="28"/>
        </w:rPr>
        <w:t>Столяров Н.Ф.</w:t>
      </w:r>
      <w:r w:rsidRPr="00075576">
        <w:rPr>
          <w:sz w:val="28"/>
          <w:szCs w:val="28"/>
        </w:rPr>
        <w:t xml:space="preserve"> – открыл заседание комиссии, ознакомил членов комиссии с  повесткой заседания.</w:t>
      </w:r>
    </w:p>
    <w:p w:rsidR="00E309FB" w:rsidRPr="00075576" w:rsidRDefault="00E309FB" w:rsidP="006D43DA">
      <w:pPr>
        <w:widowControl w:val="0"/>
        <w:tabs>
          <w:tab w:val="left" w:pos="10080"/>
        </w:tabs>
        <w:ind w:firstLine="709"/>
        <w:jc w:val="both"/>
        <w:rPr>
          <w:sz w:val="28"/>
          <w:szCs w:val="28"/>
        </w:rPr>
      </w:pPr>
    </w:p>
    <w:p w:rsidR="00E309FB" w:rsidRPr="00075576" w:rsidRDefault="00E309FB" w:rsidP="006D43DA">
      <w:pPr>
        <w:widowControl w:val="0"/>
        <w:tabs>
          <w:tab w:val="left" w:pos="10080"/>
        </w:tabs>
        <w:ind w:firstLine="709"/>
        <w:jc w:val="both"/>
        <w:rPr>
          <w:sz w:val="28"/>
          <w:szCs w:val="28"/>
        </w:rPr>
      </w:pPr>
      <w:r w:rsidRPr="00075576">
        <w:rPr>
          <w:sz w:val="28"/>
          <w:szCs w:val="28"/>
        </w:rPr>
        <w:t>Рассмотрели следующие вопросы повестки заседания комиссии:</w:t>
      </w:r>
    </w:p>
    <w:p w:rsidR="00E309FB" w:rsidRPr="00862B2F" w:rsidRDefault="00E309FB" w:rsidP="006D43DA">
      <w:pPr>
        <w:widowControl w:val="0"/>
        <w:tabs>
          <w:tab w:val="left" w:pos="10080"/>
        </w:tabs>
        <w:ind w:firstLine="709"/>
        <w:jc w:val="both"/>
        <w:rPr>
          <w:sz w:val="28"/>
          <w:szCs w:val="28"/>
        </w:rPr>
      </w:pPr>
      <w:r w:rsidRPr="00862B2F">
        <w:rPr>
          <w:sz w:val="28"/>
          <w:szCs w:val="28"/>
        </w:rPr>
        <w:t xml:space="preserve">1. </w:t>
      </w:r>
      <w:r>
        <w:rPr>
          <w:sz w:val="28"/>
          <w:szCs w:val="28"/>
        </w:rPr>
        <w:t xml:space="preserve"> О выявлении и пресечении фактов нарушения предприятиями торговли и общественного питания особых требований к розничной продаже алкогольной продукции, установленных Федеральным законом от 22.11.1995 № 171-ФЗ, постановлением Правительства Иркутской области от 14.10.2011 г. № 313-пп в 2022 году и 1 полугодии 2023 года.</w:t>
      </w:r>
    </w:p>
    <w:p w:rsidR="00E309FB" w:rsidRDefault="00E309FB" w:rsidP="006D43DA">
      <w:pPr>
        <w:widowControl w:val="0"/>
        <w:tabs>
          <w:tab w:val="left" w:pos="10080"/>
        </w:tabs>
        <w:ind w:firstLine="709"/>
        <w:jc w:val="both"/>
        <w:rPr>
          <w:sz w:val="28"/>
          <w:szCs w:val="28"/>
        </w:rPr>
      </w:pPr>
      <w:r w:rsidRPr="00862B2F">
        <w:rPr>
          <w:i/>
          <w:sz w:val="28"/>
          <w:szCs w:val="28"/>
          <w:u w:val="single"/>
        </w:rPr>
        <w:t>Докладчик</w:t>
      </w:r>
      <w:r>
        <w:rPr>
          <w:i/>
          <w:sz w:val="28"/>
          <w:szCs w:val="28"/>
          <w:u w:val="single"/>
        </w:rPr>
        <w:t xml:space="preserve"> </w:t>
      </w:r>
      <w:r w:rsidRPr="00862B2F">
        <w:rPr>
          <w:i/>
          <w:sz w:val="28"/>
          <w:szCs w:val="28"/>
          <w:u w:val="single"/>
        </w:rPr>
        <w:t>:</w:t>
      </w:r>
      <w:r w:rsidRPr="004A45A1">
        <w:rPr>
          <w:sz w:val="28"/>
          <w:szCs w:val="28"/>
        </w:rPr>
        <w:t xml:space="preserve"> </w:t>
      </w:r>
      <w:r>
        <w:rPr>
          <w:sz w:val="28"/>
          <w:szCs w:val="28"/>
        </w:rPr>
        <w:t xml:space="preserve"> И.М. Гильдебрант</w:t>
      </w:r>
    </w:p>
    <w:p w:rsidR="00E309FB" w:rsidRPr="00862B2F" w:rsidRDefault="00E309FB" w:rsidP="006D43DA">
      <w:pPr>
        <w:widowControl w:val="0"/>
        <w:ind w:firstLine="709"/>
        <w:jc w:val="both"/>
        <w:rPr>
          <w:sz w:val="28"/>
          <w:szCs w:val="28"/>
        </w:rPr>
      </w:pPr>
      <w:r>
        <w:rPr>
          <w:sz w:val="28"/>
          <w:szCs w:val="28"/>
        </w:rPr>
        <w:t>2.   Анализ поступающих обращений граждан о нарушениях законодательства в сфере защиты прав потребителей в 2022 году и 1 полугодии 2023 года.</w:t>
      </w:r>
    </w:p>
    <w:p w:rsidR="00E309FB" w:rsidRDefault="00E309FB" w:rsidP="004F6431">
      <w:pPr>
        <w:widowControl w:val="0"/>
        <w:tabs>
          <w:tab w:val="left" w:pos="10080"/>
        </w:tabs>
        <w:ind w:firstLine="709"/>
        <w:jc w:val="both"/>
        <w:rPr>
          <w:sz w:val="28"/>
          <w:szCs w:val="28"/>
        </w:rPr>
      </w:pPr>
      <w:r w:rsidRPr="00862B2F">
        <w:rPr>
          <w:i/>
          <w:sz w:val="28"/>
          <w:szCs w:val="28"/>
          <w:u w:val="single"/>
        </w:rPr>
        <w:t>Докладчик:</w:t>
      </w:r>
      <w:r w:rsidRPr="00862B2F">
        <w:rPr>
          <w:sz w:val="28"/>
          <w:szCs w:val="28"/>
        </w:rPr>
        <w:t xml:space="preserve"> </w:t>
      </w:r>
      <w:r>
        <w:rPr>
          <w:sz w:val="28"/>
          <w:szCs w:val="28"/>
        </w:rPr>
        <w:t xml:space="preserve"> Т.С.Беликова</w:t>
      </w:r>
    </w:p>
    <w:p w:rsidR="00E309FB" w:rsidRDefault="00E309FB" w:rsidP="004F6431">
      <w:pPr>
        <w:widowControl w:val="0"/>
        <w:tabs>
          <w:tab w:val="left" w:pos="10080"/>
        </w:tabs>
        <w:ind w:firstLine="709"/>
        <w:jc w:val="both"/>
        <w:rPr>
          <w:sz w:val="28"/>
          <w:szCs w:val="28"/>
        </w:rPr>
      </w:pPr>
      <w:r>
        <w:rPr>
          <w:sz w:val="28"/>
          <w:szCs w:val="28"/>
        </w:rPr>
        <w:t>3. О случаях отравления алкогольной и спиртосодержащей продукцией на территории Тулунского муниципального района и проводимых профилактических мероприятиях в 2022 году и 1 полугодии 2023 года.</w:t>
      </w:r>
    </w:p>
    <w:p w:rsidR="00E309FB" w:rsidRPr="004A45A1" w:rsidRDefault="00E309FB" w:rsidP="00A80F09">
      <w:pPr>
        <w:widowControl w:val="0"/>
        <w:tabs>
          <w:tab w:val="left" w:pos="10080"/>
        </w:tabs>
        <w:ind w:firstLine="709"/>
        <w:jc w:val="both"/>
        <w:rPr>
          <w:sz w:val="28"/>
          <w:szCs w:val="28"/>
        </w:rPr>
      </w:pPr>
      <w:r w:rsidRPr="00862B2F">
        <w:rPr>
          <w:i/>
          <w:sz w:val="28"/>
          <w:szCs w:val="28"/>
          <w:u w:val="single"/>
        </w:rPr>
        <w:t>Докладчик:</w:t>
      </w:r>
      <w:r w:rsidRPr="00862B2F">
        <w:rPr>
          <w:sz w:val="28"/>
          <w:szCs w:val="28"/>
        </w:rPr>
        <w:t xml:space="preserve"> </w:t>
      </w:r>
      <w:r>
        <w:rPr>
          <w:sz w:val="28"/>
          <w:szCs w:val="28"/>
        </w:rPr>
        <w:t xml:space="preserve">  Т.С.Беликова, А.В.Девяткина, Т.А.Шагаева</w:t>
      </w:r>
    </w:p>
    <w:p w:rsidR="00E309FB" w:rsidRPr="00075576" w:rsidRDefault="00E309FB" w:rsidP="006D43DA">
      <w:pPr>
        <w:widowControl w:val="0"/>
        <w:tabs>
          <w:tab w:val="left" w:pos="10080"/>
        </w:tabs>
        <w:ind w:firstLine="709"/>
        <w:jc w:val="both"/>
        <w:rPr>
          <w:b/>
          <w:sz w:val="28"/>
          <w:szCs w:val="28"/>
        </w:rPr>
      </w:pPr>
      <w:r>
        <w:rPr>
          <w:sz w:val="28"/>
          <w:szCs w:val="28"/>
        </w:rPr>
        <w:t xml:space="preserve">4. </w:t>
      </w:r>
      <w:r w:rsidRPr="00075576">
        <w:rPr>
          <w:sz w:val="28"/>
          <w:szCs w:val="28"/>
        </w:rPr>
        <w:t>Утверж</w:t>
      </w:r>
      <w:r>
        <w:rPr>
          <w:sz w:val="28"/>
          <w:szCs w:val="28"/>
        </w:rPr>
        <w:t>дение плана работы комиссии на 2</w:t>
      </w:r>
      <w:r w:rsidRPr="00075576">
        <w:rPr>
          <w:sz w:val="28"/>
          <w:szCs w:val="28"/>
        </w:rPr>
        <w:t xml:space="preserve"> полугодие 20</w:t>
      </w:r>
      <w:r>
        <w:rPr>
          <w:sz w:val="28"/>
          <w:szCs w:val="28"/>
        </w:rPr>
        <w:t>23</w:t>
      </w:r>
      <w:r w:rsidRPr="00075576">
        <w:rPr>
          <w:sz w:val="28"/>
          <w:szCs w:val="28"/>
        </w:rPr>
        <w:t>года.</w:t>
      </w:r>
    </w:p>
    <w:p w:rsidR="00E309FB" w:rsidRDefault="00E309FB" w:rsidP="006D43DA">
      <w:pPr>
        <w:widowControl w:val="0"/>
        <w:tabs>
          <w:tab w:val="left" w:pos="10080"/>
        </w:tabs>
        <w:ind w:firstLine="709"/>
        <w:jc w:val="both"/>
        <w:rPr>
          <w:sz w:val="28"/>
          <w:szCs w:val="28"/>
        </w:rPr>
      </w:pPr>
      <w:r w:rsidRPr="00075576">
        <w:rPr>
          <w:i/>
          <w:sz w:val="28"/>
          <w:szCs w:val="28"/>
          <w:u w:val="single"/>
        </w:rPr>
        <w:t>Докладчик:</w:t>
      </w:r>
      <w:r w:rsidRPr="00075576">
        <w:rPr>
          <w:sz w:val="28"/>
          <w:szCs w:val="28"/>
        </w:rPr>
        <w:t xml:space="preserve"> </w:t>
      </w:r>
      <w:r>
        <w:rPr>
          <w:sz w:val="28"/>
          <w:szCs w:val="28"/>
        </w:rPr>
        <w:t>Н.Ф.Столяров</w:t>
      </w:r>
    </w:p>
    <w:p w:rsidR="00E309FB" w:rsidRDefault="00E309FB" w:rsidP="006D43DA">
      <w:pPr>
        <w:widowControl w:val="0"/>
        <w:tabs>
          <w:tab w:val="left" w:pos="10080"/>
        </w:tabs>
        <w:ind w:firstLine="709"/>
        <w:jc w:val="both"/>
        <w:rPr>
          <w:sz w:val="28"/>
          <w:szCs w:val="28"/>
        </w:rPr>
      </w:pPr>
    </w:p>
    <w:p w:rsidR="00E309FB" w:rsidRPr="009B0AB4" w:rsidRDefault="00E309FB" w:rsidP="00CF5E27">
      <w:pPr>
        <w:widowControl w:val="0"/>
        <w:tabs>
          <w:tab w:val="left" w:pos="10080"/>
        </w:tabs>
        <w:ind w:firstLine="709"/>
        <w:jc w:val="both"/>
        <w:rPr>
          <w:b/>
          <w:sz w:val="28"/>
          <w:szCs w:val="28"/>
        </w:rPr>
      </w:pPr>
      <w:r w:rsidRPr="009B0AB4">
        <w:rPr>
          <w:b/>
          <w:sz w:val="28"/>
          <w:szCs w:val="28"/>
        </w:rPr>
        <w:t>СЛУШАЛИ:</w:t>
      </w:r>
    </w:p>
    <w:p w:rsidR="00E309FB" w:rsidRPr="009B0AB4" w:rsidRDefault="00E309FB" w:rsidP="00CF5E27">
      <w:pPr>
        <w:widowControl w:val="0"/>
        <w:tabs>
          <w:tab w:val="left" w:pos="10080"/>
        </w:tabs>
        <w:ind w:firstLine="709"/>
        <w:jc w:val="both"/>
        <w:rPr>
          <w:b/>
          <w:sz w:val="28"/>
          <w:szCs w:val="28"/>
        </w:rPr>
      </w:pPr>
      <w:r w:rsidRPr="009B0AB4">
        <w:rPr>
          <w:b/>
          <w:sz w:val="28"/>
          <w:szCs w:val="28"/>
        </w:rPr>
        <w:t>По первому вопросу выступил И.М.Гильдебрант.</w:t>
      </w:r>
    </w:p>
    <w:p w:rsidR="00E309FB" w:rsidRDefault="00E309FB" w:rsidP="00CF5E27">
      <w:pPr>
        <w:widowControl w:val="0"/>
        <w:tabs>
          <w:tab w:val="left" w:pos="10080"/>
        </w:tabs>
        <w:ind w:firstLine="709"/>
        <w:jc w:val="both"/>
        <w:rPr>
          <w:sz w:val="28"/>
          <w:szCs w:val="28"/>
        </w:rPr>
      </w:pPr>
      <w:r>
        <w:rPr>
          <w:sz w:val="28"/>
          <w:szCs w:val="28"/>
        </w:rPr>
        <w:t>Сотрудники полиции МО МВД России «Тулунский» в рамках служебной деятельности по выявлению административных правонарушений, связанных с нарушением требований алкогольного законодательства, применяют следующие нормативно-правовые акты:</w:t>
      </w:r>
    </w:p>
    <w:p w:rsidR="00E309FB" w:rsidRDefault="00E309FB" w:rsidP="00CF5E27">
      <w:pPr>
        <w:widowControl w:val="0"/>
        <w:tabs>
          <w:tab w:val="left" w:pos="10080"/>
        </w:tabs>
        <w:ind w:firstLine="709"/>
        <w:jc w:val="both"/>
        <w:rPr>
          <w:sz w:val="28"/>
          <w:szCs w:val="28"/>
        </w:rPr>
      </w:pPr>
      <w:r>
        <w:rPr>
          <w:sz w:val="28"/>
          <w:szCs w:val="28"/>
        </w:rPr>
        <w:t>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309FB" w:rsidRDefault="00E309FB" w:rsidP="00CF5E27">
      <w:pPr>
        <w:widowControl w:val="0"/>
        <w:tabs>
          <w:tab w:val="left" w:pos="10080"/>
        </w:tabs>
        <w:ind w:firstLine="709"/>
        <w:jc w:val="both"/>
        <w:rPr>
          <w:sz w:val="28"/>
          <w:szCs w:val="28"/>
        </w:rPr>
      </w:pPr>
      <w:r>
        <w:rPr>
          <w:sz w:val="28"/>
          <w:szCs w:val="28"/>
        </w:rPr>
        <w:t>Постановление Правительства Иркутской области от 14.10.2011 № 313-пп « Об установлении требований и ограничений в сфере розничной продажи алкогольной продукции на территории Иркутской области».</w:t>
      </w:r>
    </w:p>
    <w:p w:rsidR="00E309FB" w:rsidRDefault="00E309FB" w:rsidP="00CF5E27">
      <w:pPr>
        <w:widowControl w:val="0"/>
        <w:tabs>
          <w:tab w:val="left" w:pos="10080"/>
        </w:tabs>
        <w:ind w:firstLine="709"/>
        <w:jc w:val="both"/>
        <w:rPr>
          <w:sz w:val="28"/>
          <w:szCs w:val="28"/>
        </w:rPr>
      </w:pPr>
      <w:r>
        <w:rPr>
          <w:sz w:val="28"/>
          <w:szCs w:val="28"/>
        </w:rPr>
        <w:t>В целях выявления и пресечения фактов незаконного оборота алкогольной и спиртосодержащей жидкости, предупреждения и снижения числа преступлений, совершенных в состоянии алкогольного опьянения, за 5 месяцев2023 года сотрудниками полиции МО МВД осуществлено 42 рейдовых мероприятия. Проведенные рейдовые мероприятия позволили выявить 16 (АППГ -12) фактов реализации алкогольной продукции с нарушением требований алкогольного законодательства, из них:</w:t>
      </w:r>
    </w:p>
    <w:p w:rsidR="00E309FB" w:rsidRDefault="00E309FB" w:rsidP="00CF5E27">
      <w:pPr>
        <w:widowControl w:val="0"/>
        <w:tabs>
          <w:tab w:val="left" w:pos="10080"/>
        </w:tabs>
        <w:ind w:firstLine="709"/>
        <w:jc w:val="both"/>
        <w:rPr>
          <w:sz w:val="28"/>
          <w:szCs w:val="28"/>
        </w:rPr>
      </w:pPr>
      <w:r>
        <w:rPr>
          <w:sz w:val="28"/>
          <w:szCs w:val="28"/>
        </w:rPr>
        <w:t>-реализация алкогольной продукции без сопроводительных документов -2(АППГ-3);</w:t>
      </w:r>
    </w:p>
    <w:p w:rsidR="00E309FB" w:rsidRDefault="00E309FB" w:rsidP="00CF5E27">
      <w:pPr>
        <w:widowControl w:val="0"/>
        <w:tabs>
          <w:tab w:val="left" w:pos="10080"/>
        </w:tabs>
        <w:ind w:firstLine="709"/>
        <w:jc w:val="both"/>
        <w:rPr>
          <w:sz w:val="28"/>
          <w:szCs w:val="28"/>
        </w:rPr>
      </w:pPr>
      <w:r>
        <w:rPr>
          <w:sz w:val="28"/>
          <w:szCs w:val="28"/>
        </w:rPr>
        <w:t>- реализация алкогольной продукции с истекшим сроком годности – 3 (АППГ-0);</w:t>
      </w:r>
    </w:p>
    <w:p w:rsidR="00E309FB" w:rsidRDefault="00E309FB" w:rsidP="00CF5E27">
      <w:pPr>
        <w:widowControl w:val="0"/>
        <w:tabs>
          <w:tab w:val="left" w:pos="10080"/>
        </w:tabs>
        <w:ind w:firstLine="709"/>
        <w:jc w:val="both"/>
        <w:rPr>
          <w:sz w:val="28"/>
          <w:szCs w:val="28"/>
        </w:rPr>
      </w:pPr>
      <w:r>
        <w:rPr>
          <w:sz w:val="28"/>
          <w:szCs w:val="28"/>
        </w:rPr>
        <w:t>- реализация алкогольной продукции в запрещенные законом дни: День проведения Последнего звонка, День защиты детей, День России, в период проведения Выпускных вечеров -1 (АППГ-2);</w:t>
      </w:r>
    </w:p>
    <w:p w:rsidR="00E309FB" w:rsidRDefault="00E309FB" w:rsidP="00CF5E27">
      <w:pPr>
        <w:widowControl w:val="0"/>
        <w:tabs>
          <w:tab w:val="left" w:pos="10080"/>
        </w:tabs>
        <w:ind w:firstLine="709"/>
        <w:jc w:val="both"/>
        <w:rPr>
          <w:sz w:val="28"/>
          <w:szCs w:val="28"/>
        </w:rPr>
      </w:pPr>
      <w:r>
        <w:rPr>
          <w:sz w:val="28"/>
          <w:szCs w:val="28"/>
        </w:rPr>
        <w:t>- осуществление предпринимательской деятельности без государственной регистрации в качестве индивидуального предпринимателя- 0(АППГ-1);</w:t>
      </w:r>
    </w:p>
    <w:p w:rsidR="00E309FB" w:rsidRDefault="00E309FB" w:rsidP="00CF5E27">
      <w:pPr>
        <w:widowControl w:val="0"/>
        <w:tabs>
          <w:tab w:val="left" w:pos="10080"/>
        </w:tabs>
        <w:ind w:firstLine="709"/>
        <w:jc w:val="both"/>
        <w:rPr>
          <w:sz w:val="28"/>
          <w:szCs w:val="28"/>
        </w:rPr>
      </w:pPr>
      <w:r>
        <w:rPr>
          <w:sz w:val="28"/>
          <w:szCs w:val="28"/>
        </w:rPr>
        <w:t>-реализация спиртосодержащей жидкости -9  (АППГ-6).</w:t>
      </w:r>
    </w:p>
    <w:p w:rsidR="00E309FB" w:rsidRDefault="00E309FB" w:rsidP="00CF5E27">
      <w:pPr>
        <w:widowControl w:val="0"/>
        <w:tabs>
          <w:tab w:val="left" w:pos="10080"/>
        </w:tabs>
        <w:ind w:firstLine="709"/>
        <w:jc w:val="both"/>
        <w:rPr>
          <w:sz w:val="28"/>
          <w:szCs w:val="28"/>
        </w:rPr>
      </w:pPr>
      <w:r>
        <w:rPr>
          <w:sz w:val="28"/>
          <w:szCs w:val="28"/>
        </w:rPr>
        <w:t>Кроме этого сотрудниками МО МВД проводились проверки объектов торговли Тулунского района в период с 23:00 до 03:00 часов. Проверено 15 торговых объектов.</w:t>
      </w:r>
    </w:p>
    <w:p w:rsidR="00E309FB" w:rsidRDefault="00E309FB" w:rsidP="00CF5E27">
      <w:pPr>
        <w:widowControl w:val="0"/>
        <w:tabs>
          <w:tab w:val="left" w:pos="10080"/>
        </w:tabs>
        <w:ind w:firstLine="709"/>
        <w:jc w:val="both"/>
        <w:rPr>
          <w:sz w:val="28"/>
          <w:szCs w:val="28"/>
        </w:rPr>
      </w:pPr>
      <w:r>
        <w:rPr>
          <w:sz w:val="28"/>
          <w:szCs w:val="28"/>
        </w:rPr>
        <w:t>-реализация алкогольной продукции в запрещенное  законом время -1.</w:t>
      </w:r>
    </w:p>
    <w:p w:rsidR="00E309FB" w:rsidRDefault="00E309FB" w:rsidP="00CF5E27">
      <w:pPr>
        <w:widowControl w:val="0"/>
        <w:tabs>
          <w:tab w:val="left" w:pos="10080"/>
        </w:tabs>
        <w:ind w:firstLine="709"/>
        <w:jc w:val="both"/>
        <w:rPr>
          <w:sz w:val="28"/>
          <w:szCs w:val="28"/>
        </w:rPr>
      </w:pPr>
      <w:r>
        <w:rPr>
          <w:sz w:val="28"/>
          <w:szCs w:val="28"/>
        </w:rPr>
        <w:t>Сотрудниками полиции МО МВД на постоянной основе осуществляется мониторинг мест реализации спиртосодержащей жидкости домашней выработки. В отношении граждан составлено 9 протоколов об административных правонарушениях, предусмотренных ч.1ст.14.17.1 КоАП «Розничная продажа спиртосодержащей пищевой продукции физическим лицом, не состоящим в трудовых отношениях».</w:t>
      </w:r>
    </w:p>
    <w:p w:rsidR="00E309FB" w:rsidRDefault="00E309FB" w:rsidP="00CF5E27">
      <w:pPr>
        <w:widowControl w:val="0"/>
        <w:tabs>
          <w:tab w:val="left" w:pos="10080"/>
        </w:tabs>
        <w:ind w:firstLine="709"/>
        <w:jc w:val="both"/>
        <w:rPr>
          <w:sz w:val="28"/>
          <w:szCs w:val="28"/>
        </w:rPr>
      </w:pPr>
      <w:r>
        <w:rPr>
          <w:sz w:val="28"/>
          <w:szCs w:val="28"/>
        </w:rPr>
        <w:t>Согласно правоприменительной судебной практике Тулунского городского суда, в отношении лиц, осуществивших реализацию спиртосодержащей жидкости, применяется мера наказания в виде административного штрафа, сумма которого от 15 до 30 тысяч рублей. В случае совершения повторного деяния, влечет привлечением граждан к уголовной ответственности.</w:t>
      </w:r>
    </w:p>
    <w:p w:rsidR="00E309FB" w:rsidRDefault="00E309FB" w:rsidP="00CF5E27">
      <w:pPr>
        <w:widowControl w:val="0"/>
        <w:tabs>
          <w:tab w:val="left" w:pos="10080"/>
        </w:tabs>
        <w:ind w:firstLine="709"/>
        <w:jc w:val="both"/>
        <w:rPr>
          <w:sz w:val="28"/>
          <w:szCs w:val="28"/>
        </w:rPr>
      </w:pPr>
      <w:r>
        <w:rPr>
          <w:sz w:val="28"/>
          <w:szCs w:val="28"/>
        </w:rPr>
        <w:t>За текущий период 2023г. в отношении граждан, повторно осуществивших реализацию спиртосодержащей жидкости домашней выработки возбуждено 2 уголовных дела по ст.171 прим,4 УК РФ «Незаконная  розничная продажа спиртосодержащей пищевой продукции». За 5 месяцев 2023г. из незаконного оборота по делам об административных правонарушениях на территории Тулунского района изъято 27 литров алкогольной продукции, 9 литров спиртосодержащей жидкости домашней выработки.</w:t>
      </w:r>
    </w:p>
    <w:p w:rsidR="00E309FB" w:rsidRDefault="00E309FB" w:rsidP="00CF5E27">
      <w:pPr>
        <w:widowControl w:val="0"/>
        <w:tabs>
          <w:tab w:val="left" w:pos="10080"/>
        </w:tabs>
        <w:ind w:firstLine="709"/>
        <w:jc w:val="both"/>
        <w:rPr>
          <w:sz w:val="28"/>
          <w:szCs w:val="28"/>
        </w:rPr>
      </w:pPr>
      <w:r>
        <w:rPr>
          <w:sz w:val="28"/>
          <w:szCs w:val="28"/>
        </w:rPr>
        <w:t>В целях выявления и пресечения фактов незаконного оборота алкогольной продукции и спиртосодержащей жидкости, предупреждения и снижения числа преступлений, совершенных в состоянии алкогольного опьянения, за 2022г. сотрудниками полиции МО МВД осуществлено 67 рейдовых мероприятий.</w:t>
      </w:r>
    </w:p>
    <w:p w:rsidR="00E309FB" w:rsidRDefault="00E309FB" w:rsidP="00CF5E27">
      <w:pPr>
        <w:widowControl w:val="0"/>
        <w:tabs>
          <w:tab w:val="left" w:pos="10080"/>
        </w:tabs>
        <w:ind w:firstLine="709"/>
        <w:jc w:val="both"/>
        <w:rPr>
          <w:sz w:val="28"/>
          <w:szCs w:val="28"/>
        </w:rPr>
      </w:pPr>
      <w:r>
        <w:rPr>
          <w:sz w:val="28"/>
          <w:szCs w:val="28"/>
        </w:rPr>
        <w:t>Проведенные рейдовые мероприятия позволили выявить 38 фактов реализации алкогольной продукции  с нарушением требований алкогольного законодательства, из них:</w:t>
      </w:r>
    </w:p>
    <w:p w:rsidR="00E309FB" w:rsidRDefault="00E309FB" w:rsidP="00CF5E27">
      <w:pPr>
        <w:widowControl w:val="0"/>
        <w:tabs>
          <w:tab w:val="left" w:pos="10080"/>
        </w:tabs>
        <w:ind w:firstLine="709"/>
        <w:jc w:val="both"/>
        <w:rPr>
          <w:sz w:val="28"/>
          <w:szCs w:val="28"/>
        </w:rPr>
      </w:pPr>
      <w:r>
        <w:rPr>
          <w:sz w:val="28"/>
          <w:szCs w:val="28"/>
        </w:rPr>
        <w:t>- реализация алкогольной продукции без сопроводительных документов -11;</w:t>
      </w:r>
    </w:p>
    <w:p w:rsidR="00E309FB" w:rsidRDefault="00E309FB" w:rsidP="00CF5E27">
      <w:pPr>
        <w:widowControl w:val="0"/>
        <w:tabs>
          <w:tab w:val="left" w:pos="10080"/>
        </w:tabs>
        <w:ind w:firstLine="709"/>
        <w:jc w:val="both"/>
        <w:rPr>
          <w:sz w:val="28"/>
          <w:szCs w:val="28"/>
        </w:rPr>
      </w:pPr>
      <w:r>
        <w:rPr>
          <w:sz w:val="28"/>
          <w:szCs w:val="28"/>
        </w:rPr>
        <w:t>- реализация алкогольной продукции в закрытой потребительской таре -7;</w:t>
      </w:r>
    </w:p>
    <w:p w:rsidR="00E309FB" w:rsidRDefault="00E309FB" w:rsidP="00CF5E27">
      <w:pPr>
        <w:widowControl w:val="0"/>
        <w:tabs>
          <w:tab w:val="left" w:pos="10080"/>
        </w:tabs>
        <w:ind w:firstLine="709"/>
        <w:jc w:val="both"/>
        <w:rPr>
          <w:sz w:val="28"/>
          <w:szCs w:val="28"/>
        </w:rPr>
      </w:pPr>
      <w:r>
        <w:rPr>
          <w:sz w:val="28"/>
          <w:szCs w:val="28"/>
        </w:rPr>
        <w:t>- реализация алкогольной продукции в ночное время -8;</w:t>
      </w:r>
    </w:p>
    <w:p w:rsidR="00E309FB" w:rsidRDefault="00E309FB" w:rsidP="00CF5E27">
      <w:pPr>
        <w:widowControl w:val="0"/>
        <w:tabs>
          <w:tab w:val="left" w:pos="10080"/>
        </w:tabs>
        <w:ind w:firstLine="709"/>
        <w:jc w:val="both"/>
        <w:rPr>
          <w:sz w:val="28"/>
          <w:szCs w:val="28"/>
        </w:rPr>
      </w:pPr>
      <w:r>
        <w:rPr>
          <w:sz w:val="28"/>
          <w:szCs w:val="28"/>
        </w:rPr>
        <w:t>- реализация алкогольной продукции несовершеннолетним -2;</w:t>
      </w:r>
    </w:p>
    <w:p w:rsidR="00E309FB" w:rsidRDefault="00E309FB" w:rsidP="00CF5E27">
      <w:pPr>
        <w:widowControl w:val="0"/>
        <w:tabs>
          <w:tab w:val="left" w:pos="10080"/>
        </w:tabs>
        <w:ind w:firstLine="709"/>
        <w:jc w:val="both"/>
        <w:rPr>
          <w:sz w:val="28"/>
          <w:szCs w:val="28"/>
        </w:rPr>
      </w:pPr>
      <w:r>
        <w:rPr>
          <w:sz w:val="28"/>
          <w:szCs w:val="28"/>
        </w:rPr>
        <w:t>- реализация спиртосодержащей жидкости -10.</w:t>
      </w:r>
    </w:p>
    <w:p w:rsidR="00E309FB" w:rsidRDefault="00E309FB" w:rsidP="00CF5E27">
      <w:pPr>
        <w:widowControl w:val="0"/>
        <w:tabs>
          <w:tab w:val="left" w:pos="10080"/>
        </w:tabs>
        <w:ind w:firstLine="709"/>
        <w:jc w:val="both"/>
        <w:rPr>
          <w:sz w:val="28"/>
          <w:szCs w:val="28"/>
        </w:rPr>
      </w:pPr>
      <w:r>
        <w:rPr>
          <w:sz w:val="28"/>
          <w:szCs w:val="28"/>
        </w:rPr>
        <w:t>Сотрудниками полиции МО МВД  на постоянной основе осуществляется мониторинг мест реализации спиртосодержащей жидкости домашней выработки. В отношении граждан составлено 8 протоколов об административных правонарушениях, предусмотренных ч.1 ст.14.17.1 КоАП «Розничная продажа спиртосодержащей пищевой продукции физическим лицом, не состоящим в трудовых отношениях», возбуждено 2 дела об административном правонарушении и проведении административного расследования по ч.1ст.14.17.1 КоАП РФ.</w:t>
      </w:r>
    </w:p>
    <w:p w:rsidR="00E309FB" w:rsidRDefault="00E309FB" w:rsidP="00CF5E27">
      <w:pPr>
        <w:widowControl w:val="0"/>
        <w:tabs>
          <w:tab w:val="left" w:pos="10080"/>
        </w:tabs>
        <w:ind w:firstLine="709"/>
        <w:jc w:val="both"/>
        <w:rPr>
          <w:sz w:val="28"/>
          <w:szCs w:val="28"/>
        </w:rPr>
      </w:pPr>
      <w:r>
        <w:rPr>
          <w:sz w:val="28"/>
          <w:szCs w:val="28"/>
        </w:rPr>
        <w:t>За 12 месяцев 2022 года в отношении граждан, повторно осуществивших реализацию спиртосодержащей жидкости домашней выработки возбждено 4 уголовных дела по ст.141 прим.4 УК РФ «Незаконная розничная продажа спиртосодержащей пищевой продукции».По 1 уголовному делу судом принято решение, о назначении наказания в виде административного штрафа в размере 50000рублей; в отношении 3 граждан , материалы дел находятся на рассмотрении в Тулунском городском суде.</w:t>
      </w:r>
    </w:p>
    <w:p w:rsidR="00E309FB" w:rsidRDefault="00E309FB" w:rsidP="00CF5E27">
      <w:pPr>
        <w:widowControl w:val="0"/>
        <w:tabs>
          <w:tab w:val="left" w:pos="10080"/>
        </w:tabs>
        <w:ind w:firstLine="709"/>
        <w:jc w:val="both"/>
        <w:rPr>
          <w:sz w:val="28"/>
          <w:szCs w:val="28"/>
        </w:rPr>
      </w:pPr>
      <w:r>
        <w:rPr>
          <w:sz w:val="28"/>
          <w:szCs w:val="28"/>
        </w:rPr>
        <w:t>Из незаконного оборота по делам об административных правонарушениях на территории обслуживания изъято 135 литров алкогольной продукции, 15дитров спиртосодержащей жидкости домашней выработки.</w:t>
      </w:r>
    </w:p>
    <w:p w:rsidR="00E309FB" w:rsidRDefault="00E309FB" w:rsidP="00CF5E27">
      <w:pPr>
        <w:widowControl w:val="0"/>
        <w:tabs>
          <w:tab w:val="left" w:pos="10080"/>
        </w:tabs>
        <w:ind w:firstLine="709"/>
        <w:jc w:val="both"/>
        <w:rPr>
          <w:sz w:val="28"/>
          <w:szCs w:val="28"/>
        </w:rPr>
      </w:pPr>
    </w:p>
    <w:p w:rsidR="00E309FB" w:rsidRDefault="00E309FB" w:rsidP="00CF5E27">
      <w:pPr>
        <w:widowControl w:val="0"/>
        <w:tabs>
          <w:tab w:val="left" w:pos="10080"/>
        </w:tabs>
        <w:ind w:firstLine="709"/>
        <w:jc w:val="both"/>
        <w:rPr>
          <w:sz w:val="28"/>
          <w:szCs w:val="28"/>
        </w:rPr>
      </w:pPr>
      <w:r w:rsidRPr="009B0AB4">
        <w:rPr>
          <w:b/>
          <w:sz w:val="28"/>
          <w:szCs w:val="28"/>
        </w:rPr>
        <w:t>По второму вопросу выступила Т.С. Беликова,</w:t>
      </w:r>
      <w:r>
        <w:rPr>
          <w:sz w:val="28"/>
          <w:szCs w:val="28"/>
        </w:rPr>
        <w:t xml:space="preserve"> которая проинформировала о анализе поступающих обращений граждан в сфере защиты прав потребителей:</w:t>
      </w:r>
    </w:p>
    <w:p w:rsidR="00E309FB" w:rsidRDefault="00E309FB" w:rsidP="00CF5E27">
      <w:pPr>
        <w:widowControl w:val="0"/>
        <w:tabs>
          <w:tab w:val="left" w:pos="10080"/>
        </w:tabs>
        <w:ind w:firstLine="709"/>
        <w:jc w:val="both"/>
        <w:rPr>
          <w:sz w:val="28"/>
          <w:szCs w:val="28"/>
        </w:rPr>
      </w:pPr>
      <w:r>
        <w:rPr>
          <w:sz w:val="28"/>
          <w:szCs w:val="28"/>
        </w:rPr>
        <w:t>- в 2022г. поступило 18 обращений граждан, из них 5 обращений по ТКО, 13  обращений по некачественным товарам. Составлено 27 претензий.</w:t>
      </w:r>
    </w:p>
    <w:p w:rsidR="00E309FB" w:rsidRDefault="00E309FB" w:rsidP="00CF5E27">
      <w:pPr>
        <w:widowControl w:val="0"/>
        <w:tabs>
          <w:tab w:val="left" w:pos="10080"/>
        </w:tabs>
        <w:ind w:firstLine="709"/>
        <w:jc w:val="both"/>
        <w:rPr>
          <w:sz w:val="28"/>
          <w:szCs w:val="28"/>
        </w:rPr>
      </w:pPr>
      <w:r>
        <w:rPr>
          <w:sz w:val="28"/>
          <w:szCs w:val="28"/>
        </w:rPr>
        <w:t>- в 2023г. за истекший период поступило 6 обращений, из них 1 обращение по ТКО,1 обращение по некачественному товару, 3 обращения по оказанию некачественных услуг. Составлено 7 претензий.</w:t>
      </w:r>
    </w:p>
    <w:p w:rsidR="00E309FB" w:rsidRDefault="00E309FB" w:rsidP="00CF5E27">
      <w:pPr>
        <w:widowControl w:val="0"/>
        <w:tabs>
          <w:tab w:val="left" w:pos="10080"/>
        </w:tabs>
        <w:ind w:firstLine="709"/>
        <w:jc w:val="both"/>
        <w:rPr>
          <w:sz w:val="28"/>
          <w:szCs w:val="28"/>
        </w:rPr>
      </w:pPr>
    </w:p>
    <w:p w:rsidR="00E309FB" w:rsidRPr="009B0AB4" w:rsidRDefault="00E309FB" w:rsidP="00CF5E27">
      <w:pPr>
        <w:widowControl w:val="0"/>
        <w:tabs>
          <w:tab w:val="left" w:pos="10080"/>
        </w:tabs>
        <w:ind w:firstLine="709"/>
        <w:jc w:val="both"/>
        <w:rPr>
          <w:b/>
          <w:sz w:val="28"/>
          <w:szCs w:val="28"/>
        </w:rPr>
      </w:pPr>
      <w:r>
        <w:rPr>
          <w:b/>
          <w:sz w:val="28"/>
          <w:szCs w:val="28"/>
        </w:rPr>
        <w:t xml:space="preserve">По третьему вопросу заслушали: </w:t>
      </w:r>
      <w:r w:rsidRPr="009B0AB4">
        <w:rPr>
          <w:b/>
          <w:sz w:val="28"/>
          <w:szCs w:val="28"/>
        </w:rPr>
        <w:t>Т.С.Беликову, А.В.Девяткину, Т.А.Шагаеву.</w:t>
      </w:r>
    </w:p>
    <w:p w:rsidR="00E309FB" w:rsidRDefault="00E309FB" w:rsidP="00CF5E27">
      <w:pPr>
        <w:widowControl w:val="0"/>
        <w:tabs>
          <w:tab w:val="left" w:pos="10080"/>
        </w:tabs>
        <w:ind w:firstLine="709"/>
        <w:jc w:val="both"/>
        <w:rPr>
          <w:sz w:val="28"/>
          <w:szCs w:val="28"/>
        </w:rPr>
      </w:pPr>
      <w:r w:rsidRPr="006257DD">
        <w:rPr>
          <w:b/>
          <w:sz w:val="28"/>
          <w:szCs w:val="28"/>
        </w:rPr>
        <w:t>Т.С.Беликова</w:t>
      </w:r>
      <w:r>
        <w:rPr>
          <w:sz w:val="28"/>
          <w:szCs w:val="28"/>
        </w:rPr>
        <w:t xml:space="preserve"> проинформировала, что Территориальным отделом Управления Роспотребнадзора  по Иркутской области в г.Тулуне, Тулунском и Куйтунском районе:</w:t>
      </w:r>
    </w:p>
    <w:p w:rsidR="00E309FB" w:rsidRDefault="00E309FB" w:rsidP="00CF5E27">
      <w:pPr>
        <w:widowControl w:val="0"/>
        <w:tabs>
          <w:tab w:val="left" w:pos="10080"/>
        </w:tabs>
        <w:ind w:firstLine="709"/>
        <w:jc w:val="both"/>
        <w:rPr>
          <w:sz w:val="28"/>
          <w:szCs w:val="28"/>
        </w:rPr>
      </w:pPr>
      <w:r>
        <w:rPr>
          <w:sz w:val="28"/>
          <w:szCs w:val="28"/>
        </w:rPr>
        <w:t>- за 6 месяцев 2023г. зарегистрирован 1 случай отравления суррогатами алкоголя, в том числе с летальным исходом в с.Мугун Тулунского района, мужчина (февраль 2023г.).В 2022г. за аналогичный период ( 6 мес.) зарегистрировано 3 случая отравления суррогатами алкоголя, с летальным исходом не зарегистрировано.</w:t>
      </w:r>
    </w:p>
    <w:p w:rsidR="00E309FB" w:rsidRDefault="00E309FB" w:rsidP="00CF5E27">
      <w:pPr>
        <w:widowControl w:val="0"/>
        <w:tabs>
          <w:tab w:val="left" w:pos="10080"/>
        </w:tabs>
        <w:ind w:firstLine="709"/>
        <w:jc w:val="both"/>
        <w:rPr>
          <w:sz w:val="28"/>
          <w:szCs w:val="28"/>
        </w:rPr>
      </w:pPr>
      <w:r>
        <w:rPr>
          <w:sz w:val="28"/>
          <w:szCs w:val="28"/>
        </w:rPr>
        <w:t>За 6 месяцев 2023 года по контролю за оборотом алкогольной продукции проведена следующая работа:</w:t>
      </w:r>
    </w:p>
    <w:p w:rsidR="00E309FB" w:rsidRDefault="00E309FB" w:rsidP="00CF5E27">
      <w:pPr>
        <w:widowControl w:val="0"/>
        <w:tabs>
          <w:tab w:val="left" w:pos="10080"/>
        </w:tabs>
        <w:ind w:firstLine="709"/>
        <w:jc w:val="both"/>
        <w:rPr>
          <w:sz w:val="28"/>
          <w:szCs w:val="28"/>
        </w:rPr>
      </w:pPr>
      <w:r>
        <w:rPr>
          <w:sz w:val="28"/>
          <w:szCs w:val="28"/>
        </w:rPr>
        <w:t>- за 6 мес. 2023г. (6 мес.2022г.-0) плановые проверки не осуществлялись;</w:t>
      </w:r>
    </w:p>
    <w:p w:rsidR="00E309FB" w:rsidRDefault="00E309FB" w:rsidP="00CF5E27">
      <w:pPr>
        <w:widowControl w:val="0"/>
        <w:tabs>
          <w:tab w:val="left" w:pos="10080"/>
        </w:tabs>
        <w:ind w:firstLine="709"/>
        <w:jc w:val="both"/>
        <w:rPr>
          <w:sz w:val="28"/>
          <w:szCs w:val="28"/>
        </w:rPr>
      </w:pPr>
      <w:r>
        <w:rPr>
          <w:sz w:val="28"/>
          <w:szCs w:val="28"/>
        </w:rPr>
        <w:t>- за 6 мес. 2023г.(6 мес.2022г.-0) жалоб, заявлений, обращений граждан на условия реализации алкогольной продукции не поступало.</w:t>
      </w:r>
    </w:p>
    <w:p w:rsidR="00E309FB" w:rsidRDefault="00E309FB" w:rsidP="00CF5E27">
      <w:pPr>
        <w:widowControl w:val="0"/>
        <w:tabs>
          <w:tab w:val="left" w:pos="10080"/>
        </w:tabs>
        <w:ind w:firstLine="709"/>
        <w:jc w:val="both"/>
        <w:rPr>
          <w:sz w:val="28"/>
          <w:szCs w:val="28"/>
        </w:rPr>
      </w:pPr>
      <w:r w:rsidRPr="006257DD">
        <w:rPr>
          <w:b/>
          <w:sz w:val="28"/>
          <w:szCs w:val="28"/>
        </w:rPr>
        <w:t>А.В.Девяткина</w:t>
      </w:r>
      <w:r>
        <w:rPr>
          <w:b/>
          <w:sz w:val="28"/>
          <w:szCs w:val="28"/>
        </w:rPr>
        <w:t xml:space="preserve"> </w:t>
      </w:r>
      <w:r w:rsidRPr="006257DD">
        <w:rPr>
          <w:sz w:val="28"/>
          <w:szCs w:val="28"/>
        </w:rPr>
        <w:t>проинформировала,</w:t>
      </w:r>
      <w:r>
        <w:rPr>
          <w:sz w:val="28"/>
          <w:szCs w:val="28"/>
        </w:rPr>
        <w:t xml:space="preserve"> что на территории Тулунского района:</w:t>
      </w:r>
    </w:p>
    <w:p w:rsidR="00E309FB" w:rsidRDefault="00E309FB" w:rsidP="00CF5E27">
      <w:pPr>
        <w:widowControl w:val="0"/>
        <w:tabs>
          <w:tab w:val="left" w:pos="10080"/>
        </w:tabs>
        <w:ind w:firstLine="709"/>
        <w:jc w:val="both"/>
        <w:rPr>
          <w:sz w:val="28"/>
          <w:szCs w:val="28"/>
        </w:rPr>
      </w:pPr>
      <w:r>
        <w:rPr>
          <w:sz w:val="28"/>
          <w:szCs w:val="28"/>
        </w:rPr>
        <w:t>- в 2022 году зарегистрировано 5 случаев  отравления алкогольной продукцией, увеличение по сравнению с 2021 годом (с 1 до 5 сл.), 1 случай с  летальным исходом.</w:t>
      </w:r>
    </w:p>
    <w:p w:rsidR="00E309FB" w:rsidRDefault="00E309FB" w:rsidP="00CF5E27">
      <w:pPr>
        <w:widowControl w:val="0"/>
        <w:tabs>
          <w:tab w:val="left" w:pos="10080"/>
        </w:tabs>
        <w:ind w:firstLine="709"/>
        <w:jc w:val="both"/>
        <w:rPr>
          <w:sz w:val="28"/>
          <w:szCs w:val="28"/>
        </w:rPr>
      </w:pPr>
      <w:r>
        <w:rPr>
          <w:sz w:val="28"/>
          <w:szCs w:val="28"/>
        </w:rPr>
        <w:t>-за 5 месяцев 2023 года зарегистрирован 1 случай отравления с летальным исходом.</w:t>
      </w:r>
    </w:p>
    <w:p w:rsidR="00E309FB" w:rsidRPr="00224FB2" w:rsidRDefault="00E309FB" w:rsidP="00224FB2">
      <w:pPr>
        <w:pStyle w:val="NormalWeb"/>
        <w:spacing w:before="0" w:beforeAutospacing="0" w:after="0" w:afterAutospacing="0"/>
        <w:ind w:firstLine="709"/>
        <w:jc w:val="both"/>
        <w:rPr>
          <w:bCs/>
          <w:sz w:val="28"/>
          <w:szCs w:val="28"/>
        </w:rPr>
      </w:pPr>
      <w:r w:rsidRPr="009A5083">
        <w:rPr>
          <w:b/>
          <w:sz w:val="28"/>
          <w:szCs w:val="28"/>
        </w:rPr>
        <w:t>Т.А.Шагаева</w:t>
      </w:r>
      <w:r>
        <w:rPr>
          <w:b/>
          <w:sz w:val="28"/>
          <w:szCs w:val="28"/>
        </w:rPr>
        <w:t xml:space="preserve"> </w:t>
      </w:r>
      <w:r>
        <w:rPr>
          <w:sz w:val="28"/>
          <w:szCs w:val="28"/>
        </w:rPr>
        <w:t xml:space="preserve">проинформировала, в </w:t>
      </w:r>
      <w:r>
        <w:t xml:space="preserve">  </w:t>
      </w:r>
      <w:r w:rsidRPr="00224FB2">
        <w:rPr>
          <w:sz w:val="28"/>
          <w:szCs w:val="28"/>
        </w:rPr>
        <w:t xml:space="preserve">2022 году, а также в 1 полугодии 2023 года случаев отравления несовершеннолетних алкогольной и спиртосодержащей продукцией не зафиксировано. </w:t>
      </w:r>
    </w:p>
    <w:p w:rsidR="00E309FB" w:rsidRPr="00224FB2" w:rsidRDefault="00E309FB" w:rsidP="00224FB2">
      <w:pPr>
        <w:pStyle w:val="NormalWeb"/>
        <w:spacing w:before="0" w:beforeAutospacing="0" w:after="0" w:afterAutospacing="0"/>
        <w:ind w:firstLine="709"/>
        <w:jc w:val="both"/>
        <w:rPr>
          <w:bCs/>
          <w:sz w:val="28"/>
          <w:szCs w:val="28"/>
        </w:rPr>
      </w:pPr>
      <w:r w:rsidRPr="00224FB2">
        <w:rPr>
          <w:bCs/>
          <w:sz w:val="28"/>
          <w:szCs w:val="28"/>
        </w:rPr>
        <w:t>На учете в КДН и ЗП в МО «Тулунский район» по итогам 1 полугодия 2023 года состоит 5 несовершеннолетних, замеченных в употреблении спиртных напитков (АППГ – 3). В состоянии алкогольного опьянения несовершеннолетними преступления не совершались (АППГ – 0).</w:t>
      </w:r>
    </w:p>
    <w:p w:rsidR="00E309FB" w:rsidRPr="00224FB2" w:rsidRDefault="00E309FB" w:rsidP="00224FB2">
      <w:pPr>
        <w:pStyle w:val="NormalWeb"/>
        <w:spacing w:before="0" w:beforeAutospacing="0" w:after="0" w:afterAutospacing="0"/>
        <w:ind w:firstLine="709"/>
        <w:jc w:val="both"/>
        <w:rPr>
          <w:sz w:val="28"/>
          <w:szCs w:val="28"/>
        </w:rPr>
      </w:pPr>
      <w:r w:rsidRPr="00224FB2">
        <w:rPr>
          <w:sz w:val="28"/>
          <w:szCs w:val="28"/>
        </w:rPr>
        <w:t>Субъектами системы профилактики безнадзорности и правонарушений несовершеннолетних в целях предупреждения употребления несовершеннолетними спиртных напитков, отравления алкогольной и спиртосодержащей продукцией проводится следующая межведомственная работа:</w:t>
      </w:r>
    </w:p>
    <w:p w:rsidR="00E309FB" w:rsidRPr="00224FB2" w:rsidRDefault="00E309FB" w:rsidP="00224FB2">
      <w:pPr>
        <w:pStyle w:val="NormalWeb"/>
        <w:spacing w:before="0" w:beforeAutospacing="0" w:after="0" w:afterAutospacing="0"/>
        <w:ind w:firstLine="709"/>
        <w:jc w:val="both"/>
        <w:rPr>
          <w:sz w:val="28"/>
          <w:szCs w:val="28"/>
        </w:rPr>
      </w:pPr>
      <w:r w:rsidRPr="00224FB2">
        <w:rPr>
          <w:sz w:val="28"/>
          <w:szCs w:val="28"/>
        </w:rPr>
        <w:t>- среди населения распространяются буклеты, листовки, памятки о недопустимости употребления спиртных напитков, наркотических средств, психотропных веществ, о возможных последствиях их употребления;</w:t>
      </w:r>
    </w:p>
    <w:p w:rsidR="00E309FB" w:rsidRPr="00224FB2" w:rsidRDefault="00E309FB" w:rsidP="00224FB2">
      <w:pPr>
        <w:pStyle w:val="NormalWeb"/>
        <w:spacing w:before="0" w:beforeAutospacing="0" w:after="0" w:afterAutospacing="0"/>
        <w:ind w:firstLine="709"/>
        <w:jc w:val="both"/>
        <w:rPr>
          <w:sz w:val="28"/>
          <w:szCs w:val="28"/>
        </w:rPr>
      </w:pPr>
      <w:r w:rsidRPr="00224FB2">
        <w:rPr>
          <w:sz w:val="28"/>
          <w:szCs w:val="28"/>
        </w:rPr>
        <w:t>- в рамках проведения просветительской акции «Быть здоровым – это модно!» в общеобразовательных учреждениях с несовершеннолетними проводится беседа о недопустимости употребления спиртных напитков, меры административной ответственности за употребление спиртного, основания постановки на учет; разъясняются последствия влияния алкоголя на молодой организм;</w:t>
      </w:r>
    </w:p>
    <w:p w:rsidR="00E309FB" w:rsidRPr="00224FB2" w:rsidRDefault="00E309FB" w:rsidP="00224FB2">
      <w:pPr>
        <w:suppressAutoHyphens/>
        <w:jc w:val="both"/>
        <w:rPr>
          <w:sz w:val="28"/>
          <w:szCs w:val="28"/>
        </w:rPr>
      </w:pPr>
      <w:r w:rsidRPr="00224FB2">
        <w:rPr>
          <w:sz w:val="28"/>
          <w:szCs w:val="28"/>
        </w:rPr>
        <w:tab/>
        <w:t xml:space="preserve">- несовершеннолетние, замеченные в употреблении спиртных напитков, по направлениям КДН и ЗП </w:t>
      </w:r>
      <w:r w:rsidRPr="00224FB2">
        <w:rPr>
          <w:bCs/>
          <w:sz w:val="28"/>
          <w:szCs w:val="28"/>
        </w:rPr>
        <w:t xml:space="preserve">в МО «Тулунский район» </w:t>
      </w:r>
      <w:r w:rsidRPr="00224FB2">
        <w:rPr>
          <w:sz w:val="28"/>
          <w:szCs w:val="28"/>
        </w:rPr>
        <w:t>получают консультации врача-нарколога, поставлены на профилактический учет в подростковом наркологическом кабинете Тулунского филиала ОГБУЗ «Иркутский областной ПНД», а также признаны находящимися в социально опасном положении, в их отношении проводится индивидуальная профилактическая работа;</w:t>
      </w:r>
    </w:p>
    <w:p w:rsidR="00E309FB" w:rsidRPr="00224FB2" w:rsidRDefault="00E309FB" w:rsidP="00224FB2">
      <w:pPr>
        <w:pStyle w:val="NormalWeb"/>
        <w:spacing w:before="0" w:beforeAutospacing="0" w:after="0" w:afterAutospacing="0"/>
        <w:jc w:val="both"/>
        <w:rPr>
          <w:sz w:val="28"/>
          <w:szCs w:val="28"/>
        </w:rPr>
      </w:pPr>
      <w:r w:rsidRPr="00224FB2">
        <w:rPr>
          <w:sz w:val="28"/>
          <w:szCs w:val="28"/>
        </w:rPr>
        <w:tab/>
        <w:t>- выявляются лица, вовлекшие несовершеннолетних в распитие спиртных напитков, которые привлекаются к административной ответственности, к ним применяется наказание в виде наложения административного штрафа. За 1 полугодие 2023 года к административной ответственности по ч. 1 ст. 6.10 КоАП РФ привлечено 2 лица (АППГ – 4), одно дело находится на рассмотрении.</w:t>
      </w:r>
      <w:r w:rsidRPr="00224FB2">
        <w:rPr>
          <w:color w:val="000000"/>
          <w:sz w:val="28"/>
          <w:szCs w:val="28"/>
        </w:rPr>
        <w:t xml:space="preserve"> В 1 полугодии 2023 года на территории района выявлен 1 факт и составлен административный протокол по ч. 2 ст. 14.16 прим. 1 КоАП РФ /д. Владимировка/, где алкогольную продукцию несовершеннолетним продавали в магазине; </w:t>
      </w:r>
    </w:p>
    <w:p w:rsidR="00E309FB" w:rsidRPr="00224FB2" w:rsidRDefault="00E309FB" w:rsidP="00224FB2">
      <w:pPr>
        <w:pStyle w:val="NormalWeb"/>
        <w:spacing w:before="0" w:beforeAutospacing="0" w:after="0" w:afterAutospacing="0"/>
        <w:jc w:val="both"/>
        <w:rPr>
          <w:sz w:val="28"/>
          <w:szCs w:val="28"/>
        </w:rPr>
      </w:pPr>
      <w:r w:rsidRPr="00224FB2">
        <w:rPr>
          <w:sz w:val="28"/>
          <w:szCs w:val="28"/>
        </w:rPr>
        <w:tab/>
        <w:t>- с Тулунским филиалом ОГБУЗ «Иркутский областной ПНД» проводится ежеквартальная сверка по несовершеннолетним, состоящим на учете за употребление спиртных напитков, наркотических и психотропных веществ;</w:t>
      </w:r>
    </w:p>
    <w:p w:rsidR="00E309FB" w:rsidRPr="00224FB2" w:rsidRDefault="00E309FB" w:rsidP="00224FB2">
      <w:pPr>
        <w:suppressAutoHyphens/>
        <w:jc w:val="both"/>
        <w:rPr>
          <w:sz w:val="28"/>
          <w:szCs w:val="28"/>
        </w:rPr>
      </w:pPr>
      <w:r w:rsidRPr="00224FB2">
        <w:rPr>
          <w:sz w:val="28"/>
          <w:szCs w:val="28"/>
        </w:rPr>
        <w:tab/>
        <w:t>- в летний период 2023 года проводятся уроки безопасности в оздоровительных лагерях при общеобразовательных учреждениях, в июле запланированы мероприятия в лагере «Алгатуйский», ГОБУ Иркутской области для детей-сирот и детей, оставшихся без попечения родителей «Специальная (коррекционная) школа-интернат п. Целинные земли»;</w:t>
      </w:r>
    </w:p>
    <w:p w:rsidR="00E309FB" w:rsidRPr="00224FB2" w:rsidRDefault="00E309FB" w:rsidP="00224FB2">
      <w:pPr>
        <w:ind w:firstLine="708"/>
        <w:jc w:val="both"/>
        <w:rPr>
          <w:sz w:val="28"/>
          <w:szCs w:val="28"/>
        </w:rPr>
      </w:pPr>
      <w:r w:rsidRPr="00224FB2">
        <w:rPr>
          <w:sz w:val="28"/>
          <w:szCs w:val="28"/>
        </w:rPr>
        <w:t xml:space="preserve">- </w:t>
      </w:r>
      <w:r w:rsidRPr="00224FB2">
        <w:rPr>
          <w:color w:val="000000"/>
          <w:sz w:val="28"/>
          <w:szCs w:val="28"/>
        </w:rPr>
        <w:t>с целью выявления подростков, употребляющих спиртные напитки</w:t>
      </w:r>
      <w:r w:rsidRPr="00224FB2">
        <w:rPr>
          <w:sz w:val="28"/>
          <w:szCs w:val="28"/>
        </w:rPr>
        <w:t xml:space="preserve">, во время проведения рейдов по исполнению Закона Иркутской области № 7-оз (комендантский час) </w:t>
      </w:r>
      <w:r w:rsidRPr="00224FB2">
        <w:rPr>
          <w:color w:val="000000"/>
          <w:sz w:val="28"/>
          <w:szCs w:val="28"/>
        </w:rPr>
        <w:t>проводится проверка кафе, мест концентрации несовершеннолетних, включая места особого внимания (остановки, подъезды, территории школ и клубов). 02.09.2022, 14.02.2023 гг. посещено место, запрещенное для посещения детьми без сопровождения родителей (законных представителей) – кафе в с. Будагово. Несовершеннолетних, употребляющих спиртные напитки, не выявлено;</w:t>
      </w:r>
    </w:p>
    <w:p w:rsidR="00E309FB" w:rsidRPr="00224FB2" w:rsidRDefault="00E309FB" w:rsidP="00224FB2">
      <w:pPr>
        <w:ind w:firstLine="708"/>
        <w:jc w:val="both"/>
        <w:rPr>
          <w:sz w:val="28"/>
          <w:szCs w:val="28"/>
        </w:rPr>
      </w:pPr>
      <w:r w:rsidRPr="00224FB2">
        <w:rPr>
          <w:sz w:val="28"/>
          <w:szCs w:val="28"/>
        </w:rPr>
        <w:t>- на сайте КДН и ЗП в МО «Тулунский район» размещаются статьи о недопустимости употребления спиртных напитков несовершеннолетними;</w:t>
      </w:r>
    </w:p>
    <w:p w:rsidR="00E309FB" w:rsidRPr="00224FB2" w:rsidRDefault="00E309FB" w:rsidP="00224FB2">
      <w:pPr>
        <w:ind w:firstLine="708"/>
        <w:jc w:val="both"/>
        <w:rPr>
          <w:sz w:val="28"/>
          <w:szCs w:val="28"/>
        </w:rPr>
      </w:pPr>
      <w:r w:rsidRPr="00224FB2">
        <w:rPr>
          <w:sz w:val="28"/>
          <w:szCs w:val="28"/>
        </w:rPr>
        <w:t>- в межведомственном профилактическом видеоролике «За безопасность – ВМЕСТЕ!» до населения также доводится информация о последствиях употребления спиртных напитков несовершеннолетними, о мерах уголовной и административной ответственности;</w:t>
      </w:r>
    </w:p>
    <w:p w:rsidR="00E309FB" w:rsidRPr="00224FB2" w:rsidRDefault="00E309FB" w:rsidP="00224FB2">
      <w:pPr>
        <w:jc w:val="both"/>
        <w:rPr>
          <w:sz w:val="28"/>
          <w:szCs w:val="28"/>
        </w:rPr>
      </w:pPr>
      <w:r w:rsidRPr="00224FB2">
        <w:rPr>
          <w:sz w:val="28"/>
          <w:szCs w:val="28"/>
        </w:rPr>
        <w:tab/>
        <w:t>- согласно распоряжения администрации Тулунского муниципального района № 686-рг от 19.08.2022 года «О проведении межведомственного профилактического мероприятия «Алкоголь под контроль!» (далее – Мероприятие) на территории Тулунского муниципального района» в период с 22 августа 2022 года по 30 сентября 2022 года на территории Тулунского муниципального района было проведено Мероприятие, участие в котором приняли представители КДН и ЗП в МО «Тулунский район», МО МВД России «Тулунский», ЛПП на ст. Тулун, ОГКУСО «Центр помощи детям, оставшимся без попечения родителей, г. Тулуна», ОГБУЗ «Тулунская городская больница», ОГБУЗ «Иркутский областной ПНД» Тулунский филиал, комитет по образованию администрации Тулунского муниципального района, комитет по культуре, молодежной политике и спорту администрации Тулунского муниципального района. Были проведены рейдовые мероприятия по проверке торговых точек, развлекательных заведений, мест массового отдыха населения по выявлению и пресечению нарушений в сфере реализации алкогольной продукции, проведены профилактические беседы и вручены памятки о недопустимости продажи алкогольной продукции несовершеннолетним, о мерах уголовной и административной ответственности за продажу алкогольной продукции несовершеннолетним. Проведены профилактические беседы, лекции, показ видеороликов в МОУ Шерагульская СОШ», МОУ «Гадалейская СОШ», ГОБУ Иркутской области для детей-сирот и детей, оставшихся без попечения родителей «Специальная (коррекционная) школа-интернат п. Целинные Земли». По отдельному графику проведены рейдовые мероприятия по выявлению нарушителей ЗИО № 7-ОЗ. Организовано соблюдение распоряжений администрации Тулунского муниципального района № 712-рг от 29.08.2022 года «О запрете реализации алкогольной продукции в День знаний 1 сентября», № 736-рг от 07.09.2022 года «О введении ограничений розничной продажи алкогольной продукции на территории Тулунского муниципального района»;</w:t>
      </w:r>
    </w:p>
    <w:p w:rsidR="00E309FB" w:rsidRDefault="00E309FB" w:rsidP="00224FB2">
      <w:pPr>
        <w:pStyle w:val="Heading1"/>
        <w:shd w:val="clear" w:color="auto" w:fill="FFFFFF"/>
        <w:spacing w:before="0" w:beforeAutospacing="0" w:after="150" w:afterAutospacing="0"/>
        <w:jc w:val="both"/>
        <w:rPr>
          <w:b w:val="0"/>
          <w:sz w:val="28"/>
          <w:szCs w:val="28"/>
          <w:shd w:val="clear" w:color="auto" w:fill="FFFFFF"/>
        </w:rPr>
      </w:pPr>
      <w:r w:rsidRPr="00224FB2">
        <w:rPr>
          <w:sz w:val="28"/>
          <w:szCs w:val="28"/>
        </w:rPr>
        <w:tab/>
      </w:r>
      <w:r w:rsidRPr="00224FB2">
        <w:rPr>
          <w:b w:val="0"/>
          <w:sz w:val="28"/>
          <w:szCs w:val="28"/>
        </w:rPr>
        <w:t xml:space="preserve">- до граждан, индивидуальных предпринимателей, юридических лиц, продавцов магазинов доводится информация о действии на территории Иркутской области законов от 3 мая 2023 года № 53-оз «Об ограничении розничной продажи несовершеннолетним безалкогольных тонизирующих напитков на территории Иркутской области», № 66-оз </w:t>
      </w:r>
      <w:r w:rsidRPr="00224FB2">
        <w:rPr>
          <w:b w:val="0"/>
          <w:sz w:val="28"/>
          <w:szCs w:val="28"/>
          <w:shd w:val="clear" w:color="auto" w:fill="FFFFFF"/>
        </w:rPr>
        <w:t>«Об административной ответственности за нарушение законодательства Иркутской области об ограничении розничной продажи несовершеннолетним безалкогольных тонизирующих напитков на территории региона».</w:t>
      </w:r>
    </w:p>
    <w:p w:rsidR="00E309FB" w:rsidRPr="00224FB2" w:rsidRDefault="00E309FB" w:rsidP="00224FB2">
      <w:pPr>
        <w:pStyle w:val="Heading1"/>
        <w:shd w:val="clear" w:color="auto" w:fill="FFFFFF"/>
        <w:spacing w:before="0" w:beforeAutospacing="0" w:after="150" w:afterAutospacing="0"/>
        <w:jc w:val="both"/>
        <w:rPr>
          <w:b w:val="0"/>
          <w:sz w:val="28"/>
          <w:szCs w:val="28"/>
          <w:shd w:val="clear" w:color="auto" w:fill="FFFFFF"/>
        </w:rPr>
      </w:pPr>
      <w:r>
        <w:rPr>
          <w:b w:val="0"/>
          <w:sz w:val="28"/>
          <w:szCs w:val="28"/>
          <w:shd w:val="clear" w:color="auto" w:fill="FFFFFF"/>
        </w:rPr>
        <w:t xml:space="preserve">        </w:t>
      </w:r>
      <w:r w:rsidRPr="00224FB2">
        <w:rPr>
          <w:sz w:val="28"/>
          <w:szCs w:val="28"/>
          <w:shd w:val="clear" w:color="auto" w:fill="FFFFFF"/>
        </w:rPr>
        <w:t>По четвертому вопросу заслушали Н.Ф.Столярова</w:t>
      </w:r>
      <w:r>
        <w:rPr>
          <w:b w:val="0"/>
          <w:sz w:val="28"/>
          <w:szCs w:val="28"/>
          <w:shd w:val="clear" w:color="auto" w:fill="FFFFFF"/>
        </w:rPr>
        <w:t xml:space="preserve"> председателя Комитета по экономике и развитию предпринимательства администрации Тулунского муниципального района о плане работы межведомственной комиссии по вопросам потребительского рынка (далее – МВК) на 2 полугодие 2023 года.</w:t>
      </w:r>
    </w:p>
    <w:p w:rsidR="00E309FB" w:rsidRPr="00224FB2" w:rsidRDefault="00E309FB" w:rsidP="00224FB2">
      <w:pPr>
        <w:widowControl w:val="0"/>
        <w:tabs>
          <w:tab w:val="left" w:pos="10080"/>
        </w:tabs>
        <w:jc w:val="both"/>
        <w:rPr>
          <w:sz w:val="28"/>
          <w:szCs w:val="28"/>
        </w:rPr>
      </w:pPr>
    </w:p>
    <w:p w:rsidR="00E309FB" w:rsidRPr="00BD270A" w:rsidRDefault="00E309FB" w:rsidP="006D43DA">
      <w:pPr>
        <w:widowControl w:val="0"/>
        <w:tabs>
          <w:tab w:val="left" w:pos="10080"/>
        </w:tabs>
        <w:ind w:firstLine="709"/>
        <w:jc w:val="both"/>
        <w:rPr>
          <w:b/>
          <w:sz w:val="28"/>
          <w:szCs w:val="28"/>
        </w:rPr>
      </w:pPr>
      <w:r w:rsidRPr="00BD270A">
        <w:rPr>
          <w:sz w:val="28"/>
          <w:szCs w:val="28"/>
        </w:rPr>
        <w:t xml:space="preserve">По рассмотренным вопросам комиссия приняла следующие </w:t>
      </w:r>
      <w:r w:rsidRPr="00BD270A">
        <w:rPr>
          <w:b/>
          <w:sz w:val="28"/>
          <w:szCs w:val="28"/>
        </w:rPr>
        <w:t>РЕШЕНИЯ:</w:t>
      </w:r>
    </w:p>
    <w:p w:rsidR="00E309FB" w:rsidRDefault="00E309FB" w:rsidP="00482EB8">
      <w:pPr>
        <w:widowControl w:val="0"/>
        <w:tabs>
          <w:tab w:val="left" w:pos="10080"/>
        </w:tabs>
        <w:ind w:firstLine="709"/>
        <w:jc w:val="both"/>
        <w:rPr>
          <w:sz w:val="28"/>
          <w:szCs w:val="28"/>
        </w:rPr>
      </w:pPr>
      <w:r w:rsidRPr="00BD270A">
        <w:rPr>
          <w:sz w:val="28"/>
          <w:szCs w:val="28"/>
        </w:rPr>
        <w:t xml:space="preserve">1. Информацию </w:t>
      </w:r>
      <w:r>
        <w:rPr>
          <w:sz w:val="28"/>
          <w:szCs w:val="28"/>
        </w:rPr>
        <w:t xml:space="preserve"> заместителя начальника полиции (по ООП) МО МВД России «Тулунский», подполковника полиции И.М.Гильдебрант принять к сведению.  Осуществлять взаимодействие по контролю реализации  алкогольной продукции с Межрайонной ИФНС №6 по Иркутской области, проведение совместных рейдовых мероприятий с отделом по делам несовершеннолетних Тулунского муниципального района.</w:t>
      </w:r>
    </w:p>
    <w:p w:rsidR="00E309FB" w:rsidRPr="00A30961" w:rsidRDefault="00E309FB" w:rsidP="00A30961">
      <w:pPr>
        <w:pStyle w:val="Style2"/>
        <w:suppressAutoHyphens/>
        <w:spacing w:line="240" w:lineRule="auto"/>
        <w:ind w:firstLine="709"/>
        <w:rPr>
          <w:b/>
          <w:color w:val="000000"/>
          <w:spacing w:val="-10"/>
          <w:sz w:val="28"/>
          <w:szCs w:val="28"/>
        </w:rPr>
      </w:pPr>
      <w:r>
        <w:rPr>
          <w:sz w:val="28"/>
          <w:szCs w:val="28"/>
        </w:rPr>
        <w:t>2</w:t>
      </w:r>
      <w:r w:rsidRPr="00A30961">
        <w:rPr>
          <w:color w:val="000000"/>
          <w:sz w:val="28"/>
          <w:szCs w:val="28"/>
        </w:rPr>
        <w:t>.</w:t>
      </w:r>
      <w:r w:rsidRPr="00A1196C">
        <w:rPr>
          <w:color w:val="000000"/>
        </w:rPr>
        <w:t xml:space="preserve"> </w:t>
      </w:r>
      <w:r w:rsidRPr="00A30961">
        <w:rPr>
          <w:sz w:val="28"/>
          <w:szCs w:val="28"/>
        </w:rPr>
        <w:t>Информацию</w:t>
      </w:r>
      <w:r>
        <w:rPr>
          <w:sz w:val="28"/>
          <w:szCs w:val="28"/>
        </w:rPr>
        <w:t xml:space="preserve"> ведущего специалиста- эксперта территориального отдела Управления Роспотребнадзора по Иркутской области в г.Тулуне, Тулунском и Куйтунском  районах Т.С.Беликовой </w:t>
      </w:r>
      <w:r w:rsidRPr="00A30961">
        <w:rPr>
          <w:sz w:val="28"/>
          <w:szCs w:val="28"/>
        </w:rPr>
        <w:t xml:space="preserve"> принять к сведению.</w:t>
      </w:r>
    </w:p>
    <w:p w:rsidR="00E309FB" w:rsidRPr="000A3B20" w:rsidRDefault="00E309FB" w:rsidP="000A3B20">
      <w:pPr>
        <w:widowControl w:val="0"/>
        <w:ind w:firstLine="709"/>
        <w:jc w:val="both"/>
        <w:rPr>
          <w:b/>
        </w:rPr>
      </w:pPr>
      <w:r>
        <w:rPr>
          <w:sz w:val="28"/>
          <w:szCs w:val="28"/>
        </w:rPr>
        <w:t>3.  Информацию</w:t>
      </w:r>
      <w:r w:rsidRPr="00765274">
        <w:rPr>
          <w:sz w:val="28"/>
          <w:szCs w:val="28"/>
        </w:rPr>
        <w:t xml:space="preserve"> </w:t>
      </w:r>
      <w:r>
        <w:rPr>
          <w:sz w:val="28"/>
          <w:szCs w:val="28"/>
        </w:rPr>
        <w:t>ведущего специалиста- эксперта территориального отдела Управления Роспотребнадзора по Иркутской области в г.Тулуне, Тулунском и Куйтунском  районах Т.С.Беликовой, представителя ОГБУЗ «Тулунская городская больница» А.В.Девяткиной, заведующего отделом по делам несовершеннолетних – ответственного секретаря комиссии по делам несовершеннолетних администрации  Тулунского муниципального района  Т.А.Шагаевой принять к сведению.</w:t>
      </w:r>
    </w:p>
    <w:p w:rsidR="00E309FB" w:rsidRPr="00075576" w:rsidRDefault="00E309FB" w:rsidP="006D43DA">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Pr="00075576">
        <w:rPr>
          <w:rFonts w:ascii="Times New Roman" w:hAnsi="Times New Roman" w:cs="Times New Roman"/>
          <w:b w:val="0"/>
          <w:sz w:val="28"/>
          <w:szCs w:val="28"/>
        </w:rPr>
        <w:t xml:space="preserve">. Утвердить план работы комиссии на </w:t>
      </w:r>
      <w:r>
        <w:rPr>
          <w:rFonts w:ascii="Times New Roman" w:hAnsi="Times New Roman" w:cs="Times New Roman"/>
          <w:b w:val="0"/>
          <w:sz w:val="28"/>
          <w:szCs w:val="28"/>
        </w:rPr>
        <w:t>2</w:t>
      </w:r>
      <w:r w:rsidRPr="00075576">
        <w:rPr>
          <w:rFonts w:ascii="Times New Roman" w:hAnsi="Times New Roman" w:cs="Times New Roman"/>
          <w:b w:val="0"/>
          <w:sz w:val="28"/>
          <w:szCs w:val="28"/>
        </w:rPr>
        <w:t xml:space="preserve"> полугодие 20</w:t>
      </w:r>
      <w:r>
        <w:rPr>
          <w:rFonts w:ascii="Times New Roman" w:hAnsi="Times New Roman" w:cs="Times New Roman"/>
          <w:b w:val="0"/>
          <w:sz w:val="28"/>
          <w:szCs w:val="28"/>
        </w:rPr>
        <w:t>23</w:t>
      </w:r>
      <w:r w:rsidRPr="00075576">
        <w:rPr>
          <w:rFonts w:ascii="Times New Roman" w:hAnsi="Times New Roman" w:cs="Times New Roman"/>
          <w:b w:val="0"/>
          <w:sz w:val="28"/>
          <w:szCs w:val="28"/>
        </w:rPr>
        <w:t xml:space="preserve"> года</w:t>
      </w:r>
      <w:r>
        <w:rPr>
          <w:rFonts w:ascii="Times New Roman" w:hAnsi="Times New Roman" w:cs="Times New Roman"/>
          <w:b w:val="0"/>
          <w:sz w:val="28"/>
          <w:szCs w:val="28"/>
        </w:rPr>
        <w:t>.</w:t>
      </w:r>
    </w:p>
    <w:p w:rsidR="00E309FB" w:rsidRDefault="00E309FB" w:rsidP="006D43DA">
      <w:pPr>
        <w:widowControl w:val="0"/>
        <w:ind w:firstLine="709"/>
        <w:jc w:val="both"/>
        <w:rPr>
          <w:sz w:val="28"/>
          <w:szCs w:val="28"/>
        </w:rPr>
      </w:pPr>
    </w:p>
    <w:p w:rsidR="00E309FB" w:rsidRDefault="00E309FB" w:rsidP="00520EFC">
      <w:pPr>
        <w:widowControl w:val="0"/>
        <w:ind w:firstLine="709"/>
        <w:rPr>
          <w:sz w:val="28"/>
          <w:szCs w:val="28"/>
        </w:rPr>
      </w:pPr>
      <w:r>
        <w:rPr>
          <w:sz w:val="28"/>
          <w:szCs w:val="28"/>
        </w:rPr>
        <w:t xml:space="preserve">      </w:t>
      </w:r>
    </w:p>
    <w:p w:rsidR="00E309FB" w:rsidRDefault="00E309FB" w:rsidP="00520EFC">
      <w:pPr>
        <w:widowControl w:val="0"/>
        <w:ind w:firstLine="709"/>
        <w:rPr>
          <w:sz w:val="28"/>
          <w:szCs w:val="28"/>
        </w:rPr>
      </w:pPr>
    </w:p>
    <w:p w:rsidR="00E309FB" w:rsidRDefault="00E309FB" w:rsidP="00520EFC">
      <w:pPr>
        <w:widowControl w:val="0"/>
        <w:ind w:firstLine="709"/>
        <w:rPr>
          <w:sz w:val="28"/>
          <w:szCs w:val="28"/>
        </w:rPr>
      </w:pPr>
      <w:r>
        <w:rPr>
          <w:sz w:val="28"/>
          <w:szCs w:val="28"/>
        </w:rPr>
        <w:t xml:space="preserve">  Председатель комиссии           _________________               Н.Ф.Столяров</w:t>
      </w:r>
    </w:p>
    <w:p w:rsidR="00E309FB" w:rsidRDefault="00E309FB" w:rsidP="00520EFC">
      <w:pPr>
        <w:widowControl w:val="0"/>
        <w:ind w:firstLine="709"/>
        <w:rPr>
          <w:sz w:val="28"/>
          <w:szCs w:val="28"/>
        </w:rPr>
      </w:pPr>
    </w:p>
    <w:p w:rsidR="00E309FB" w:rsidRDefault="00E309FB" w:rsidP="00671D2B">
      <w:pPr>
        <w:widowControl w:val="0"/>
      </w:pPr>
      <w:r>
        <w:rPr>
          <w:sz w:val="28"/>
          <w:szCs w:val="28"/>
        </w:rPr>
        <w:t xml:space="preserve">                    Секретарь комиссии         _________________                Е.М.Семенова          </w:t>
      </w:r>
    </w:p>
    <w:sectPr w:rsidR="00E309FB" w:rsidSect="004A45A1">
      <w:type w:val="continuous"/>
      <w:pgSz w:w="11907" w:h="16840" w:code="9"/>
      <w:pgMar w:top="1134" w:right="567" w:bottom="1134" w:left="1134" w:header="720" w:footer="720" w:gutter="0"/>
      <w:paperSrc w:first="7" w:other="7"/>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9FB" w:rsidRDefault="00E309FB" w:rsidP="002F6D49">
      <w:r>
        <w:separator/>
      </w:r>
    </w:p>
  </w:endnote>
  <w:endnote w:type="continuationSeparator" w:id="1">
    <w:p w:rsidR="00E309FB" w:rsidRDefault="00E309FB" w:rsidP="002F6D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9FB" w:rsidRDefault="00E309FB" w:rsidP="002F6D49">
      <w:r>
        <w:separator/>
      </w:r>
    </w:p>
  </w:footnote>
  <w:footnote w:type="continuationSeparator" w:id="1">
    <w:p w:rsidR="00E309FB" w:rsidRDefault="00E309FB" w:rsidP="002F6D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40A"/>
    <w:rsid w:val="00000314"/>
    <w:rsid w:val="000006F0"/>
    <w:rsid w:val="00001482"/>
    <w:rsid w:val="0000170E"/>
    <w:rsid w:val="0000199C"/>
    <w:rsid w:val="00001BA4"/>
    <w:rsid w:val="00001BAD"/>
    <w:rsid w:val="00001D26"/>
    <w:rsid w:val="00001E00"/>
    <w:rsid w:val="00001F47"/>
    <w:rsid w:val="00002117"/>
    <w:rsid w:val="0000243A"/>
    <w:rsid w:val="00002474"/>
    <w:rsid w:val="000028F1"/>
    <w:rsid w:val="00002CA6"/>
    <w:rsid w:val="00002D7B"/>
    <w:rsid w:val="0000368B"/>
    <w:rsid w:val="000036E8"/>
    <w:rsid w:val="00003A7F"/>
    <w:rsid w:val="00003CED"/>
    <w:rsid w:val="00003D76"/>
    <w:rsid w:val="00003F1B"/>
    <w:rsid w:val="00003F2F"/>
    <w:rsid w:val="000041F9"/>
    <w:rsid w:val="0000422D"/>
    <w:rsid w:val="00004237"/>
    <w:rsid w:val="0000424F"/>
    <w:rsid w:val="000042A7"/>
    <w:rsid w:val="000042D2"/>
    <w:rsid w:val="000046B8"/>
    <w:rsid w:val="00004756"/>
    <w:rsid w:val="00004BB0"/>
    <w:rsid w:val="00004C82"/>
    <w:rsid w:val="00004CCA"/>
    <w:rsid w:val="000050EB"/>
    <w:rsid w:val="000056EC"/>
    <w:rsid w:val="00005760"/>
    <w:rsid w:val="000058F7"/>
    <w:rsid w:val="00005A01"/>
    <w:rsid w:val="00005B1B"/>
    <w:rsid w:val="00005D1E"/>
    <w:rsid w:val="00005E4D"/>
    <w:rsid w:val="00005F88"/>
    <w:rsid w:val="00005FCD"/>
    <w:rsid w:val="00006061"/>
    <w:rsid w:val="000060F4"/>
    <w:rsid w:val="0000664D"/>
    <w:rsid w:val="00006AD9"/>
    <w:rsid w:val="00006EA7"/>
    <w:rsid w:val="000073F5"/>
    <w:rsid w:val="000073FC"/>
    <w:rsid w:val="000074B3"/>
    <w:rsid w:val="00007643"/>
    <w:rsid w:val="0000766B"/>
    <w:rsid w:val="000076D8"/>
    <w:rsid w:val="00007771"/>
    <w:rsid w:val="0000779C"/>
    <w:rsid w:val="00007802"/>
    <w:rsid w:val="00010163"/>
    <w:rsid w:val="000101ED"/>
    <w:rsid w:val="0001025A"/>
    <w:rsid w:val="000102B8"/>
    <w:rsid w:val="00010329"/>
    <w:rsid w:val="000105BC"/>
    <w:rsid w:val="00010852"/>
    <w:rsid w:val="00010895"/>
    <w:rsid w:val="000108CB"/>
    <w:rsid w:val="0001093C"/>
    <w:rsid w:val="0001124D"/>
    <w:rsid w:val="0001159A"/>
    <w:rsid w:val="000116CE"/>
    <w:rsid w:val="00011C4E"/>
    <w:rsid w:val="00012223"/>
    <w:rsid w:val="00012482"/>
    <w:rsid w:val="00012488"/>
    <w:rsid w:val="000125E1"/>
    <w:rsid w:val="000127AB"/>
    <w:rsid w:val="00012AEF"/>
    <w:rsid w:val="00012BAC"/>
    <w:rsid w:val="00012DEE"/>
    <w:rsid w:val="000136E9"/>
    <w:rsid w:val="000136EF"/>
    <w:rsid w:val="00013754"/>
    <w:rsid w:val="000137E2"/>
    <w:rsid w:val="000137FC"/>
    <w:rsid w:val="00013877"/>
    <w:rsid w:val="00013DB2"/>
    <w:rsid w:val="00013F5A"/>
    <w:rsid w:val="00013FC7"/>
    <w:rsid w:val="000140CE"/>
    <w:rsid w:val="0001432B"/>
    <w:rsid w:val="000144AA"/>
    <w:rsid w:val="000144AC"/>
    <w:rsid w:val="00014628"/>
    <w:rsid w:val="000146D1"/>
    <w:rsid w:val="00014B5E"/>
    <w:rsid w:val="00014BA7"/>
    <w:rsid w:val="00014D41"/>
    <w:rsid w:val="0001522C"/>
    <w:rsid w:val="000154DE"/>
    <w:rsid w:val="0001558A"/>
    <w:rsid w:val="00015759"/>
    <w:rsid w:val="000158B0"/>
    <w:rsid w:val="000159E5"/>
    <w:rsid w:val="00015DC3"/>
    <w:rsid w:val="00015F9E"/>
    <w:rsid w:val="00015FB5"/>
    <w:rsid w:val="00015FFA"/>
    <w:rsid w:val="00016088"/>
    <w:rsid w:val="00016093"/>
    <w:rsid w:val="0001617D"/>
    <w:rsid w:val="0001622B"/>
    <w:rsid w:val="000165FF"/>
    <w:rsid w:val="000166FF"/>
    <w:rsid w:val="00016A97"/>
    <w:rsid w:val="00016B62"/>
    <w:rsid w:val="00016D02"/>
    <w:rsid w:val="00016F34"/>
    <w:rsid w:val="000173A3"/>
    <w:rsid w:val="00017792"/>
    <w:rsid w:val="00017A45"/>
    <w:rsid w:val="00017A71"/>
    <w:rsid w:val="00017BA5"/>
    <w:rsid w:val="00017C7F"/>
    <w:rsid w:val="00017E3E"/>
    <w:rsid w:val="00020560"/>
    <w:rsid w:val="000208F5"/>
    <w:rsid w:val="00020B86"/>
    <w:rsid w:val="00020B8C"/>
    <w:rsid w:val="00020CF9"/>
    <w:rsid w:val="000211BD"/>
    <w:rsid w:val="0002121B"/>
    <w:rsid w:val="00022207"/>
    <w:rsid w:val="00022257"/>
    <w:rsid w:val="00022A0A"/>
    <w:rsid w:val="00022E28"/>
    <w:rsid w:val="00022FF4"/>
    <w:rsid w:val="000234C3"/>
    <w:rsid w:val="000234E4"/>
    <w:rsid w:val="0002365B"/>
    <w:rsid w:val="000239C7"/>
    <w:rsid w:val="00023A0C"/>
    <w:rsid w:val="00023B48"/>
    <w:rsid w:val="00023D50"/>
    <w:rsid w:val="00023EA9"/>
    <w:rsid w:val="00023EAF"/>
    <w:rsid w:val="00023FF2"/>
    <w:rsid w:val="0002430D"/>
    <w:rsid w:val="00024329"/>
    <w:rsid w:val="00024469"/>
    <w:rsid w:val="00024583"/>
    <w:rsid w:val="000248CA"/>
    <w:rsid w:val="00024BCA"/>
    <w:rsid w:val="00024D3D"/>
    <w:rsid w:val="00024D47"/>
    <w:rsid w:val="00024DAA"/>
    <w:rsid w:val="00024ECA"/>
    <w:rsid w:val="00025045"/>
    <w:rsid w:val="000251ED"/>
    <w:rsid w:val="0002526B"/>
    <w:rsid w:val="0002534F"/>
    <w:rsid w:val="000255B6"/>
    <w:rsid w:val="0002568B"/>
    <w:rsid w:val="00025748"/>
    <w:rsid w:val="000257A6"/>
    <w:rsid w:val="00025C17"/>
    <w:rsid w:val="00025C64"/>
    <w:rsid w:val="00025DB0"/>
    <w:rsid w:val="0002602B"/>
    <w:rsid w:val="000263FC"/>
    <w:rsid w:val="00026477"/>
    <w:rsid w:val="00026673"/>
    <w:rsid w:val="00026738"/>
    <w:rsid w:val="00026840"/>
    <w:rsid w:val="00026DC3"/>
    <w:rsid w:val="00026FF4"/>
    <w:rsid w:val="00027045"/>
    <w:rsid w:val="000270B0"/>
    <w:rsid w:val="000272F8"/>
    <w:rsid w:val="000277A6"/>
    <w:rsid w:val="00027BEC"/>
    <w:rsid w:val="00027D8D"/>
    <w:rsid w:val="000302CC"/>
    <w:rsid w:val="000304B4"/>
    <w:rsid w:val="000304F4"/>
    <w:rsid w:val="00030712"/>
    <w:rsid w:val="00030776"/>
    <w:rsid w:val="00030C93"/>
    <w:rsid w:val="00030CDE"/>
    <w:rsid w:val="00030D02"/>
    <w:rsid w:val="00030E9B"/>
    <w:rsid w:val="00030FA4"/>
    <w:rsid w:val="0003151B"/>
    <w:rsid w:val="000319E6"/>
    <w:rsid w:val="00031AA4"/>
    <w:rsid w:val="00031ACC"/>
    <w:rsid w:val="00031C50"/>
    <w:rsid w:val="00031DEB"/>
    <w:rsid w:val="00031E28"/>
    <w:rsid w:val="00031FDB"/>
    <w:rsid w:val="00032060"/>
    <w:rsid w:val="00032746"/>
    <w:rsid w:val="00032844"/>
    <w:rsid w:val="00032BF6"/>
    <w:rsid w:val="00032EA3"/>
    <w:rsid w:val="00033266"/>
    <w:rsid w:val="000336D9"/>
    <w:rsid w:val="0003370B"/>
    <w:rsid w:val="00033761"/>
    <w:rsid w:val="0003396A"/>
    <w:rsid w:val="00033A67"/>
    <w:rsid w:val="00033D91"/>
    <w:rsid w:val="00033E74"/>
    <w:rsid w:val="0003406A"/>
    <w:rsid w:val="00034116"/>
    <w:rsid w:val="00034411"/>
    <w:rsid w:val="00034A5F"/>
    <w:rsid w:val="00034E89"/>
    <w:rsid w:val="00034F5A"/>
    <w:rsid w:val="000351EE"/>
    <w:rsid w:val="00035279"/>
    <w:rsid w:val="00035335"/>
    <w:rsid w:val="00035477"/>
    <w:rsid w:val="00035556"/>
    <w:rsid w:val="000355E7"/>
    <w:rsid w:val="00035787"/>
    <w:rsid w:val="00035849"/>
    <w:rsid w:val="00035DDA"/>
    <w:rsid w:val="00036259"/>
    <w:rsid w:val="00036390"/>
    <w:rsid w:val="000363AA"/>
    <w:rsid w:val="00036431"/>
    <w:rsid w:val="0003666F"/>
    <w:rsid w:val="000367C6"/>
    <w:rsid w:val="0003684A"/>
    <w:rsid w:val="00036954"/>
    <w:rsid w:val="00036A82"/>
    <w:rsid w:val="00036D4A"/>
    <w:rsid w:val="00036FAA"/>
    <w:rsid w:val="00036FB7"/>
    <w:rsid w:val="00037562"/>
    <w:rsid w:val="00037607"/>
    <w:rsid w:val="00037692"/>
    <w:rsid w:val="0003796F"/>
    <w:rsid w:val="00037B0E"/>
    <w:rsid w:val="00037C1A"/>
    <w:rsid w:val="00037DA2"/>
    <w:rsid w:val="0004001F"/>
    <w:rsid w:val="00040051"/>
    <w:rsid w:val="00040068"/>
    <w:rsid w:val="0004006B"/>
    <w:rsid w:val="000400D9"/>
    <w:rsid w:val="000403AE"/>
    <w:rsid w:val="000403C2"/>
    <w:rsid w:val="000403D7"/>
    <w:rsid w:val="000404BF"/>
    <w:rsid w:val="00040C1D"/>
    <w:rsid w:val="00040C8A"/>
    <w:rsid w:val="00040CB9"/>
    <w:rsid w:val="00040E41"/>
    <w:rsid w:val="00040E95"/>
    <w:rsid w:val="000412E8"/>
    <w:rsid w:val="0004147E"/>
    <w:rsid w:val="000416EB"/>
    <w:rsid w:val="000419CB"/>
    <w:rsid w:val="00041AEC"/>
    <w:rsid w:val="00041FD4"/>
    <w:rsid w:val="000421C4"/>
    <w:rsid w:val="00042419"/>
    <w:rsid w:val="00042470"/>
    <w:rsid w:val="0004247B"/>
    <w:rsid w:val="000425B4"/>
    <w:rsid w:val="0004267E"/>
    <w:rsid w:val="0004283E"/>
    <w:rsid w:val="00042C13"/>
    <w:rsid w:val="00042C67"/>
    <w:rsid w:val="00042C97"/>
    <w:rsid w:val="00042D47"/>
    <w:rsid w:val="00042D97"/>
    <w:rsid w:val="000432FD"/>
    <w:rsid w:val="00043305"/>
    <w:rsid w:val="0004343E"/>
    <w:rsid w:val="00043AA8"/>
    <w:rsid w:val="00043B36"/>
    <w:rsid w:val="00043C73"/>
    <w:rsid w:val="00043CB7"/>
    <w:rsid w:val="00043E44"/>
    <w:rsid w:val="00043EFE"/>
    <w:rsid w:val="000440FE"/>
    <w:rsid w:val="000443BF"/>
    <w:rsid w:val="00044481"/>
    <w:rsid w:val="000446EB"/>
    <w:rsid w:val="00044825"/>
    <w:rsid w:val="00044971"/>
    <w:rsid w:val="00044AE7"/>
    <w:rsid w:val="00044BA2"/>
    <w:rsid w:val="00044C37"/>
    <w:rsid w:val="00044C7B"/>
    <w:rsid w:val="00044E4D"/>
    <w:rsid w:val="00044EE9"/>
    <w:rsid w:val="00044F1D"/>
    <w:rsid w:val="00044FEA"/>
    <w:rsid w:val="0004524F"/>
    <w:rsid w:val="00045569"/>
    <w:rsid w:val="00045735"/>
    <w:rsid w:val="000457EF"/>
    <w:rsid w:val="000458A6"/>
    <w:rsid w:val="00045BA1"/>
    <w:rsid w:val="00045CAA"/>
    <w:rsid w:val="000460B2"/>
    <w:rsid w:val="00046427"/>
    <w:rsid w:val="0004647D"/>
    <w:rsid w:val="00046528"/>
    <w:rsid w:val="00046C1B"/>
    <w:rsid w:val="00046CD8"/>
    <w:rsid w:val="00046D5C"/>
    <w:rsid w:val="00046F5B"/>
    <w:rsid w:val="00046FD7"/>
    <w:rsid w:val="000470C8"/>
    <w:rsid w:val="000471CA"/>
    <w:rsid w:val="000474C2"/>
    <w:rsid w:val="00047653"/>
    <w:rsid w:val="00047A86"/>
    <w:rsid w:val="00047AD3"/>
    <w:rsid w:val="00047B7F"/>
    <w:rsid w:val="00047C14"/>
    <w:rsid w:val="00047C7C"/>
    <w:rsid w:val="00047C83"/>
    <w:rsid w:val="00047CB0"/>
    <w:rsid w:val="00047F21"/>
    <w:rsid w:val="0005010E"/>
    <w:rsid w:val="00050216"/>
    <w:rsid w:val="0005032E"/>
    <w:rsid w:val="00050443"/>
    <w:rsid w:val="000507EF"/>
    <w:rsid w:val="000509AF"/>
    <w:rsid w:val="00050D24"/>
    <w:rsid w:val="00050E67"/>
    <w:rsid w:val="00050FAC"/>
    <w:rsid w:val="00051086"/>
    <w:rsid w:val="000511EC"/>
    <w:rsid w:val="000514DB"/>
    <w:rsid w:val="00051503"/>
    <w:rsid w:val="0005181F"/>
    <w:rsid w:val="00051CBC"/>
    <w:rsid w:val="00051DEE"/>
    <w:rsid w:val="00051F2A"/>
    <w:rsid w:val="00051F7C"/>
    <w:rsid w:val="0005237C"/>
    <w:rsid w:val="00052518"/>
    <w:rsid w:val="000526FB"/>
    <w:rsid w:val="00052784"/>
    <w:rsid w:val="00052799"/>
    <w:rsid w:val="00052E99"/>
    <w:rsid w:val="00052F2F"/>
    <w:rsid w:val="00052FC8"/>
    <w:rsid w:val="000530C0"/>
    <w:rsid w:val="000532F1"/>
    <w:rsid w:val="000534EC"/>
    <w:rsid w:val="000537DD"/>
    <w:rsid w:val="00053BE6"/>
    <w:rsid w:val="00054005"/>
    <w:rsid w:val="00054185"/>
    <w:rsid w:val="000541F2"/>
    <w:rsid w:val="0005427E"/>
    <w:rsid w:val="000542D2"/>
    <w:rsid w:val="00054509"/>
    <w:rsid w:val="000545AD"/>
    <w:rsid w:val="0005464F"/>
    <w:rsid w:val="00054843"/>
    <w:rsid w:val="000548F3"/>
    <w:rsid w:val="0005528B"/>
    <w:rsid w:val="000553E7"/>
    <w:rsid w:val="00055482"/>
    <w:rsid w:val="0005556C"/>
    <w:rsid w:val="00055579"/>
    <w:rsid w:val="00055C84"/>
    <w:rsid w:val="00055CEC"/>
    <w:rsid w:val="00055F05"/>
    <w:rsid w:val="000562CD"/>
    <w:rsid w:val="00056641"/>
    <w:rsid w:val="0005686D"/>
    <w:rsid w:val="00056B79"/>
    <w:rsid w:val="00056D73"/>
    <w:rsid w:val="00057066"/>
    <w:rsid w:val="000572B9"/>
    <w:rsid w:val="000574CA"/>
    <w:rsid w:val="0005750E"/>
    <w:rsid w:val="00057578"/>
    <w:rsid w:val="000577C7"/>
    <w:rsid w:val="00057877"/>
    <w:rsid w:val="00057969"/>
    <w:rsid w:val="00057A88"/>
    <w:rsid w:val="000602BB"/>
    <w:rsid w:val="000603B3"/>
    <w:rsid w:val="00060457"/>
    <w:rsid w:val="00060497"/>
    <w:rsid w:val="00060AB1"/>
    <w:rsid w:val="00060ACA"/>
    <w:rsid w:val="00060E5A"/>
    <w:rsid w:val="000611C5"/>
    <w:rsid w:val="000612FF"/>
    <w:rsid w:val="000615B4"/>
    <w:rsid w:val="000618BD"/>
    <w:rsid w:val="00061B95"/>
    <w:rsid w:val="00061C0E"/>
    <w:rsid w:val="00061C91"/>
    <w:rsid w:val="000620A8"/>
    <w:rsid w:val="00062137"/>
    <w:rsid w:val="000621D7"/>
    <w:rsid w:val="0006246C"/>
    <w:rsid w:val="000626CB"/>
    <w:rsid w:val="000627E2"/>
    <w:rsid w:val="0006283F"/>
    <w:rsid w:val="00062882"/>
    <w:rsid w:val="00062C5F"/>
    <w:rsid w:val="00062DB2"/>
    <w:rsid w:val="000631CB"/>
    <w:rsid w:val="000634CB"/>
    <w:rsid w:val="0006354C"/>
    <w:rsid w:val="00063660"/>
    <w:rsid w:val="00063717"/>
    <w:rsid w:val="000637A5"/>
    <w:rsid w:val="00063854"/>
    <w:rsid w:val="00063966"/>
    <w:rsid w:val="000639DB"/>
    <w:rsid w:val="00063A88"/>
    <w:rsid w:val="00063B8C"/>
    <w:rsid w:val="00063E0F"/>
    <w:rsid w:val="00063E34"/>
    <w:rsid w:val="00063ED6"/>
    <w:rsid w:val="00064649"/>
    <w:rsid w:val="000646A6"/>
    <w:rsid w:val="00064C58"/>
    <w:rsid w:val="00064C7E"/>
    <w:rsid w:val="00064EB6"/>
    <w:rsid w:val="00064ED0"/>
    <w:rsid w:val="00064F46"/>
    <w:rsid w:val="00065309"/>
    <w:rsid w:val="000653E9"/>
    <w:rsid w:val="000659A4"/>
    <w:rsid w:val="00065CA2"/>
    <w:rsid w:val="00066102"/>
    <w:rsid w:val="00066202"/>
    <w:rsid w:val="0006622C"/>
    <w:rsid w:val="0006640C"/>
    <w:rsid w:val="00066937"/>
    <w:rsid w:val="000669F8"/>
    <w:rsid w:val="0006710B"/>
    <w:rsid w:val="00067902"/>
    <w:rsid w:val="00067AA5"/>
    <w:rsid w:val="00067C62"/>
    <w:rsid w:val="00067E1C"/>
    <w:rsid w:val="00067E97"/>
    <w:rsid w:val="00067F8F"/>
    <w:rsid w:val="0007071A"/>
    <w:rsid w:val="000709CD"/>
    <w:rsid w:val="00070CA0"/>
    <w:rsid w:val="00070EE8"/>
    <w:rsid w:val="00071267"/>
    <w:rsid w:val="000712C9"/>
    <w:rsid w:val="000715A5"/>
    <w:rsid w:val="00071691"/>
    <w:rsid w:val="0007172B"/>
    <w:rsid w:val="0007191E"/>
    <w:rsid w:val="0007193C"/>
    <w:rsid w:val="00071CA2"/>
    <w:rsid w:val="00072037"/>
    <w:rsid w:val="00072133"/>
    <w:rsid w:val="00072188"/>
    <w:rsid w:val="00072196"/>
    <w:rsid w:val="000725EC"/>
    <w:rsid w:val="00072671"/>
    <w:rsid w:val="00072A98"/>
    <w:rsid w:val="00072D7A"/>
    <w:rsid w:val="000731E7"/>
    <w:rsid w:val="00073215"/>
    <w:rsid w:val="000734A6"/>
    <w:rsid w:val="000737A5"/>
    <w:rsid w:val="0007387E"/>
    <w:rsid w:val="00073CF4"/>
    <w:rsid w:val="0007412F"/>
    <w:rsid w:val="00074254"/>
    <w:rsid w:val="0007439A"/>
    <w:rsid w:val="00074493"/>
    <w:rsid w:val="000745D0"/>
    <w:rsid w:val="000746EE"/>
    <w:rsid w:val="00074AC0"/>
    <w:rsid w:val="00074B8D"/>
    <w:rsid w:val="00074BD7"/>
    <w:rsid w:val="00074F2A"/>
    <w:rsid w:val="000751C4"/>
    <w:rsid w:val="00075355"/>
    <w:rsid w:val="000753E6"/>
    <w:rsid w:val="000754FD"/>
    <w:rsid w:val="00075576"/>
    <w:rsid w:val="0007571E"/>
    <w:rsid w:val="00075789"/>
    <w:rsid w:val="00075966"/>
    <w:rsid w:val="00075993"/>
    <w:rsid w:val="00075CC5"/>
    <w:rsid w:val="00075E68"/>
    <w:rsid w:val="00075E7F"/>
    <w:rsid w:val="000762A7"/>
    <w:rsid w:val="000762B3"/>
    <w:rsid w:val="000763B8"/>
    <w:rsid w:val="00076468"/>
    <w:rsid w:val="000766F4"/>
    <w:rsid w:val="0007678E"/>
    <w:rsid w:val="00076802"/>
    <w:rsid w:val="00076BA9"/>
    <w:rsid w:val="00076C5E"/>
    <w:rsid w:val="00076E2E"/>
    <w:rsid w:val="00077234"/>
    <w:rsid w:val="0007732A"/>
    <w:rsid w:val="00077357"/>
    <w:rsid w:val="0007750C"/>
    <w:rsid w:val="000775E4"/>
    <w:rsid w:val="00077707"/>
    <w:rsid w:val="00077816"/>
    <w:rsid w:val="0007786B"/>
    <w:rsid w:val="00077DFC"/>
    <w:rsid w:val="00077E52"/>
    <w:rsid w:val="0008017C"/>
    <w:rsid w:val="00080301"/>
    <w:rsid w:val="00080437"/>
    <w:rsid w:val="00080458"/>
    <w:rsid w:val="000805BD"/>
    <w:rsid w:val="0008076E"/>
    <w:rsid w:val="0008077D"/>
    <w:rsid w:val="00080A3D"/>
    <w:rsid w:val="000813B3"/>
    <w:rsid w:val="00081775"/>
    <w:rsid w:val="00081792"/>
    <w:rsid w:val="0008195D"/>
    <w:rsid w:val="00081BBB"/>
    <w:rsid w:val="00081CBD"/>
    <w:rsid w:val="00081D23"/>
    <w:rsid w:val="00081DF9"/>
    <w:rsid w:val="00081E50"/>
    <w:rsid w:val="00081F19"/>
    <w:rsid w:val="00082008"/>
    <w:rsid w:val="00082076"/>
    <w:rsid w:val="00082082"/>
    <w:rsid w:val="00082430"/>
    <w:rsid w:val="000824B1"/>
    <w:rsid w:val="00082681"/>
    <w:rsid w:val="00082838"/>
    <w:rsid w:val="00082C5C"/>
    <w:rsid w:val="00082E6D"/>
    <w:rsid w:val="00082EC5"/>
    <w:rsid w:val="00082EEA"/>
    <w:rsid w:val="0008314F"/>
    <w:rsid w:val="00083192"/>
    <w:rsid w:val="0008364E"/>
    <w:rsid w:val="00083A85"/>
    <w:rsid w:val="00083AE3"/>
    <w:rsid w:val="00083CDA"/>
    <w:rsid w:val="000840E8"/>
    <w:rsid w:val="000842B6"/>
    <w:rsid w:val="000842EE"/>
    <w:rsid w:val="0008447E"/>
    <w:rsid w:val="0008455C"/>
    <w:rsid w:val="00084801"/>
    <w:rsid w:val="000848D8"/>
    <w:rsid w:val="00084A80"/>
    <w:rsid w:val="00084BC1"/>
    <w:rsid w:val="00084DD9"/>
    <w:rsid w:val="00084E8D"/>
    <w:rsid w:val="0008502F"/>
    <w:rsid w:val="0008506B"/>
    <w:rsid w:val="00085287"/>
    <w:rsid w:val="000852F0"/>
    <w:rsid w:val="00085390"/>
    <w:rsid w:val="000858A2"/>
    <w:rsid w:val="00085A9C"/>
    <w:rsid w:val="00085C99"/>
    <w:rsid w:val="00085CA4"/>
    <w:rsid w:val="00085CB3"/>
    <w:rsid w:val="00086057"/>
    <w:rsid w:val="00086274"/>
    <w:rsid w:val="00086884"/>
    <w:rsid w:val="0008694E"/>
    <w:rsid w:val="000869F7"/>
    <w:rsid w:val="00086C18"/>
    <w:rsid w:val="0008731D"/>
    <w:rsid w:val="000873E0"/>
    <w:rsid w:val="000876BC"/>
    <w:rsid w:val="00087910"/>
    <w:rsid w:val="00087984"/>
    <w:rsid w:val="00087D8F"/>
    <w:rsid w:val="000901F2"/>
    <w:rsid w:val="000903F9"/>
    <w:rsid w:val="000905C1"/>
    <w:rsid w:val="00090635"/>
    <w:rsid w:val="00090DBD"/>
    <w:rsid w:val="00090E4C"/>
    <w:rsid w:val="00090EE8"/>
    <w:rsid w:val="000911DE"/>
    <w:rsid w:val="0009126A"/>
    <w:rsid w:val="0009127D"/>
    <w:rsid w:val="000912CC"/>
    <w:rsid w:val="00091344"/>
    <w:rsid w:val="000917BF"/>
    <w:rsid w:val="00091862"/>
    <w:rsid w:val="000919E8"/>
    <w:rsid w:val="00091AAB"/>
    <w:rsid w:val="00091AD9"/>
    <w:rsid w:val="00091C36"/>
    <w:rsid w:val="00091D69"/>
    <w:rsid w:val="00091EAE"/>
    <w:rsid w:val="00091FBB"/>
    <w:rsid w:val="00092306"/>
    <w:rsid w:val="000924A8"/>
    <w:rsid w:val="000928AF"/>
    <w:rsid w:val="00092BC4"/>
    <w:rsid w:val="00092E12"/>
    <w:rsid w:val="00092F56"/>
    <w:rsid w:val="00092FE7"/>
    <w:rsid w:val="0009331D"/>
    <w:rsid w:val="00093495"/>
    <w:rsid w:val="00093507"/>
    <w:rsid w:val="00093543"/>
    <w:rsid w:val="00093548"/>
    <w:rsid w:val="00093904"/>
    <w:rsid w:val="00093AAC"/>
    <w:rsid w:val="00093E35"/>
    <w:rsid w:val="000940CD"/>
    <w:rsid w:val="00094133"/>
    <w:rsid w:val="00094225"/>
    <w:rsid w:val="000946E1"/>
    <w:rsid w:val="00094A46"/>
    <w:rsid w:val="00094E4B"/>
    <w:rsid w:val="00094F94"/>
    <w:rsid w:val="00095103"/>
    <w:rsid w:val="00095349"/>
    <w:rsid w:val="0009583D"/>
    <w:rsid w:val="00095E51"/>
    <w:rsid w:val="00095F4A"/>
    <w:rsid w:val="000960F4"/>
    <w:rsid w:val="000962AF"/>
    <w:rsid w:val="0009634F"/>
    <w:rsid w:val="00096511"/>
    <w:rsid w:val="00096673"/>
    <w:rsid w:val="00096EEF"/>
    <w:rsid w:val="0009736F"/>
    <w:rsid w:val="00097535"/>
    <w:rsid w:val="000975DF"/>
    <w:rsid w:val="00097850"/>
    <w:rsid w:val="00097966"/>
    <w:rsid w:val="00097B8D"/>
    <w:rsid w:val="00097D61"/>
    <w:rsid w:val="00097F80"/>
    <w:rsid w:val="00097F9F"/>
    <w:rsid w:val="000A0290"/>
    <w:rsid w:val="000A03B3"/>
    <w:rsid w:val="000A04F7"/>
    <w:rsid w:val="000A061E"/>
    <w:rsid w:val="000A072C"/>
    <w:rsid w:val="000A07D0"/>
    <w:rsid w:val="000A0964"/>
    <w:rsid w:val="000A0CA1"/>
    <w:rsid w:val="000A0E8A"/>
    <w:rsid w:val="000A0F8C"/>
    <w:rsid w:val="000A10D0"/>
    <w:rsid w:val="000A111F"/>
    <w:rsid w:val="000A14D3"/>
    <w:rsid w:val="000A163D"/>
    <w:rsid w:val="000A165B"/>
    <w:rsid w:val="000A1AAB"/>
    <w:rsid w:val="000A1ACE"/>
    <w:rsid w:val="000A1AEA"/>
    <w:rsid w:val="000A1C79"/>
    <w:rsid w:val="000A219A"/>
    <w:rsid w:val="000A232C"/>
    <w:rsid w:val="000A237E"/>
    <w:rsid w:val="000A24ED"/>
    <w:rsid w:val="000A2591"/>
    <w:rsid w:val="000A26BC"/>
    <w:rsid w:val="000A2942"/>
    <w:rsid w:val="000A2958"/>
    <w:rsid w:val="000A29F6"/>
    <w:rsid w:val="000A2B03"/>
    <w:rsid w:val="000A2B8C"/>
    <w:rsid w:val="000A2BB1"/>
    <w:rsid w:val="000A2FB4"/>
    <w:rsid w:val="000A35E3"/>
    <w:rsid w:val="000A3749"/>
    <w:rsid w:val="000A3880"/>
    <w:rsid w:val="000A38D4"/>
    <w:rsid w:val="000A3A31"/>
    <w:rsid w:val="000A3B20"/>
    <w:rsid w:val="000A3CCF"/>
    <w:rsid w:val="000A3CD7"/>
    <w:rsid w:val="000A4772"/>
    <w:rsid w:val="000A4792"/>
    <w:rsid w:val="000A4CD4"/>
    <w:rsid w:val="000A4F6A"/>
    <w:rsid w:val="000A517A"/>
    <w:rsid w:val="000A5191"/>
    <w:rsid w:val="000A519B"/>
    <w:rsid w:val="000A51CE"/>
    <w:rsid w:val="000A5276"/>
    <w:rsid w:val="000A538D"/>
    <w:rsid w:val="000A543F"/>
    <w:rsid w:val="000A5470"/>
    <w:rsid w:val="000A54B2"/>
    <w:rsid w:val="000A5891"/>
    <w:rsid w:val="000A5F75"/>
    <w:rsid w:val="000A637E"/>
    <w:rsid w:val="000A65C8"/>
    <w:rsid w:val="000A664D"/>
    <w:rsid w:val="000A66AD"/>
    <w:rsid w:val="000A6A5F"/>
    <w:rsid w:val="000A6F42"/>
    <w:rsid w:val="000A71D5"/>
    <w:rsid w:val="000A721C"/>
    <w:rsid w:val="000A7594"/>
    <w:rsid w:val="000A7963"/>
    <w:rsid w:val="000A7D43"/>
    <w:rsid w:val="000A7D86"/>
    <w:rsid w:val="000B00C4"/>
    <w:rsid w:val="000B012B"/>
    <w:rsid w:val="000B0411"/>
    <w:rsid w:val="000B064A"/>
    <w:rsid w:val="000B0664"/>
    <w:rsid w:val="000B07C2"/>
    <w:rsid w:val="000B08C5"/>
    <w:rsid w:val="000B0983"/>
    <w:rsid w:val="000B0A0A"/>
    <w:rsid w:val="000B0AA6"/>
    <w:rsid w:val="000B0D3C"/>
    <w:rsid w:val="000B10CB"/>
    <w:rsid w:val="000B10E2"/>
    <w:rsid w:val="000B1473"/>
    <w:rsid w:val="000B1567"/>
    <w:rsid w:val="000B160B"/>
    <w:rsid w:val="000B1941"/>
    <w:rsid w:val="000B1AE9"/>
    <w:rsid w:val="000B1B1F"/>
    <w:rsid w:val="000B1D65"/>
    <w:rsid w:val="000B1D9B"/>
    <w:rsid w:val="000B1DD4"/>
    <w:rsid w:val="000B2100"/>
    <w:rsid w:val="000B210C"/>
    <w:rsid w:val="000B22CF"/>
    <w:rsid w:val="000B2A5D"/>
    <w:rsid w:val="000B3442"/>
    <w:rsid w:val="000B35A4"/>
    <w:rsid w:val="000B35FB"/>
    <w:rsid w:val="000B3680"/>
    <w:rsid w:val="000B36C5"/>
    <w:rsid w:val="000B3876"/>
    <w:rsid w:val="000B3D63"/>
    <w:rsid w:val="000B4365"/>
    <w:rsid w:val="000B47FE"/>
    <w:rsid w:val="000B4B88"/>
    <w:rsid w:val="000B4C44"/>
    <w:rsid w:val="000B4D81"/>
    <w:rsid w:val="000B5647"/>
    <w:rsid w:val="000B5732"/>
    <w:rsid w:val="000B5815"/>
    <w:rsid w:val="000B58C1"/>
    <w:rsid w:val="000B5A75"/>
    <w:rsid w:val="000B60D2"/>
    <w:rsid w:val="000B633D"/>
    <w:rsid w:val="000B63D3"/>
    <w:rsid w:val="000B66D5"/>
    <w:rsid w:val="000B6757"/>
    <w:rsid w:val="000B6827"/>
    <w:rsid w:val="000B6859"/>
    <w:rsid w:val="000B6D65"/>
    <w:rsid w:val="000B6F74"/>
    <w:rsid w:val="000B7353"/>
    <w:rsid w:val="000B7A04"/>
    <w:rsid w:val="000B7AB8"/>
    <w:rsid w:val="000B7D70"/>
    <w:rsid w:val="000B7EFE"/>
    <w:rsid w:val="000B7F73"/>
    <w:rsid w:val="000C0435"/>
    <w:rsid w:val="000C0506"/>
    <w:rsid w:val="000C059B"/>
    <w:rsid w:val="000C05BC"/>
    <w:rsid w:val="000C08AE"/>
    <w:rsid w:val="000C0AC6"/>
    <w:rsid w:val="000C0B55"/>
    <w:rsid w:val="000C0BE2"/>
    <w:rsid w:val="000C0C63"/>
    <w:rsid w:val="000C12A5"/>
    <w:rsid w:val="000C12DF"/>
    <w:rsid w:val="000C12EE"/>
    <w:rsid w:val="000C180E"/>
    <w:rsid w:val="000C1821"/>
    <w:rsid w:val="000C18AF"/>
    <w:rsid w:val="000C1AF2"/>
    <w:rsid w:val="000C1D19"/>
    <w:rsid w:val="000C1DA8"/>
    <w:rsid w:val="000C2141"/>
    <w:rsid w:val="000C225A"/>
    <w:rsid w:val="000C282A"/>
    <w:rsid w:val="000C29C4"/>
    <w:rsid w:val="000C2C54"/>
    <w:rsid w:val="000C2C57"/>
    <w:rsid w:val="000C3479"/>
    <w:rsid w:val="000C3613"/>
    <w:rsid w:val="000C38D4"/>
    <w:rsid w:val="000C414D"/>
    <w:rsid w:val="000C4A44"/>
    <w:rsid w:val="000C4DD1"/>
    <w:rsid w:val="000C5372"/>
    <w:rsid w:val="000C576E"/>
    <w:rsid w:val="000C5D5B"/>
    <w:rsid w:val="000C622F"/>
    <w:rsid w:val="000C623F"/>
    <w:rsid w:val="000C649C"/>
    <w:rsid w:val="000C65A7"/>
    <w:rsid w:val="000C66BF"/>
    <w:rsid w:val="000C6902"/>
    <w:rsid w:val="000C6D60"/>
    <w:rsid w:val="000C6D84"/>
    <w:rsid w:val="000C7052"/>
    <w:rsid w:val="000C70E5"/>
    <w:rsid w:val="000C7273"/>
    <w:rsid w:val="000C73DA"/>
    <w:rsid w:val="000C7574"/>
    <w:rsid w:val="000C75D9"/>
    <w:rsid w:val="000C7798"/>
    <w:rsid w:val="000C77AC"/>
    <w:rsid w:val="000C78CB"/>
    <w:rsid w:val="000C78ED"/>
    <w:rsid w:val="000C7A53"/>
    <w:rsid w:val="000C7E6A"/>
    <w:rsid w:val="000D003F"/>
    <w:rsid w:val="000D02D3"/>
    <w:rsid w:val="000D0533"/>
    <w:rsid w:val="000D0621"/>
    <w:rsid w:val="000D0840"/>
    <w:rsid w:val="000D0897"/>
    <w:rsid w:val="000D0918"/>
    <w:rsid w:val="000D1124"/>
    <w:rsid w:val="000D116E"/>
    <w:rsid w:val="000D1303"/>
    <w:rsid w:val="000D138D"/>
    <w:rsid w:val="000D1438"/>
    <w:rsid w:val="000D15DA"/>
    <w:rsid w:val="000D173A"/>
    <w:rsid w:val="000D1A5F"/>
    <w:rsid w:val="000D1C4E"/>
    <w:rsid w:val="000D1CC1"/>
    <w:rsid w:val="000D1DCA"/>
    <w:rsid w:val="000D2584"/>
    <w:rsid w:val="000D262F"/>
    <w:rsid w:val="000D28EA"/>
    <w:rsid w:val="000D2E90"/>
    <w:rsid w:val="000D2EC7"/>
    <w:rsid w:val="000D310D"/>
    <w:rsid w:val="000D31F3"/>
    <w:rsid w:val="000D3420"/>
    <w:rsid w:val="000D39D2"/>
    <w:rsid w:val="000D3B25"/>
    <w:rsid w:val="000D3D2F"/>
    <w:rsid w:val="000D3DD9"/>
    <w:rsid w:val="000D3F2E"/>
    <w:rsid w:val="000D3F84"/>
    <w:rsid w:val="000D4273"/>
    <w:rsid w:val="000D45C7"/>
    <w:rsid w:val="000D45F0"/>
    <w:rsid w:val="000D46A6"/>
    <w:rsid w:val="000D483A"/>
    <w:rsid w:val="000D4861"/>
    <w:rsid w:val="000D49CE"/>
    <w:rsid w:val="000D4BF8"/>
    <w:rsid w:val="000D4E77"/>
    <w:rsid w:val="000D53AB"/>
    <w:rsid w:val="000D605F"/>
    <w:rsid w:val="000D6865"/>
    <w:rsid w:val="000D6914"/>
    <w:rsid w:val="000D6B7E"/>
    <w:rsid w:val="000D6CA3"/>
    <w:rsid w:val="000D6D83"/>
    <w:rsid w:val="000D6E85"/>
    <w:rsid w:val="000D6ED2"/>
    <w:rsid w:val="000D73B5"/>
    <w:rsid w:val="000D779A"/>
    <w:rsid w:val="000D79F2"/>
    <w:rsid w:val="000D7B23"/>
    <w:rsid w:val="000D7BF7"/>
    <w:rsid w:val="000D7C1F"/>
    <w:rsid w:val="000D7C46"/>
    <w:rsid w:val="000D7DEF"/>
    <w:rsid w:val="000D7F95"/>
    <w:rsid w:val="000E002B"/>
    <w:rsid w:val="000E01AA"/>
    <w:rsid w:val="000E021F"/>
    <w:rsid w:val="000E0260"/>
    <w:rsid w:val="000E0537"/>
    <w:rsid w:val="000E0543"/>
    <w:rsid w:val="000E0837"/>
    <w:rsid w:val="000E0C5D"/>
    <w:rsid w:val="000E0CDD"/>
    <w:rsid w:val="000E0D4B"/>
    <w:rsid w:val="000E104A"/>
    <w:rsid w:val="000E1151"/>
    <w:rsid w:val="000E1202"/>
    <w:rsid w:val="000E13D8"/>
    <w:rsid w:val="000E1569"/>
    <w:rsid w:val="000E2344"/>
    <w:rsid w:val="000E2556"/>
    <w:rsid w:val="000E25D1"/>
    <w:rsid w:val="000E2A2F"/>
    <w:rsid w:val="000E2BA6"/>
    <w:rsid w:val="000E2E8B"/>
    <w:rsid w:val="000E2F37"/>
    <w:rsid w:val="000E2F8D"/>
    <w:rsid w:val="000E31B6"/>
    <w:rsid w:val="000E33A5"/>
    <w:rsid w:val="000E3407"/>
    <w:rsid w:val="000E3556"/>
    <w:rsid w:val="000E398B"/>
    <w:rsid w:val="000E3BE5"/>
    <w:rsid w:val="000E3D0B"/>
    <w:rsid w:val="000E430F"/>
    <w:rsid w:val="000E4529"/>
    <w:rsid w:val="000E45FD"/>
    <w:rsid w:val="000E489F"/>
    <w:rsid w:val="000E4A00"/>
    <w:rsid w:val="000E4A94"/>
    <w:rsid w:val="000E4AD1"/>
    <w:rsid w:val="000E4D8D"/>
    <w:rsid w:val="000E528F"/>
    <w:rsid w:val="000E52A4"/>
    <w:rsid w:val="000E5853"/>
    <w:rsid w:val="000E5BB5"/>
    <w:rsid w:val="000E5C18"/>
    <w:rsid w:val="000E5F0A"/>
    <w:rsid w:val="000E601D"/>
    <w:rsid w:val="000E6120"/>
    <w:rsid w:val="000E6279"/>
    <w:rsid w:val="000E6321"/>
    <w:rsid w:val="000E64A6"/>
    <w:rsid w:val="000E65FE"/>
    <w:rsid w:val="000E665F"/>
    <w:rsid w:val="000E674B"/>
    <w:rsid w:val="000E6789"/>
    <w:rsid w:val="000E680A"/>
    <w:rsid w:val="000E6915"/>
    <w:rsid w:val="000E6CC4"/>
    <w:rsid w:val="000E6E92"/>
    <w:rsid w:val="000E6F43"/>
    <w:rsid w:val="000E6F70"/>
    <w:rsid w:val="000E7201"/>
    <w:rsid w:val="000E72B2"/>
    <w:rsid w:val="000E72B5"/>
    <w:rsid w:val="000E73D8"/>
    <w:rsid w:val="000E75FB"/>
    <w:rsid w:val="000E7921"/>
    <w:rsid w:val="000E7F70"/>
    <w:rsid w:val="000F00DF"/>
    <w:rsid w:val="000F0437"/>
    <w:rsid w:val="000F0535"/>
    <w:rsid w:val="000F05AE"/>
    <w:rsid w:val="000F06ED"/>
    <w:rsid w:val="000F089F"/>
    <w:rsid w:val="000F09D6"/>
    <w:rsid w:val="000F0B48"/>
    <w:rsid w:val="000F0F22"/>
    <w:rsid w:val="000F10EF"/>
    <w:rsid w:val="000F13FC"/>
    <w:rsid w:val="000F1523"/>
    <w:rsid w:val="000F18DD"/>
    <w:rsid w:val="000F1F41"/>
    <w:rsid w:val="000F2203"/>
    <w:rsid w:val="000F2A54"/>
    <w:rsid w:val="000F2B68"/>
    <w:rsid w:val="000F2FF2"/>
    <w:rsid w:val="000F3058"/>
    <w:rsid w:val="000F30B1"/>
    <w:rsid w:val="000F32AA"/>
    <w:rsid w:val="000F32FF"/>
    <w:rsid w:val="000F3854"/>
    <w:rsid w:val="000F3A68"/>
    <w:rsid w:val="000F3B7C"/>
    <w:rsid w:val="000F3DC6"/>
    <w:rsid w:val="000F3DFD"/>
    <w:rsid w:val="000F4175"/>
    <w:rsid w:val="000F467A"/>
    <w:rsid w:val="000F4AFF"/>
    <w:rsid w:val="000F4C04"/>
    <w:rsid w:val="000F4C2E"/>
    <w:rsid w:val="000F4C57"/>
    <w:rsid w:val="000F4EB2"/>
    <w:rsid w:val="000F4F72"/>
    <w:rsid w:val="000F5590"/>
    <w:rsid w:val="000F5892"/>
    <w:rsid w:val="000F593D"/>
    <w:rsid w:val="000F5AD1"/>
    <w:rsid w:val="000F5C41"/>
    <w:rsid w:val="000F607C"/>
    <w:rsid w:val="000F67F6"/>
    <w:rsid w:val="000F68BA"/>
    <w:rsid w:val="000F6A19"/>
    <w:rsid w:val="000F6FEE"/>
    <w:rsid w:val="000F7163"/>
    <w:rsid w:val="000F72B7"/>
    <w:rsid w:val="000F7456"/>
    <w:rsid w:val="000F7497"/>
    <w:rsid w:val="000F7941"/>
    <w:rsid w:val="000F7B1F"/>
    <w:rsid w:val="000F7CA1"/>
    <w:rsid w:val="000F7DD4"/>
    <w:rsid w:val="000F7FA9"/>
    <w:rsid w:val="00100050"/>
    <w:rsid w:val="001005AC"/>
    <w:rsid w:val="00100AF5"/>
    <w:rsid w:val="00100E4F"/>
    <w:rsid w:val="00101158"/>
    <w:rsid w:val="00101239"/>
    <w:rsid w:val="00101373"/>
    <w:rsid w:val="00101458"/>
    <w:rsid w:val="001014E4"/>
    <w:rsid w:val="001014FF"/>
    <w:rsid w:val="00101547"/>
    <w:rsid w:val="0010166D"/>
    <w:rsid w:val="00101824"/>
    <w:rsid w:val="00101B42"/>
    <w:rsid w:val="00101C78"/>
    <w:rsid w:val="00101CC0"/>
    <w:rsid w:val="00101D6C"/>
    <w:rsid w:val="00101DCD"/>
    <w:rsid w:val="0010201D"/>
    <w:rsid w:val="00102114"/>
    <w:rsid w:val="001021AA"/>
    <w:rsid w:val="001022BC"/>
    <w:rsid w:val="0010234C"/>
    <w:rsid w:val="001024D0"/>
    <w:rsid w:val="00102713"/>
    <w:rsid w:val="001028D5"/>
    <w:rsid w:val="001028FB"/>
    <w:rsid w:val="001029B1"/>
    <w:rsid w:val="00102B7B"/>
    <w:rsid w:val="00102D7B"/>
    <w:rsid w:val="00102F43"/>
    <w:rsid w:val="001032BA"/>
    <w:rsid w:val="001035C3"/>
    <w:rsid w:val="00103659"/>
    <w:rsid w:val="00103685"/>
    <w:rsid w:val="00103689"/>
    <w:rsid w:val="001037B6"/>
    <w:rsid w:val="00103D9B"/>
    <w:rsid w:val="00103DE1"/>
    <w:rsid w:val="00104231"/>
    <w:rsid w:val="001044B4"/>
    <w:rsid w:val="00104512"/>
    <w:rsid w:val="001048B9"/>
    <w:rsid w:val="00104AFD"/>
    <w:rsid w:val="00104DED"/>
    <w:rsid w:val="00105454"/>
    <w:rsid w:val="0010567D"/>
    <w:rsid w:val="001057F3"/>
    <w:rsid w:val="00105867"/>
    <w:rsid w:val="00105C98"/>
    <w:rsid w:val="0010639B"/>
    <w:rsid w:val="001066D1"/>
    <w:rsid w:val="00106777"/>
    <w:rsid w:val="00106822"/>
    <w:rsid w:val="00106886"/>
    <w:rsid w:val="00106A41"/>
    <w:rsid w:val="00106D3E"/>
    <w:rsid w:val="00106F3F"/>
    <w:rsid w:val="00107483"/>
    <w:rsid w:val="0010758D"/>
    <w:rsid w:val="001077EC"/>
    <w:rsid w:val="001079EA"/>
    <w:rsid w:val="001079F3"/>
    <w:rsid w:val="00107C1F"/>
    <w:rsid w:val="00107DD3"/>
    <w:rsid w:val="00110046"/>
    <w:rsid w:val="0011056A"/>
    <w:rsid w:val="00110618"/>
    <w:rsid w:val="00110D63"/>
    <w:rsid w:val="0011111B"/>
    <w:rsid w:val="0011135B"/>
    <w:rsid w:val="00111603"/>
    <w:rsid w:val="00111631"/>
    <w:rsid w:val="001116A4"/>
    <w:rsid w:val="001116D2"/>
    <w:rsid w:val="00111810"/>
    <w:rsid w:val="00111AF9"/>
    <w:rsid w:val="001121B6"/>
    <w:rsid w:val="001123CD"/>
    <w:rsid w:val="00112424"/>
    <w:rsid w:val="00112877"/>
    <w:rsid w:val="00112925"/>
    <w:rsid w:val="001129D0"/>
    <w:rsid w:val="00112C5D"/>
    <w:rsid w:val="001134FF"/>
    <w:rsid w:val="001138D6"/>
    <w:rsid w:val="00113CDB"/>
    <w:rsid w:val="00113ECE"/>
    <w:rsid w:val="00114179"/>
    <w:rsid w:val="001142A8"/>
    <w:rsid w:val="00114475"/>
    <w:rsid w:val="00114527"/>
    <w:rsid w:val="0011454B"/>
    <w:rsid w:val="00114BB1"/>
    <w:rsid w:val="00114BB7"/>
    <w:rsid w:val="00114E23"/>
    <w:rsid w:val="00114E25"/>
    <w:rsid w:val="0011526B"/>
    <w:rsid w:val="001155B8"/>
    <w:rsid w:val="001155E2"/>
    <w:rsid w:val="00115663"/>
    <w:rsid w:val="001156B7"/>
    <w:rsid w:val="001158FB"/>
    <w:rsid w:val="0011592B"/>
    <w:rsid w:val="00116055"/>
    <w:rsid w:val="00116561"/>
    <w:rsid w:val="001166D3"/>
    <w:rsid w:val="0011670D"/>
    <w:rsid w:val="0011673C"/>
    <w:rsid w:val="0011690E"/>
    <w:rsid w:val="00116C74"/>
    <w:rsid w:val="00117366"/>
    <w:rsid w:val="001173F5"/>
    <w:rsid w:val="001174DE"/>
    <w:rsid w:val="00117710"/>
    <w:rsid w:val="00117738"/>
    <w:rsid w:val="00117A03"/>
    <w:rsid w:val="00117C92"/>
    <w:rsid w:val="00120677"/>
    <w:rsid w:val="001207DE"/>
    <w:rsid w:val="0012097D"/>
    <w:rsid w:val="00120A12"/>
    <w:rsid w:val="00120CFA"/>
    <w:rsid w:val="00120E9E"/>
    <w:rsid w:val="00120ED7"/>
    <w:rsid w:val="00121344"/>
    <w:rsid w:val="0012139D"/>
    <w:rsid w:val="001214A4"/>
    <w:rsid w:val="001219AD"/>
    <w:rsid w:val="00121A3E"/>
    <w:rsid w:val="00121A54"/>
    <w:rsid w:val="00121B6A"/>
    <w:rsid w:val="00121CC5"/>
    <w:rsid w:val="00121D3B"/>
    <w:rsid w:val="00121D6C"/>
    <w:rsid w:val="00121DBC"/>
    <w:rsid w:val="00122403"/>
    <w:rsid w:val="00122413"/>
    <w:rsid w:val="001224CA"/>
    <w:rsid w:val="0012258D"/>
    <w:rsid w:val="001226A4"/>
    <w:rsid w:val="0012272A"/>
    <w:rsid w:val="00122A05"/>
    <w:rsid w:val="00122D84"/>
    <w:rsid w:val="00122EE0"/>
    <w:rsid w:val="00122F84"/>
    <w:rsid w:val="00122FB1"/>
    <w:rsid w:val="00122FE2"/>
    <w:rsid w:val="00123060"/>
    <w:rsid w:val="001230ED"/>
    <w:rsid w:val="00123285"/>
    <w:rsid w:val="001237E8"/>
    <w:rsid w:val="001238E2"/>
    <w:rsid w:val="00123A5A"/>
    <w:rsid w:val="00123D41"/>
    <w:rsid w:val="00124832"/>
    <w:rsid w:val="0012486E"/>
    <w:rsid w:val="00124929"/>
    <w:rsid w:val="00124981"/>
    <w:rsid w:val="00124D0A"/>
    <w:rsid w:val="00124D3E"/>
    <w:rsid w:val="00125127"/>
    <w:rsid w:val="001251F4"/>
    <w:rsid w:val="00125527"/>
    <w:rsid w:val="00125602"/>
    <w:rsid w:val="00125A51"/>
    <w:rsid w:val="00125AB6"/>
    <w:rsid w:val="00125E14"/>
    <w:rsid w:val="00125E7B"/>
    <w:rsid w:val="00126856"/>
    <w:rsid w:val="00126BB0"/>
    <w:rsid w:val="00126C30"/>
    <w:rsid w:val="00126CBB"/>
    <w:rsid w:val="00126E6D"/>
    <w:rsid w:val="00127091"/>
    <w:rsid w:val="001275DB"/>
    <w:rsid w:val="001276BB"/>
    <w:rsid w:val="00127727"/>
    <w:rsid w:val="00127A4F"/>
    <w:rsid w:val="00127C89"/>
    <w:rsid w:val="0013065D"/>
    <w:rsid w:val="0013066A"/>
    <w:rsid w:val="001306A4"/>
    <w:rsid w:val="00130AB3"/>
    <w:rsid w:val="00130B10"/>
    <w:rsid w:val="00130BE6"/>
    <w:rsid w:val="00130CBA"/>
    <w:rsid w:val="00130CEB"/>
    <w:rsid w:val="0013103B"/>
    <w:rsid w:val="00131092"/>
    <w:rsid w:val="0013109A"/>
    <w:rsid w:val="00131570"/>
    <w:rsid w:val="0013176D"/>
    <w:rsid w:val="001318DD"/>
    <w:rsid w:val="00131FE2"/>
    <w:rsid w:val="001320B6"/>
    <w:rsid w:val="001322FB"/>
    <w:rsid w:val="001327BF"/>
    <w:rsid w:val="001327FD"/>
    <w:rsid w:val="001329C9"/>
    <w:rsid w:val="00132CCA"/>
    <w:rsid w:val="00132F0E"/>
    <w:rsid w:val="00132F5D"/>
    <w:rsid w:val="00132FE5"/>
    <w:rsid w:val="00133042"/>
    <w:rsid w:val="001330A9"/>
    <w:rsid w:val="0013323F"/>
    <w:rsid w:val="00133875"/>
    <w:rsid w:val="00133A80"/>
    <w:rsid w:val="00133B55"/>
    <w:rsid w:val="00133C81"/>
    <w:rsid w:val="00133CFA"/>
    <w:rsid w:val="00134281"/>
    <w:rsid w:val="00134593"/>
    <w:rsid w:val="00134677"/>
    <w:rsid w:val="00134D62"/>
    <w:rsid w:val="001350E2"/>
    <w:rsid w:val="001350FE"/>
    <w:rsid w:val="001354DA"/>
    <w:rsid w:val="0013589A"/>
    <w:rsid w:val="00135B14"/>
    <w:rsid w:val="00135D31"/>
    <w:rsid w:val="00135D81"/>
    <w:rsid w:val="0013600D"/>
    <w:rsid w:val="001361B1"/>
    <w:rsid w:val="001362ED"/>
    <w:rsid w:val="001366D2"/>
    <w:rsid w:val="00136847"/>
    <w:rsid w:val="00136E2F"/>
    <w:rsid w:val="00136EC2"/>
    <w:rsid w:val="00137033"/>
    <w:rsid w:val="001370CC"/>
    <w:rsid w:val="00137187"/>
    <w:rsid w:val="00137222"/>
    <w:rsid w:val="00137382"/>
    <w:rsid w:val="001376A9"/>
    <w:rsid w:val="001377E8"/>
    <w:rsid w:val="0013785E"/>
    <w:rsid w:val="00137A15"/>
    <w:rsid w:val="00137B2E"/>
    <w:rsid w:val="00137BCA"/>
    <w:rsid w:val="00140129"/>
    <w:rsid w:val="001403CC"/>
    <w:rsid w:val="00140425"/>
    <w:rsid w:val="0014055A"/>
    <w:rsid w:val="00140693"/>
    <w:rsid w:val="00140787"/>
    <w:rsid w:val="001407BD"/>
    <w:rsid w:val="00140857"/>
    <w:rsid w:val="00140933"/>
    <w:rsid w:val="00140A3E"/>
    <w:rsid w:val="00140C49"/>
    <w:rsid w:val="00140CEE"/>
    <w:rsid w:val="00141134"/>
    <w:rsid w:val="00141168"/>
    <w:rsid w:val="0014125E"/>
    <w:rsid w:val="00141319"/>
    <w:rsid w:val="0014163C"/>
    <w:rsid w:val="001416DA"/>
    <w:rsid w:val="00141772"/>
    <w:rsid w:val="00141822"/>
    <w:rsid w:val="00141EF9"/>
    <w:rsid w:val="00141F0B"/>
    <w:rsid w:val="00142116"/>
    <w:rsid w:val="001421AE"/>
    <w:rsid w:val="001421E0"/>
    <w:rsid w:val="00142277"/>
    <w:rsid w:val="00142596"/>
    <w:rsid w:val="001425E9"/>
    <w:rsid w:val="001426A1"/>
    <w:rsid w:val="001426D6"/>
    <w:rsid w:val="00142B1E"/>
    <w:rsid w:val="00142C30"/>
    <w:rsid w:val="00142F67"/>
    <w:rsid w:val="0014301E"/>
    <w:rsid w:val="0014333A"/>
    <w:rsid w:val="00143498"/>
    <w:rsid w:val="00143924"/>
    <w:rsid w:val="00143A0A"/>
    <w:rsid w:val="00143DB9"/>
    <w:rsid w:val="00143E54"/>
    <w:rsid w:val="00143E79"/>
    <w:rsid w:val="00143E86"/>
    <w:rsid w:val="0014436B"/>
    <w:rsid w:val="00144938"/>
    <w:rsid w:val="00144B71"/>
    <w:rsid w:val="00144B77"/>
    <w:rsid w:val="00144EDB"/>
    <w:rsid w:val="00144F7B"/>
    <w:rsid w:val="001454FC"/>
    <w:rsid w:val="00145B16"/>
    <w:rsid w:val="00145B8E"/>
    <w:rsid w:val="00145C58"/>
    <w:rsid w:val="00146003"/>
    <w:rsid w:val="0014611D"/>
    <w:rsid w:val="001463BB"/>
    <w:rsid w:val="001464C0"/>
    <w:rsid w:val="00146526"/>
    <w:rsid w:val="00146540"/>
    <w:rsid w:val="001465AD"/>
    <w:rsid w:val="00146716"/>
    <w:rsid w:val="001467A1"/>
    <w:rsid w:val="001467EF"/>
    <w:rsid w:val="00146829"/>
    <w:rsid w:val="00146A33"/>
    <w:rsid w:val="00146DAF"/>
    <w:rsid w:val="00146F0F"/>
    <w:rsid w:val="001470A5"/>
    <w:rsid w:val="001475A6"/>
    <w:rsid w:val="001476D1"/>
    <w:rsid w:val="00147716"/>
    <w:rsid w:val="00147DAE"/>
    <w:rsid w:val="00147EBF"/>
    <w:rsid w:val="00150033"/>
    <w:rsid w:val="001500B6"/>
    <w:rsid w:val="00150338"/>
    <w:rsid w:val="00150690"/>
    <w:rsid w:val="001507EA"/>
    <w:rsid w:val="001508DA"/>
    <w:rsid w:val="00150AC4"/>
    <w:rsid w:val="00150B52"/>
    <w:rsid w:val="00150C2B"/>
    <w:rsid w:val="00150C4D"/>
    <w:rsid w:val="00150F1F"/>
    <w:rsid w:val="001510DC"/>
    <w:rsid w:val="001512B1"/>
    <w:rsid w:val="00151677"/>
    <w:rsid w:val="00151897"/>
    <w:rsid w:val="00151ABA"/>
    <w:rsid w:val="00151B9D"/>
    <w:rsid w:val="00151D5D"/>
    <w:rsid w:val="00151EB8"/>
    <w:rsid w:val="001522CC"/>
    <w:rsid w:val="00152310"/>
    <w:rsid w:val="001524AD"/>
    <w:rsid w:val="00152711"/>
    <w:rsid w:val="0015288B"/>
    <w:rsid w:val="001528B7"/>
    <w:rsid w:val="00152908"/>
    <w:rsid w:val="00152A33"/>
    <w:rsid w:val="00152B68"/>
    <w:rsid w:val="00152C11"/>
    <w:rsid w:val="00153589"/>
    <w:rsid w:val="001535A6"/>
    <w:rsid w:val="0015366A"/>
    <w:rsid w:val="00153807"/>
    <w:rsid w:val="00153BE5"/>
    <w:rsid w:val="00153E6E"/>
    <w:rsid w:val="00154372"/>
    <w:rsid w:val="00154394"/>
    <w:rsid w:val="001544EF"/>
    <w:rsid w:val="00154864"/>
    <w:rsid w:val="00154A44"/>
    <w:rsid w:val="00154A55"/>
    <w:rsid w:val="00154AC5"/>
    <w:rsid w:val="00154D0D"/>
    <w:rsid w:val="00154FB1"/>
    <w:rsid w:val="00155125"/>
    <w:rsid w:val="00155130"/>
    <w:rsid w:val="0015520E"/>
    <w:rsid w:val="00155331"/>
    <w:rsid w:val="00155341"/>
    <w:rsid w:val="001553AE"/>
    <w:rsid w:val="00155540"/>
    <w:rsid w:val="001559A7"/>
    <w:rsid w:val="00155A88"/>
    <w:rsid w:val="00155B3C"/>
    <w:rsid w:val="00155C10"/>
    <w:rsid w:val="00155DF6"/>
    <w:rsid w:val="00156161"/>
    <w:rsid w:val="001565DF"/>
    <w:rsid w:val="00156B2B"/>
    <w:rsid w:val="00156B5E"/>
    <w:rsid w:val="00156CF4"/>
    <w:rsid w:val="00156E4E"/>
    <w:rsid w:val="001570D5"/>
    <w:rsid w:val="00157151"/>
    <w:rsid w:val="001571E0"/>
    <w:rsid w:val="00157471"/>
    <w:rsid w:val="001574FC"/>
    <w:rsid w:val="0015752A"/>
    <w:rsid w:val="0015753C"/>
    <w:rsid w:val="00157630"/>
    <w:rsid w:val="001577D2"/>
    <w:rsid w:val="001578CA"/>
    <w:rsid w:val="0015795A"/>
    <w:rsid w:val="00157A6B"/>
    <w:rsid w:val="00157D6E"/>
    <w:rsid w:val="00157DEE"/>
    <w:rsid w:val="00157EC3"/>
    <w:rsid w:val="00157EC9"/>
    <w:rsid w:val="0016004C"/>
    <w:rsid w:val="001603CE"/>
    <w:rsid w:val="0016081C"/>
    <w:rsid w:val="00160884"/>
    <w:rsid w:val="00160A9E"/>
    <w:rsid w:val="00160B6E"/>
    <w:rsid w:val="00160BC8"/>
    <w:rsid w:val="00160D06"/>
    <w:rsid w:val="00160DFC"/>
    <w:rsid w:val="00160F8C"/>
    <w:rsid w:val="001610BF"/>
    <w:rsid w:val="0016155D"/>
    <w:rsid w:val="001619E9"/>
    <w:rsid w:val="00161D10"/>
    <w:rsid w:val="00161DEA"/>
    <w:rsid w:val="00162312"/>
    <w:rsid w:val="00162483"/>
    <w:rsid w:val="00162651"/>
    <w:rsid w:val="00162BCD"/>
    <w:rsid w:val="00162DC8"/>
    <w:rsid w:val="00163498"/>
    <w:rsid w:val="00163737"/>
    <w:rsid w:val="0016377C"/>
    <w:rsid w:val="00163BAA"/>
    <w:rsid w:val="00163C4B"/>
    <w:rsid w:val="00163D6D"/>
    <w:rsid w:val="00163F36"/>
    <w:rsid w:val="0016414B"/>
    <w:rsid w:val="001647AC"/>
    <w:rsid w:val="00164825"/>
    <w:rsid w:val="001649E8"/>
    <w:rsid w:val="001649F1"/>
    <w:rsid w:val="001657C1"/>
    <w:rsid w:val="00165B6A"/>
    <w:rsid w:val="00165C1B"/>
    <w:rsid w:val="00165D84"/>
    <w:rsid w:val="00165DE4"/>
    <w:rsid w:val="00166163"/>
    <w:rsid w:val="00166740"/>
    <w:rsid w:val="001667FB"/>
    <w:rsid w:val="00166897"/>
    <w:rsid w:val="00166B28"/>
    <w:rsid w:val="00166C27"/>
    <w:rsid w:val="00166D14"/>
    <w:rsid w:val="00166E28"/>
    <w:rsid w:val="00166F6F"/>
    <w:rsid w:val="0016743C"/>
    <w:rsid w:val="001675A5"/>
    <w:rsid w:val="0016798A"/>
    <w:rsid w:val="00167B67"/>
    <w:rsid w:val="00167C59"/>
    <w:rsid w:val="00167D8A"/>
    <w:rsid w:val="00170214"/>
    <w:rsid w:val="0017068E"/>
    <w:rsid w:val="00170B99"/>
    <w:rsid w:val="00170D25"/>
    <w:rsid w:val="00170D2F"/>
    <w:rsid w:val="00170E12"/>
    <w:rsid w:val="00170EB4"/>
    <w:rsid w:val="001713A6"/>
    <w:rsid w:val="001713EA"/>
    <w:rsid w:val="0017181C"/>
    <w:rsid w:val="00171C25"/>
    <w:rsid w:val="00171D01"/>
    <w:rsid w:val="001720DC"/>
    <w:rsid w:val="00172221"/>
    <w:rsid w:val="00172388"/>
    <w:rsid w:val="001725E9"/>
    <w:rsid w:val="0017274F"/>
    <w:rsid w:val="00172955"/>
    <w:rsid w:val="00172B96"/>
    <w:rsid w:val="00172FAA"/>
    <w:rsid w:val="00173002"/>
    <w:rsid w:val="001730CC"/>
    <w:rsid w:val="001731CE"/>
    <w:rsid w:val="001732DF"/>
    <w:rsid w:val="001735BF"/>
    <w:rsid w:val="001737E2"/>
    <w:rsid w:val="001739FE"/>
    <w:rsid w:val="00173B47"/>
    <w:rsid w:val="00173E37"/>
    <w:rsid w:val="0017400C"/>
    <w:rsid w:val="00174058"/>
    <w:rsid w:val="00174074"/>
    <w:rsid w:val="00174138"/>
    <w:rsid w:val="0017419F"/>
    <w:rsid w:val="00174492"/>
    <w:rsid w:val="001744B7"/>
    <w:rsid w:val="001744CC"/>
    <w:rsid w:val="00174A41"/>
    <w:rsid w:val="00174AC8"/>
    <w:rsid w:val="00174AF6"/>
    <w:rsid w:val="00174BDD"/>
    <w:rsid w:val="00174CEB"/>
    <w:rsid w:val="00174FB3"/>
    <w:rsid w:val="00174FFE"/>
    <w:rsid w:val="0017507D"/>
    <w:rsid w:val="001750A8"/>
    <w:rsid w:val="00175285"/>
    <w:rsid w:val="0017544A"/>
    <w:rsid w:val="00175464"/>
    <w:rsid w:val="001754A5"/>
    <w:rsid w:val="001754AC"/>
    <w:rsid w:val="00175769"/>
    <w:rsid w:val="00175792"/>
    <w:rsid w:val="00175BE5"/>
    <w:rsid w:val="00175C3E"/>
    <w:rsid w:val="00175C77"/>
    <w:rsid w:val="00175F68"/>
    <w:rsid w:val="00175F7A"/>
    <w:rsid w:val="00175F94"/>
    <w:rsid w:val="00176193"/>
    <w:rsid w:val="0017622F"/>
    <w:rsid w:val="001762B2"/>
    <w:rsid w:val="001762BA"/>
    <w:rsid w:val="001762DC"/>
    <w:rsid w:val="001766ED"/>
    <w:rsid w:val="00176895"/>
    <w:rsid w:val="00176A2A"/>
    <w:rsid w:val="00176AAF"/>
    <w:rsid w:val="00176B50"/>
    <w:rsid w:val="00176D8E"/>
    <w:rsid w:val="00177360"/>
    <w:rsid w:val="0017752A"/>
    <w:rsid w:val="001779E5"/>
    <w:rsid w:val="00177E85"/>
    <w:rsid w:val="001801CE"/>
    <w:rsid w:val="0018038D"/>
    <w:rsid w:val="00180753"/>
    <w:rsid w:val="00180822"/>
    <w:rsid w:val="00180971"/>
    <w:rsid w:val="0018126A"/>
    <w:rsid w:val="001812A0"/>
    <w:rsid w:val="00181318"/>
    <w:rsid w:val="00181591"/>
    <w:rsid w:val="001815E2"/>
    <w:rsid w:val="001816FA"/>
    <w:rsid w:val="00181779"/>
    <w:rsid w:val="00181DA8"/>
    <w:rsid w:val="00181DCA"/>
    <w:rsid w:val="00181DE4"/>
    <w:rsid w:val="00181E53"/>
    <w:rsid w:val="001823C1"/>
    <w:rsid w:val="00182501"/>
    <w:rsid w:val="00182538"/>
    <w:rsid w:val="00182626"/>
    <w:rsid w:val="00182786"/>
    <w:rsid w:val="00182841"/>
    <w:rsid w:val="00182A05"/>
    <w:rsid w:val="00182B85"/>
    <w:rsid w:val="00182C4B"/>
    <w:rsid w:val="00183174"/>
    <w:rsid w:val="00183573"/>
    <w:rsid w:val="00183BA4"/>
    <w:rsid w:val="00183C35"/>
    <w:rsid w:val="00183F68"/>
    <w:rsid w:val="00183FFA"/>
    <w:rsid w:val="00184253"/>
    <w:rsid w:val="001843B7"/>
    <w:rsid w:val="0018469E"/>
    <w:rsid w:val="0018480D"/>
    <w:rsid w:val="00184C2A"/>
    <w:rsid w:val="00184DF9"/>
    <w:rsid w:val="00184E3D"/>
    <w:rsid w:val="001851EB"/>
    <w:rsid w:val="00185275"/>
    <w:rsid w:val="0018552C"/>
    <w:rsid w:val="0018552F"/>
    <w:rsid w:val="00185914"/>
    <w:rsid w:val="00185930"/>
    <w:rsid w:val="001859C9"/>
    <w:rsid w:val="00185D67"/>
    <w:rsid w:val="00185E66"/>
    <w:rsid w:val="00185E86"/>
    <w:rsid w:val="00185F9D"/>
    <w:rsid w:val="0018606B"/>
    <w:rsid w:val="001861F0"/>
    <w:rsid w:val="001862CA"/>
    <w:rsid w:val="00186326"/>
    <w:rsid w:val="00186391"/>
    <w:rsid w:val="00186874"/>
    <w:rsid w:val="00186AF2"/>
    <w:rsid w:val="00186BBE"/>
    <w:rsid w:val="0018748A"/>
    <w:rsid w:val="001878C6"/>
    <w:rsid w:val="0018796A"/>
    <w:rsid w:val="001879C6"/>
    <w:rsid w:val="00187D43"/>
    <w:rsid w:val="00190036"/>
    <w:rsid w:val="001904B3"/>
    <w:rsid w:val="0019052F"/>
    <w:rsid w:val="0019062C"/>
    <w:rsid w:val="00190742"/>
    <w:rsid w:val="00190A33"/>
    <w:rsid w:val="00190A35"/>
    <w:rsid w:val="00190B8E"/>
    <w:rsid w:val="00190C0E"/>
    <w:rsid w:val="00190D09"/>
    <w:rsid w:val="0019172A"/>
    <w:rsid w:val="00191C21"/>
    <w:rsid w:val="0019214B"/>
    <w:rsid w:val="0019235E"/>
    <w:rsid w:val="0019244C"/>
    <w:rsid w:val="00192DD2"/>
    <w:rsid w:val="00192EE8"/>
    <w:rsid w:val="00192F9C"/>
    <w:rsid w:val="0019389B"/>
    <w:rsid w:val="00193A3C"/>
    <w:rsid w:val="00193C61"/>
    <w:rsid w:val="00193D21"/>
    <w:rsid w:val="00193E82"/>
    <w:rsid w:val="00193FE2"/>
    <w:rsid w:val="001941FE"/>
    <w:rsid w:val="0019425A"/>
    <w:rsid w:val="0019428D"/>
    <w:rsid w:val="001944C9"/>
    <w:rsid w:val="001945F1"/>
    <w:rsid w:val="0019471C"/>
    <w:rsid w:val="00194763"/>
    <w:rsid w:val="001948C0"/>
    <w:rsid w:val="00194A36"/>
    <w:rsid w:val="00194C05"/>
    <w:rsid w:val="00194C33"/>
    <w:rsid w:val="00194D00"/>
    <w:rsid w:val="00194E3C"/>
    <w:rsid w:val="00194FB7"/>
    <w:rsid w:val="00195876"/>
    <w:rsid w:val="00195906"/>
    <w:rsid w:val="00195936"/>
    <w:rsid w:val="00195A53"/>
    <w:rsid w:val="00195BF9"/>
    <w:rsid w:val="00195C05"/>
    <w:rsid w:val="00195C91"/>
    <w:rsid w:val="001960B9"/>
    <w:rsid w:val="00196619"/>
    <w:rsid w:val="00196879"/>
    <w:rsid w:val="00196B82"/>
    <w:rsid w:val="00196C80"/>
    <w:rsid w:val="00196DD5"/>
    <w:rsid w:val="00196E24"/>
    <w:rsid w:val="001973E6"/>
    <w:rsid w:val="00197526"/>
    <w:rsid w:val="0019759C"/>
    <w:rsid w:val="00197725"/>
    <w:rsid w:val="001979B7"/>
    <w:rsid w:val="001979CF"/>
    <w:rsid w:val="00197AC0"/>
    <w:rsid w:val="00197BE6"/>
    <w:rsid w:val="00197CD9"/>
    <w:rsid w:val="00197D47"/>
    <w:rsid w:val="00197E3A"/>
    <w:rsid w:val="00197EB3"/>
    <w:rsid w:val="001A0252"/>
    <w:rsid w:val="001A0310"/>
    <w:rsid w:val="001A038B"/>
    <w:rsid w:val="001A048D"/>
    <w:rsid w:val="001A0543"/>
    <w:rsid w:val="001A06FB"/>
    <w:rsid w:val="001A0731"/>
    <w:rsid w:val="001A08DD"/>
    <w:rsid w:val="001A13C8"/>
    <w:rsid w:val="001A1ACF"/>
    <w:rsid w:val="001A1BF4"/>
    <w:rsid w:val="001A1BFF"/>
    <w:rsid w:val="001A1CD0"/>
    <w:rsid w:val="001A1CE5"/>
    <w:rsid w:val="001A1D4A"/>
    <w:rsid w:val="001A1F24"/>
    <w:rsid w:val="001A1F6B"/>
    <w:rsid w:val="001A1FA2"/>
    <w:rsid w:val="001A2048"/>
    <w:rsid w:val="001A248D"/>
    <w:rsid w:val="001A24ED"/>
    <w:rsid w:val="001A29FB"/>
    <w:rsid w:val="001A2B3B"/>
    <w:rsid w:val="001A2C37"/>
    <w:rsid w:val="001A2E73"/>
    <w:rsid w:val="001A327D"/>
    <w:rsid w:val="001A3308"/>
    <w:rsid w:val="001A33A6"/>
    <w:rsid w:val="001A3419"/>
    <w:rsid w:val="001A345C"/>
    <w:rsid w:val="001A387C"/>
    <w:rsid w:val="001A3948"/>
    <w:rsid w:val="001A39C3"/>
    <w:rsid w:val="001A3D25"/>
    <w:rsid w:val="001A3DC0"/>
    <w:rsid w:val="001A4259"/>
    <w:rsid w:val="001A444A"/>
    <w:rsid w:val="001A45C3"/>
    <w:rsid w:val="001A46C0"/>
    <w:rsid w:val="001A4784"/>
    <w:rsid w:val="001A48E6"/>
    <w:rsid w:val="001A49E1"/>
    <w:rsid w:val="001A4CB9"/>
    <w:rsid w:val="001A4CC6"/>
    <w:rsid w:val="001A522D"/>
    <w:rsid w:val="001A5307"/>
    <w:rsid w:val="001A5348"/>
    <w:rsid w:val="001A54C0"/>
    <w:rsid w:val="001A5500"/>
    <w:rsid w:val="001A57AA"/>
    <w:rsid w:val="001A582D"/>
    <w:rsid w:val="001A5AC8"/>
    <w:rsid w:val="001A5AD2"/>
    <w:rsid w:val="001A5DE8"/>
    <w:rsid w:val="001A5E45"/>
    <w:rsid w:val="001A6227"/>
    <w:rsid w:val="001A63B1"/>
    <w:rsid w:val="001A670F"/>
    <w:rsid w:val="001A6925"/>
    <w:rsid w:val="001A692D"/>
    <w:rsid w:val="001A6949"/>
    <w:rsid w:val="001A6A12"/>
    <w:rsid w:val="001A6A2F"/>
    <w:rsid w:val="001A6BF4"/>
    <w:rsid w:val="001A6C0D"/>
    <w:rsid w:val="001A6C1E"/>
    <w:rsid w:val="001A6C5D"/>
    <w:rsid w:val="001A6CC2"/>
    <w:rsid w:val="001A6F82"/>
    <w:rsid w:val="001A7186"/>
    <w:rsid w:val="001A7754"/>
    <w:rsid w:val="001A7AF5"/>
    <w:rsid w:val="001A7D4C"/>
    <w:rsid w:val="001A7D8E"/>
    <w:rsid w:val="001A7FE1"/>
    <w:rsid w:val="001B0012"/>
    <w:rsid w:val="001B023E"/>
    <w:rsid w:val="001B0AB4"/>
    <w:rsid w:val="001B0CBB"/>
    <w:rsid w:val="001B0F5F"/>
    <w:rsid w:val="001B11B0"/>
    <w:rsid w:val="001B1397"/>
    <w:rsid w:val="001B1725"/>
    <w:rsid w:val="001B192E"/>
    <w:rsid w:val="001B1C1A"/>
    <w:rsid w:val="001B201F"/>
    <w:rsid w:val="001B2279"/>
    <w:rsid w:val="001B22D7"/>
    <w:rsid w:val="001B2388"/>
    <w:rsid w:val="001B2666"/>
    <w:rsid w:val="001B2CB7"/>
    <w:rsid w:val="001B2DF8"/>
    <w:rsid w:val="001B3B0C"/>
    <w:rsid w:val="001B3B1B"/>
    <w:rsid w:val="001B428A"/>
    <w:rsid w:val="001B49C3"/>
    <w:rsid w:val="001B49FE"/>
    <w:rsid w:val="001B4A0F"/>
    <w:rsid w:val="001B4C9F"/>
    <w:rsid w:val="001B4DD1"/>
    <w:rsid w:val="001B526D"/>
    <w:rsid w:val="001B54CA"/>
    <w:rsid w:val="001B54EF"/>
    <w:rsid w:val="001B564E"/>
    <w:rsid w:val="001B56AD"/>
    <w:rsid w:val="001B59F3"/>
    <w:rsid w:val="001B5E0A"/>
    <w:rsid w:val="001B5E71"/>
    <w:rsid w:val="001B6019"/>
    <w:rsid w:val="001B60C7"/>
    <w:rsid w:val="001B60ED"/>
    <w:rsid w:val="001B615D"/>
    <w:rsid w:val="001B61A6"/>
    <w:rsid w:val="001B6582"/>
    <w:rsid w:val="001B6866"/>
    <w:rsid w:val="001B6913"/>
    <w:rsid w:val="001B6A82"/>
    <w:rsid w:val="001B6C9F"/>
    <w:rsid w:val="001B7014"/>
    <w:rsid w:val="001B716B"/>
    <w:rsid w:val="001B73D5"/>
    <w:rsid w:val="001B7450"/>
    <w:rsid w:val="001B7480"/>
    <w:rsid w:val="001B77E2"/>
    <w:rsid w:val="001B78A1"/>
    <w:rsid w:val="001B79FF"/>
    <w:rsid w:val="001B7A41"/>
    <w:rsid w:val="001B7B93"/>
    <w:rsid w:val="001B7BDF"/>
    <w:rsid w:val="001B7CA1"/>
    <w:rsid w:val="001B7CB6"/>
    <w:rsid w:val="001B7D0A"/>
    <w:rsid w:val="001B7DE9"/>
    <w:rsid w:val="001C00A5"/>
    <w:rsid w:val="001C02C5"/>
    <w:rsid w:val="001C0308"/>
    <w:rsid w:val="001C03C7"/>
    <w:rsid w:val="001C064C"/>
    <w:rsid w:val="001C067B"/>
    <w:rsid w:val="001C0821"/>
    <w:rsid w:val="001C0927"/>
    <w:rsid w:val="001C0A1C"/>
    <w:rsid w:val="001C0A5A"/>
    <w:rsid w:val="001C0C8B"/>
    <w:rsid w:val="001C0E98"/>
    <w:rsid w:val="001C111C"/>
    <w:rsid w:val="001C122B"/>
    <w:rsid w:val="001C13B5"/>
    <w:rsid w:val="001C1797"/>
    <w:rsid w:val="001C18ED"/>
    <w:rsid w:val="001C1A03"/>
    <w:rsid w:val="001C1B4D"/>
    <w:rsid w:val="001C1C9E"/>
    <w:rsid w:val="001C1EB2"/>
    <w:rsid w:val="001C1FB5"/>
    <w:rsid w:val="001C2344"/>
    <w:rsid w:val="001C2673"/>
    <w:rsid w:val="001C290B"/>
    <w:rsid w:val="001C2A0F"/>
    <w:rsid w:val="001C2B9F"/>
    <w:rsid w:val="001C2CE0"/>
    <w:rsid w:val="001C2D83"/>
    <w:rsid w:val="001C2D8A"/>
    <w:rsid w:val="001C3182"/>
    <w:rsid w:val="001C31EB"/>
    <w:rsid w:val="001C35F8"/>
    <w:rsid w:val="001C39A6"/>
    <w:rsid w:val="001C3B20"/>
    <w:rsid w:val="001C3D54"/>
    <w:rsid w:val="001C3F83"/>
    <w:rsid w:val="001C4189"/>
    <w:rsid w:val="001C41CB"/>
    <w:rsid w:val="001C44BB"/>
    <w:rsid w:val="001C450B"/>
    <w:rsid w:val="001C48BA"/>
    <w:rsid w:val="001C49E5"/>
    <w:rsid w:val="001C4A30"/>
    <w:rsid w:val="001C4EE7"/>
    <w:rsid w:val="001C529B"/>
    <w:rsid w:val="001C5306"/>
    <w:rsid w:val="001C53FA"/>
    <w:rsid w:val="001C549E"/>
    <w:rsid w:val="001C5933"/>
    <w:rsid w:val="001C5A5E"/>
    <w:rsid w:val="001C5B19"/>
    <w:rsid w:val="001C5B7C"/>
    <w:rsid w:val="001C5EDE"/>
    <w:rsid w:val="001C6075"/>
    <w:rsid w:val="001C6223"/>
    <w:rsid w:val="001C67DC"/>
    <w:rsid w:val="001C6AE6"/>
    <w:rsid w:val="001C6B2A"/>
    <w:rsid w:val="001C6C71"/>
    <w:rsid w:val="001C6D71"/>
    <w:rsid w:val="001C6EAE"/>
    <w:rsid w:val="001C6F4F"/>
    <w:rsid w:val="001C7209"/>
    <w:rsid w:val="001C746D"/>
    <w:rsid w:val="001C762B"/>
    <w:rsid w:val="001C76FF"/>
    <w:rsid w:val="001C7902"/>
    <w:rsid w:val="001C7F54"/>
    <w:rsid w:val="001D00A1"/>
    <w:rsid w:val="001D024B"/>
    <w:rsid w:val="001D04F6"/>
    <w:rsid w:val="001D0639"/>
    <w:rsid w:val="001D06F1"/>
    <w:rsid w:val="001D07AD"/>
    <w:rsid w:val="001D0A8F"/>
    <w:rsid w:val="001D0DE9"/>
    <w:rsid w:val="001D0F97"/>
    <w:rsid w:val="001D113E"/>
    <w:rsid w:val="001D1199"/>
    <w:rsid w:val="001D122C"/>
    <w:rsid w:val="001D147E"/>
    <w:rsid w:val="001D1549"/>
    <w:rsid w:val="001D15E4"/>
    <w:rsid w:val="001D161D"/>
    <w:rsid w:val="001D1877"/>
    <w:rsid w:val="001D1AF0"/>
    <w:rsid w:val="001D1D4B"/>
    <w:rsid w:val="001D1E75"/>
    <w:rsid w:val="001D1F51"/>
    <w:rsid w:val="001D1F86"/>
    <w:rsid w:val="001D2232"/>
    <w:rsid w:val="001D260E"/>
    <w:rsid w:val="001D26B6"/>
    <w:rsid w:val="001D28BC"/>
    <w:rsid w:val="001D28CC"/>
    <w:rsid w:val="001D2DAE"/>
    <w:rsid w:val="001D2E47"/>
    <w:rsid w:val="001D2FC2"/>
    <w:rsid w:val="001D3602"/>
    <w:rsid w:val="001D371E"/>
    <w:rsid w:val="001D3B3C"/>
    <w:rsid w:val="001D3F4D"/>
    <w:rsid w:val="001D3FCD"/>
    <w:rsid w:val="001D40BF"/>
    <w:rsid w:val="001D42E0"/>
    <w:rsid w:val="001D4389"/>
    <w:rsid w:val="001D4633"/>
    <w:rsid w:val="001D46D8"/>
    <w:rsid w:val="001D47F8"/>
    <w:rsid w:val="001D4B56"/>
    <w:rsid w:val="001D4BA5"/>
    <w:rsid w:val="001D4E93"/>
    <w:rsid w:val="001D5210"/>
    <w:rsid w:val="001D5245"/>
    <w:rsid w:val="001D5658"/>
    <w:rsid w:val="001D5841"/>
    <w:rsid w:val="001D589E"/>
    <w:rsid w:val="001D5DC5"/>
    <w:rsid w:val="001D5F62"/>
    <w:rsid w:val="001D604E"/>
    <w:rsid w:val="001D62D3"/>
    <w:rsid w:val="001D6315"/>
    <w:rsid w:val="001D640F"/>
    <w:rsid w:val="001D66FB"/>
    <w:rsid w:val="001D681E"/>
    <w:rsid w:val="001D68F9"/>
    <w:rsid w:val="001D6946"/>
    <w:rsid w:val="001D69D3"/>
    <w:rsid w:val="001D69D5"/>
    <w:rsid w:val="001D6CCF"/>
    <w:rsid w:val="001D6F1D"/>
    <w:rsid w:val="001D70BC"/>
    <w:rsid w:val="001D70C0"/>
    <w:rsid w:val="001D7771"/>
    <w:rsid w:val="001D7778"/>
    <w:rsid w:val="001D7F21"/>
    <w:rsid w:val="001E0101"/>
    <w:rsid w:val="001E07A2"/>
    <w:rsid w:val="001E086D"/>
    <w:rsid w:val="001E0952"/>
    <w:rsid w:val="001E09FA"/>
    <w:rsid w:val="001E0A0D"/>
    <w:rsid w:val="001E0B44"/>
    <w:rsid w:val="001E0B95"/>
    <w:rsid w:val="001E0C48"/>
    <w:rsid w:val="001E1016"/>
    <w:rsid w:val="001E129C"/>
    <w:rsid w:val="001E1512"/>
    <w:rsid w:val="001E158A"/>
    <w:rsid w:val="001E179E"/>
    <w:rsid w:val="001E17B2"/>
    <w:rsid w:val="001E199E"/>
    <w:rsid w:val="001E1A23"/>
    <w:rsid w:val="001E1B3F"/>
    <w:rsid w:val="001E1DAE"/>
    <w:rsid w:val="001E1FFA"/>
    <w:rsid w:val="001E207A"/>
    <w:rsid w:val="001E2304"/>
    <w:rsid w:val="001E2326"/>
    <w:rsid w:val="001E2388"/>
    <w:rsid w:val="001E2425"/>
    <w:rsid w:val="001E24FD"/>
    <w:rsid w:val="001E2636"/>
    <w:rsid w:val="001E2741"/>
    <w:rsid w:val="001E2A13"/>
    <w:rsid w:val="001E2AAD"/>
    <w:rsid w:val="001E3240"/>
    <w:rsid w:val="001E3322"/>
    <w:rsid w:val="001E398A"/>
    <w:rsid w:val="001E39E8"/>
    <w:rsid w:val="001E3D13"/>
    <w:rsid w:val="001E40AC"/>
    <w:rsid w:val="001E41B8"/>
    <w:rsid w:val="001E41DE"/>
    <w:rsid w:val="001E43A1"/>
    <w:rsid w:val="001E441F"/>
    <w:rsid w:val="001E476D"/>
    <w:rsid w:val="001E48B9"/>
    <w:rsid w:val="001E4E86"/>
    <w:rsid w:val="001E5306"/>
    <w:rsid w:val="001E54C1"/>
    <w:rsid w:val="001E5515"/>
    <w:rsid w:val="001E57DA"/>
    <w:rsid w:val="001E5884"/>
    <w:rsid w:val="001E5A7C"/>
    <w:rsid w:val="001E5ACB"/>
    <w:rsid w:val="001E6251"/>
    <w:rsid w:val="001E6491"/>
    <w:rsid w:val="001E66DD"/>
    <w:rsid w:val="001E66E9"/>
    <w:rsid w:val="001E69A8"/>
    <w:rsid w:val="001E69A9"/>
    <w:rsid w:val="001E6BED"/>
    <w:rsid w:val="001E6C0F"/>
    <w:rsid w:val="001E6D3E"/>
    <w:rsid w:val="001E6F71"/>
    <w:rsid w:val="001E724D"/>
    <w:rsid w:val="001E7363"/>
    <w:rsid w:val="001E7448"/>
    <w:rsid w:val="001E7664"/>
    <w:rsid w:val="001E76F6"/>
    <w:rsid w:val="001E7803"/>
    <w:rsid w:val="001E7A35"/>
    <w:rsid w:val="001E7D89"/>
    <w:rsid w:val="001F005D"/>
    <w:rsid w:val="001F0186"/>
    <w:rsid w:val="001F033E"/>
    <w:rsid w:val="001F0400"/>
    <w:rsid w:val="001F07CE"/>
    <w:rsid w:val="001F08C5"/>
    <w:rsid w:val="001F093F"/>
    <w:rsid w:val="001F0A24"/>
    <w:rsid w:val="001F0C90"/>
    <w:rsid w:val="001F1015"/>
    <w:rsid w:val="001F127C"/>
    <w:rsid w:val="001F128C"/>
    <w:rsid w:val="001F1360"/>
    <w:rsid w:val="001F1959"/>
    <w:rsid w:val="001F1AAC"/>
    <w:rsid w:val="001F1C60"/>
    <w:rsid w:val="001F1D7F"/>
    <w:rsid w:val="001F21DF"/>
    <w:rsid w:val="001F2260"/>
    <w:rsid w:val="001F2302"/>
    <w:rsid w:val="001F234F"/>
    <w:rsid w:val="001F2420"/>
    <w:rsid w:val="001F24A2"/>
    <w:rsid w:val="001F24BC"/>
    <w:rsid w:val="001F2632"/>
    <w:rsid w:val="001F280B"/>
    <w:rsid w:val="001F2872"/>
    <w:rsid w:val="001F287D"/>
    <w:rsid w:val="001F2955"/>
    <w:rsid w:val="001F2B2E"/>
    <w:rsid w:val="001F2EF0"/>
    <w:rsid w:val="001F3133"/>
    <w:rsid w:val="001F3316"/>
    <w:rsid w:val="001F3773"/>
    <w:rsid w:val="001F381A"/>
    <w:rsid w:val="001F388C"/>
    <w:rsid w:val="001F38DC"/>
    <w:rsid w:val="001F393C"/>
    <w:rsid w:val="001F3987"/>
    <w:rsid w:val="001F3B6B"/>
    <w:rsid w:val="001F3D44"/>
    <w:rsid w:val="001F3E10"/>
    <w:rsid w:val="001F4076"/>
    <w:rsid w:val="001F40CD"/>
    <w:rsid w:val="001F41A4"/>
    <w:rsid w:val="001F43E1"/>
    <w:rsid w:val="001F44B6"/>
    <w:rsid w:val="001F45D5"/>
    <w:rsid w:val="001F4727"/>
    <w:rsid w:val="001F486B"/>
    <w:rsid w:val="001F4A29"/>
    <w:rsid w:val="001F4DE4"/>
    <w:rsid w:val="001F4EA3"/>
    <w:rsid w:val="001F4F58"/>
    <w:rsid w:val="001F4FC4"/>
    <w:rsid w:val="001F50CF"/>
    <w:rsid w:val="001F51E9"/>
    <w:rsid w:val="001F52F5"/>
    <w:rsid w:val="001F5443"/>
    <w:rsid w:val="001F55BF"/>
    <w:rsid w:val="001F5A28"/>
    <w:rsid w:val="001F5BF3"/>
    <w:rsid w:val="001F5C5D"/>
    <w:rsid w:val="001F5CC0"/>
    <w:rsid w:val="001F5DC8"/>
    <w:rsid w:val="001F643F"/>
    <w:rsid w:val="001F6650"/>
    <w:rsid w:val="001F699C"/>
    <w:rsid w:val="001F6AD3"/>
    <w:rsid w:val="001F6D6C"/>
    <w:rsid w:val="001F6DA5"/>
    <w:rsid w:val="001F6ECA"/>
    <w:rsid w:val="001F6F90"/>
    <w:rsid w:val="001F71E9"/>
    <w:rsid w:val="001F72A3"/>
    <w:rsid w:val="001F7379"/>
    <w:rsid w:val="001F7516"/>
    <w:rsid w:val="001F7680"/>
    <w:rsid w:val="001F7A8A"/>
    <w:rsid w:val="001F7BAE"/>
    <w:rsid w:val="001F7E0B"/>
    <w:rsid w:val="002001F3"/>
    <w:rsid w:val="002003ED"/>
    <w:rsid w:val="0020053A"/>
    <w:rsid w:val="0020061E"/>
    <w:rsid w:val="002007DD"/>
    <w:rsid w:val="002008C6"/>
    <w:rsid w:val="00200B4B"/>
    <w:rsid w:val="00200F0C"/>
    <w:rsid w:val="00200F37"/>
    <w:rsid w:val="00200F65"/>
    <w:rsid w:val="00201082"/>
    <w:rsid w:val="00201250"/>
    <w:rsid w:val="0020130E"/>
    <w:rsid w:val="00201443"/>
    <w:rsid w:val="002014D8"/>
    <w:rsid w:val="0020157A"/>
    <w:rsid w:val="00201614"/>
    <w:rsid w:val="00201755"/>
    <w:rsid w:val="00201A74"/>
    <w:rsid w:val="002020A7"/>
    <w:rsid w:val="002021CE"/>
    <w:rsid w:val="00202393"/>
    <w:rsid w:val="002024A3"/>
    <w:rsid w:val="00202BF0"/>
    <w:rsid w:val="00202D59"/>
    <w:rsid w:val="00202D96"/>
    <w:rsid w:val="00202FEA"/>
    <w:rsid w:val="00203054"/>
    <w:rsid w:val="00203250"/>
    <w:rsid w:val="002032EC"/>
    <w:rsid w:val="00203676"/>
    <w:rsid w:val="0020392C"/>
    <w:rsid w:val="00203AA9"/>
    <w:rsid w:val="00203AC3"/>
    <w:rsid w:val="00203B12"/>
    <w:rsid w:val="00203B22"/>
    <w:rsid w:val="00203B7A"/>
    <w:rsid w:val="00203B87"/>
    <w:rsid w:val="00203C61"/>
    <w:rsid w:val="00203F75"/>
    <w:rsid w:val="00204067"/>
    <w:rsid w:val="0020421D"/>
    <w:rsid w:val="00204601"/>
    <w:rsid w:val="002048E6"/>
    <w:rsid w:val="002048F2"/>
    <w:rsid w:val="00204D63"/>
    <w:rsid w:val="0020530F"/>
    <w:rsid w:val="00205427"/>
    <w:rsid w:val="002056A6"/>
    <w:rsid w:val="0020581C"/>
    <w:rsid w:val="00205829"/>
    <w:rsid w:val="00205C28"/>
    <w:rsid w:val="002062B7"/>
    <w:rsid w:val="0020635D"/>
    <w:rsid w:val="00206436"/>
    <w:rsid w:val="002065D5"/>
    <w:rsid w:val="0020683A"/>
    <w:rsid w:val="002069B3"/>
    <w:rsid w:val="00206E97"/>
    <w:rsid w:val="00207031"/>
    <w:rsid w:val="002071CD"/>
    <w:rsid w:val="00207384"/>
    <w:rsid w:val="00207472"/>
    <w:rsid w:val="00207616"/>
    <w:rsid w:val="002077A6"/>
    <w:rsid w:val="00207B7C"/>
    <w:rsid w:val="00207E0D"/>
    <w:rsid w:val="0021003E"/>
    <w:rsid w:val="0021053D"/>
    <w:rsid w:val="00210682"/>
    <w:rsid w:val="00210A55"/>
    <w:rsid w:val="00210B48"/>
    <w:rsid w:val="00210E22"/>
    <w:rsid w:val="00210F66"/>
    <w:rsid w:val="002112D3"/>
    <w:rsid w:val="0021197B"/>
    <w:rsid w:val="00211B90"/>
    <w:rsid w:val="00211CEE"/>
    <w:rsid w:val="00211DCB"/>
    <w:rsid w:val="002122F7"/>
    <w:rsid w:val="00212497"/>
    <w:rsid w:val="002127B6"/>
    <w:rsid w:val="00212877"/>
    <w:rsid w:val="002129EC"/>
    <w:rsid w:val="00212AF9"/>
    <w:rsid w:val="00212B84"/>
    <w:rsid w:val="00212C15"/>
    <w:rsid w:val="00212C5A"/>
    <w:rsid w:val="00212D7D"/>
    <w:rsid w:val="00212E6F"/>
    <w:rsid w:val="00212F1C"/>
    <w:rsid w:val="00213336"/>
    <w:rsid w:val="0021336B"/>
    <w:rsid w:val="00213683"/>
    <w:rsid w:val="002137FF"/>
    <w:rsid w:val="00213856"/>
    <w:rsid w:val="0021391B"/>
    <w:rsid w:val="00213B1A"/>
    <w:rsid w:val="00213D37"/>
    <w:rsid w:val="002141AC"/>
    <w:rsid w:val="00214229"/>
    <w:rsid w:val="0021482B"/>
    <w:rsid w:val="00214849"/>
    <w:rsid w:val="00214880"/>
    <w:rsid w:val="00214970"/>
    <w:rsid w:val="00215390"/>
    <w:rsid w:val="002155C4"/>
    <w:rsid w:val="00215A77"/>
    <w:rsid w:val="00215C6A"/>
    <w:rsid w:val="00215C8D"/>
    <w:rsid w:val="00215E8C"/>
    <w:rsid w:val="00216106"/>
    <w:rsid w:val="00216227"/>
    <w:rsid w:val="0021629E"/>
    <w:rsid w:val="002166CA"/>
    <w:rsid w:val="00216709"/>
    <w:rsid w:val="00216930"/>
    <w:rsid w:val="00216B75"/>
    <w:rsid w:val="00217207"/>
    <w:rsid w:val="00217279"/>
    <w:rsid w:val="0021755C"/>
    <w:rsid w:val="00217B5A"/>
    <w:rsid w:val="00217D6F"/>
    <w:rsid w:val="002200BA"/>
    <w:rsid w:val="0022025A"/>
    <w:rsid w:val="002202B2"/>
    <w:rsid w:val="00220357"/>
    <w:rsid w:val="0022087D"/>
    <w:rsid w:val="00220A6A"/>
    <w:rsid w:val="00220B0D"/>
    <w:rsid w:val="00220D60"/>
    <w:rsid w:val="00220EBE"/>
    <w:rsid w:val="00220ED2"/>
    <w:rsid w:val="00221059"/>
    <w:rsid w:val="00221324"/>
    <w:rsid w:val="00221369"/>
    <w:rsid w:val="00221378"/>
    <w:rsid w:val="00221454"/>
    <w:rsid w:val="00221528"/>
    <w:rsid w:val="002218DC"/>
    <w:rsid w:val="00221DEC"/>
    <w:rsid w:val="0022275D"/>
    <w:rsid w:val="00222885"/>
    <w:rsid w:val="00222A57"/>
    <w:rsid w:val="00222A93"/>
    <w:rsid w:val="00222C92"/>
    <w:rsid w:val="00222E0D"/>
    <w:rsid w:val="0022300A"/>
    <w:rsid w:val="0022339F"/>
    <w:rsid w:val="0022350A"/>
    <w:rsid w:val="0022355F"/>
    <w:rsid w:val="002235F9"/>
    <w:rsid w:val="00223620"/>
    <w:rsid w:val="00223BDD"/>
    <w:rsid w:val="00223C7E"/>
    <w:rsid w:val="002240ED"/>
    <w:rsid w:val="0022422B"/>
    <w:rsid w:val="002242DD"/>
    <w:rsid w:val="00224522"/>
    <w:rsid w:val="0022460A"/>
    <w:rsid w:val="00224671"/>
    <w:rsid w:val="0022485B"/>
    <w:rsid w:val="00224B0D"/>
    <w:rsid w:val="00224FB2"/>
    <w:rsid w:val="00225033"/>
    <w:rsid w:val="0022519B"/>
    <w:rsid w:val="00225210"/>
    <w:rsid w:val="002254B5"/>
    <w:rsid w:val="002258B6"/>
    <w:rsid w:val="00225936"/>
    <w:rsid w:val="00225A4B"/>
    <w:rsid w:val="00225C78"/>
    <w:rsid w:val="00226085"/>
    <w:rsid w:val="0022619B"/>
    <w:rsid w:val="002265D1"/>
    <w:rsid w:val="002265E5"/>
    <w:rsid w:val="002266EB"/>
    <w:rsid w:val="002267E6"/>
    <w:rsid w:val="002267F4"/>
    <w:rsid w:val="002268D5"/>
    <w:rsid w:val="00226930"/>
    <w:rsid w:val="002271FA"/>
    <w:rsid w:val="00227849"/>
    <w:rsid w:val="0023059E"/>
    <w:rsid w:val="002305E7"/>
    <w:rsid w:val="00230939"/>
    <w:rsid w:val="00230D0A"/>
    <w:rsid w:val="00230D84"/>
    <w:rsid w:val="0023147E"/>
    <w:rsid w:val="002314C5"/>
    <w:rsid w:val="002315C7"/>
    <w:rsid w:val="00231F8E"/>
    <w:rsid w:val="0023236C"/>
    <w:rsid w:val="0023264D"/>
    <w:rsid w:val="002326E8"/>
    <w:rsid w:val="00232760"/>
    <w:rsid w:val="002327DD"/>
    <w:rsid w:val="002328FA"/>
    <w:rsid w:val="00232BDF"/>
    <w:rsid w:val="00232C00"/>
    <w:rsid w:val="00232C43"/>
    <w:rsid w:val="00232C54"/>
    <w:rsid w:val="00232F31"/>
    <w:rsid w:val="002331CF"/>
    <w:rsid w:val="00233315"/>
    <w:rsid w:val="00233748"/>
    <w:rsid w:val="0023398E"/>
    <w:rsid w:val="00233A2B"/>
    <w:rsid w:val="00233F63"/>
    <w:rsid w:val="0023418F"/>
    <w:rsid w:val="002344D1"/>
    <w:rsid w:val="00234812"/>
    <w:rsid w:val="00234928"/>
    <w:rsid w:val="00234C9F"/>
    <w:rsid w:val="00234CA1"/>
    <w:rsid w:val="00234CB1"/>
    <w:rsid w:val="00234CB9"/>
    <w:rsid w:val="00234D4B"/>
    <w:rsid w:val="00234EFD"/>
    <w:rsid w:val="0023507A"/>
    <w:rsid w:val="00235469"/>
    <w:rsid w:val="0023558D"/>
    <w:rsid w:val="00235B09"/>
    <w:rsid w:val="00235D8F"/>
    <w:rsid w:val="00235FB0"/>
    <w:rsid w:val="00236455"/>
    <w:rsid w:val="002365DA"/>
    <w:rsid w:val="00236665"/>
    <w:rsid w:val="00236A5A"/>
    <w:rsid w:val="00236C32"/>
    <w:rsid w:val="00236C5F"/>
    <w:rsid w:val="00236CC8"/>
    <w:rsid w:val="00236FCA"/>
    <w:rsid w:val="00237183"/>
    <w:rsid w:val="002374BB"/>
    <w:rsid w:val="00237C07"/>
    <w:rsid w:val="00237ED4"/>
    <w:rsid w:val="00240220"/>
    <w:rsid w:val="002405B3"/>
    <w:rsid w:val="00240719"/>
    <w:rsid w:val="002407ED"/>
    <w:rsid w:val="00240B27"/>
    <w:rsid w:val="00240B45"/>
    <w:rsid w:val="00240F10"/>
    <w:rsid w:val="0024176C"/>
    <w:rsid w:val="00241852"/>
    <w:rsid w:val="00241879"/>
    <w:rsid w:val="0024198B"/>
    <w:rsid w:val="00241AC1"/>
    <w:rsid w:val="00241B6D"/>
    <w:rsid w:val="00241FA5"/>
    <w:rsid w:val="00242074"/>
    <w:rsid w:val="00242100"/>
    <w:rsid w:val="00242340"/>
    <w:rsid w:val="002425BF"/>
    <w:rsid w:val="002427CF"/>
    <w:rsid w:val="002428FA"/>
    <w:rsid w:val="00242D6B"/>
    <w:rsid w:val="00242F8E"/>
    <w:rsid w:val="00242FED"/>
    <w:rsid w:val="002430E4"/>
    <w:rsid w:val="002430E8"/>
    <w:rsid w:val="00243A02"/>
    <w:rsid w:val="00243C88"/>
    <w:rsid w:val="00243DC0"/>
    <w:rsid w:val="00243E5F"/>
    <w:rsid w:val="0024462D"/>
    <w:rsid w:val="0024479F"/>
    <w:rsid w:val="00244A68"/>
    <w:rsid w:val="00244B25"/>
    <w:rsid w:val="00244B4F"/>
    <w:rsid w:val="00244C70"/>
    <w:rsid w:val="00244CD2"/>
    <w:rsid w:val="00244E8C"/>
    <w:rsid w:val="00244EA5"/>
    <w:rsid w:val="00244FC5"/>
    <w:rsid w:val="002450D9"/>
    <w:rsid w:val="00245102"/>
    <w:rsid w:val="00245355"/>
    <w:rsid w:val="0024539B"/>
    <w:rsid w:val="00245498"/>
    <w:rsid w:val="00245856"/>
    <w:rsid w:val="002458BB"/>
    <w:rsid w:val="0024592A"/>
    <w:rsid w:val="00245D83"/>
    <w:rsid w:val="00246005"/>
    <w:rsid w:val="00246176"/>
    <w:rsid w:val="002461A5"/>
    <w:rsid w:val="002463E8"/>
    <w:rsid w:val="0024684C"/>
    <w:rsid w:val="00246D05"/>
    <w:rsid w:val="00246DE9"/>
    <w:rsid w:val="002470B0"/>
    <w:rsid w:val="002476EE"/>
    <w:rsid w:val="002478F0"/>
    <w:rsid w:val="00247BF2"/>
    <w:rsid w:val="002504F6"/>
    <w:rsid w:val="002505BD"/>
    <w:rsid w:val="002507A3"/>
    <w:rsid w:val="002507CE"/>
    <w:rsid w:val="002507E1"/>
    <w:rsid w:val="0025083D"/>
    <w:rsid w:val="002509F8"/>
    <w:rsid w:val="00250C2D"/>
    <w:rsid w:val="00250DB8"/>
    <w:rsid w:val="00250EAC"/>
    <w:rsid w:val="00251269"/>
    <w:rsid w:val="002513DE"/>
    <w:rsid w:val="002514DF"/>
    <w:rsid w:val="00251847"/>
    <w:rsid w:val="00251AA9"/>
    <w:rsid w:val="00251AD5"/>
    <w:rsid w:val="00251B1C"/>
    <w:rsid w:val="00251B22"/>
    <w:rsid w:val="00251B84"/>
    <w:rsid w:val="00251C4A"/>
    <w:rsid w:val="00251CBD"/>
    <w:rsid w:val="00251FAA"/>
    <w:rsid w:val="00252297"/>
    <w:rsid w:val="0025232F"/>
    <w:rsid w:val="002524FF"/>
    <w:rsid w:val="002527CB"/>
    <w:rsid w:val="00252C2A"/>
    <w:rsid w:val="00252C2F"/>
    <w:rsid w:val="00252D71"/>
    <w:rsid w:val="0025356C"/>
    <w:rsid w:val="00253821"/>
    <w:rsid w:val="002538A8"/>
    <w:rsid w:val="00253B8B"/>
    <w:rsid w:val="00253F74"/>
    <w:rsid w:val="00253FD3"/>
    <w:rsid w:val="0025434C"/>
    <w:rsid w:val="002545FE"/>
    <w:rsid w:val="0025462F"/>
    <w:rsid w:val="0025479F"/>
    <w:rsid w:val="002548B1"/>
    <w:rsid w:val="0025499E"/>
    <w:rsid w:val="00254B69"/>
    <w:rsid w:val="00254EB6"/>
    <w:rsid w:val="002550AE"/>
    <w:rsid w:val="00255537"/>
    <w:rsid w:val="00255578"/>
    <w:rsid w:val="00255A84"/>
    <w:rsid w:val="00255C0A"/>
    <w:rsid w:val="00255F26"/>
    <w:rsid w:val="00255F59"/>
    <w:rsid w:val="00255FAB"/>
    <w:rsid w:val="002560B4"/>
    <w:rsid w:val="002561ED"/>
    <w:rsid w:val="00256361"/>
    <w:rsid w:val="0025653E"/>
    <w:rsid w:val="0025672A"/>
    <w:rsid w:val="00256799"/>
    <w:rsid w:val="002567D2"/>
    <w:rsid w:val="00256888"/>
    <w:rsid w:val="00256C7B"/>
    <w:rsid w:val="00257A99"/>
    <w:rsid w:val="00257B09"/>
    <w:rsid w:val="00260483"/>
    <w:rsid w:val="00260AE0"/>
    <w:rsid w:val="00260CAB"/>
    <w:rsid w:val="00261048"/>
    <w:rsid w:val="00261064"/>
    <w:rsid w:val="00261579"/>
    <w:rsid w:val="002615A2"/>
    <w:rsid w:val="002619A9"/>
    <w:rsid w:val="00261B63"/>
    <w:rsid w:val="00261C81"/>
    <w:rsid w:val="00261E0C"/>
    <w:rsid w:val="002621FE"/>
    <w:rsid w:val="0026240F"/>
    <w:rsid w:val="002624F8"/>
    <w:rsid w:val="0026268F"/>
    <w:rsid w:val="002627B0"/>
    <w:rsid w:val="00262A2D"/>
    <w:rsid w:val="00262B5F"/>
    <w:rsid w:val="00262C2A"/>
    <w:rsid w:val="00262F8D"/>
    <w:rsid w:val="00263045"/>
    <w:rsid w:val="002631B0"/>
    <w:rsid w:val="002636AC"/>
    <w:rsid w:val="002637DD"/>
    <w:rsid w:val="0026380A"/>
    <w:rsid w:val="00263910"/>
    <w:rsid w:val="00263ADC"/>
    <w:rsid w:val="00263D34"/>
    <w:rsid w:val="00263F22"/>
    <w:rsid w:val="002640E0"/>
    <w:rsid w:val="0026463F"/>
    <w:rsid w:val="00264759"/>
    <w:rsid w:val="0026476A"/>
    <w:rsid w:val="00264AB2"/>
    <w:rsid w:val="00264F94"/>
    <w:rsid w:val="002650A5"/>
    <w:rsid w:val="0026516E"/>
    <w:rsid w:val="002652AC"/>
    <w:rsid w:val="002655E6"/>
    <w:rsid w:val="0026567D"/>
    <w:rsid w:val="00265680"/>
    <w:rsid w:val="002656ED"/>
    <w:rsid w:val="00265869"/>
    <w:rsid w:val="002658F9"/>
    <w:rsid w:val="00265A62"/>
    <w:rsid w:val="00265BC9"/>
    <w:rsid w:val="00265CD3"/>
    <w:rsid w:val="00265DD7"/>
    <w:rsid w:val="00265DF6"/>
    <w:rsid w:val="00266013"/>
    <w:rsid w:val="0026603F"/>
    <w:rsid w:val="00266152"/>
    <w:rsid w:val="00266217"/>
    <w:rsid w:val="002663D0"/>
    <w:rsid w:val="00266541"/>
    <w:rsid w:val="0026665D"/>
    <w:rsid w:val="00266662"/>
    <w:rsid w:val="002669A5"/>
    <w:rsid w:val="00266B45"/>
    <w:rsid w:val="00267467"/>
    <w:rsid w:val="0026751D"/>
    <w:rsid w:val="0026766D"/>
    <w:rsid w:val="002678B9"/>
    <w:rsid w:val="00267901"/>
    <w:rsid w:val="00267B09"/>
    <w:rsid w:val="00267C87"/>
    <w:rsid w:val="002700BE"/>
    <w:rsid w:val="00270261"/>
    <w:rsid w:val="00270404"/>
    <w:rsid w:val="00270551"/>
    <w:rsid w:val="002705F2"/>
    <w:rsid w:val="00270785"/>
    <w:rsid w:val="0027096E"/>
    <w:rsid w:val="00270CD6"/>
    <w:rsid w:val="00270ECF"/>
    <w:rsid w:val="002715CD"/>
    <w:rsid w:val="00271882"/>
    <w:rsid w:val="00271895"/>
    <w:rsid w:val="00271BAE"/>
    <w:rsid w:val="00271CB4"/>
    <w:rsid w:val="00271F31"/>
    <w:rsid w:val="002720F7"/>
    <w:rsid w:val="00272234"/>
    <w:rsid w:val="00272666"/>
    <w:rsid w:val="002726A3"/>
    <w:rsid w:val="002727CC"/>
    <w:rsid w:val="00272804"/>
    <w:rsid w:val="00272A95"/>
    <w:rsid w:val="00272AC7"/>
    <w:rsid w:val="00272B62"/>
    <w:rsid w:val="00272C56"/>
    <w:rsid w:val="0027300D"/>
    <w:rsid w:val="00273144"/>
    <w:rsid w:val="002731A8"/>
    <w:rsid w:val="002732A6"/>
    <w:rsid w:val="0027346A"/>
    <w:rsid w:val="00273482"/>
    <w:rsid w:val="002734D2"/>
    <w:rsid w:val="00273727"/>
    <w:rsid w:val="002737A9"/>
    <w:rsid w:val="00273A98"/>
    <w:rsid w:val="00273AE8"/>
    <w:rsid w:val="00273BAC"/>
    <w:rsid w:val="0027424B"/>
    <w:rsid w:val="002744E9"/>
    <w:rsid w:val="0027467A"/>
    <w:rsid w:val="002748F5"/>
    <w:rsid w:val="00274AEB"/>
    <w:rsid w:val="00274E2C"/>
    <w:rsid w:val="0027508A"/>
    <w:rsid w:val="002752AF"/>
    <w:rsid w:val="002752D3"/>
    <w:rsid w:val="0027575B"/>
    <w:rsid w:val="00275762"/>
    <w:rsid w:val="00275D11"/>
    <w:rsid w:val="0027603E"/>
    <w:rsid w:val="0027670F"/>
    <w:rsid w:val="002767E1"/>
    <w:rsid w:val="002768CB"/>
    <w:rsid w:val="0027693B"/>
    <w:rsid w:val="002769EC"/>
    <w:rsid w:val="00276AC4"/>
    <w:rsid w:val="00276B8D"/>
    <w:rsid w:val="00276C25"/>
    <w:rsid w:val="00276D04"/>
    <w:rsid w:val="00276D8D"/>
    <w:rsid w:val="00276F24"/>
    <w:rsid w:val="00277173"/>
    <w:rsid w:val="00277306"/>
    <w:rsid w:val="002774C7"/>
    <w:rsid w:val="00277866"/>
    <w:rsid w:val="00277A74"/>
    <w:rsid w:val="00277BF2"/>
    <w:rsid w:val="00277D7F"/>
    <w:rsid w:val="00277D8A"/>
    <w:rsid w:val="00277FE4"/>
    <w:rsid w:val="0028050B"/>
    <w:rsid w:val="00280BA3"/>
    <w:rsid w:val="00280C66"/>
    <w:rsid w:val="00280C99"/>
    <w:rsid w:val="00280E23"/>
    <w:rsid w:val="00280F90"/>
    <w:rsid w:val="002810F1"/>
    <w:rsid w:val="0028113B"/>
    <w:rsid w:val="002811DC"/>
    <w:rsid w:val="002812B5"/>
    <w:rsid w:val="002813AA"/>
    <w:rsid w:val="002814B7"/>
    <w:rsid w:val="00281664"/>
    <w:rsid w:val="0028172E"/>
    <w:rsid w:val="00281825"/>
    <w:rsid w:val="00281866"/>
    <w:rsid w:val="00281920"/>
    <w:rsid w:val="0028195B"/>
    <w:rsid w:val="00281BC1"/>
    <w:rsid w:val="00281DE5"/>
    <w:rsid w:val="0028212A"/>
    <w:rsid w:val="00282207"/>
    <w:rsid w:val="0028248F"/>
    <w:rsid w:val="00282569"/>
    <w:rsid w:val="00282570"/>
    <w:rsid w:val="00282579"/>
    <w:rsid w:val="0028278C"/>
    <w:rsid w:val="002827F6"/>
    <w:rsid w:val="002828ED"/>
    <w:rsid w:val="00282A4D"/>
    <w:rsid w:val="00282BF5"/>
    <w:rsid w:val="00282D8D"/>
    <w:rsid w:val="00283243"/>
    <w:rsid w:val="00283380"/>
    <w:rsid w:val="0028361E"/>
    <w:rsid w:val="00283673"/>
    <w:rsid w:val="00283796"/>
    <w:rsid w:val="002838C6"/>
    <w:rsid w:val="002839EF"/>
    <w:rsid w:val="00283A15"/>
    <w:rsid w:val="00283C02"/>
    <w:rsid w:val="00283F2E"/>
    <w:rsid w:val="002840F1"/>
    <w:rsid w:val="002843CE"/>
    <w:rsid w:val="0028450C"/>
    <w:rsid w:val="00284C05"/>
    <w:rsid w:val="00284EA6"/>
    <w:rsid w:val="0028504C"/>
    <w:rsid w:val="0028532D"/>
    <w:rsid w:val="0028563E"/>
    <w:rsid w:val="00285734"/>
    <w:rsid w:val="0028579E"/>
    <w:rsid w:val="00285AF8"/>
    <w:rsid w:val="00285B8B"/>
    <w:rsid w:val="00285CD0"/>
    <w:rsid w:val="00285E78"/>
    <w:rsid w:val="00286112"/>
    <w:rsid w:val="00286139"/>
    <w:rsid w:val="0028630E"/>
    <w:rsid w:val="00286591"/>
    <w:rsid w:val="002865BE"/>
    <w:rsid w:val="002865CD"/>
    <w:rsid w:val="00286618"/>
    <w:rsid w:val="0028676A"/>
    <w:rsid w:val="00286831"/>
    <w:rsid w:val="002874B2"/>
    <w:rsid w:val="0028762A"/>
    <w:rsid w:val="0028762C"/>
    <w:rsid w:val="002878DE"/>
    <w:rsid w:val="0028794F"/>
    <w:rsid w:val="00287AB7"/>
    <w:rsid w:val="00287ACE"/>
    <w:rsid w:val="00287B30"/>
    <w:rsid w:val="00287CE7"/>
    <w:rsid w:val="00287E60"/>
    <w:rsid w:val="00290082"/>
    <w:rsid w:val="00290337"/>
    <w:rsid w:val="00290418"/>
    <w:rsid w:val="002904A0"/>
    <w:rsid w:val="0029061B"/>
    <w:rsid w:val="00290E45"/>
    <w:rsid w:val="00291114"/>
    <w:rsid w:val="0029116E"/>
    <w:rsid w:val="002912C2"/>
    <w:rsid w:val="00291473"/>
    <w:rsid w:val="002917E0"/>
    <w:rsid w:val="00291BBE"/>
    <w:rsid w:val="00291C60"/>
    <w:rsid w:val="00291C6A"/>
    <w:rsid w:val="00291CFA"/>
    <w:rsid w:val="002920F7"/>
    <w:rsid w:val="00292230"/>
    <w:rsid w:val="002922D1"/>
    <w:rsid w:val="0029230F"/>
    <w:rsid w:val="002924FD"/>
    <w:rsid w:val="0029268D"/>
    <w:rsid w:val="00292E28"/>
    <w:rsid w:val="00293383"/>
    <w:rsid w:val="002937D2"/>
    <w:rsid w:val="0029380B"/>
    <w:rsid w:val="00293868"/>
    <w:rsid w:val="00293C3E"/>
    <w:rsid w:val="00293CCC"/>
    <w:rsid w:val="00293D35"/>
    <w:rsid w:val="00293DB2"/>
    <w:rsid w:val="00293F2B"/>
    <w:rsid w:val="00294256"/>
    <w:rsid w:val="0029487E"/>
    <w:rsid w:val="00294B95"/>
    <w:rsid w:val="00294BE5"/>
    <w:rsid w:val="00294F2B"/>
    <w:rsid w:val="002957B7"/>
    <w:rsid w:val="002959A0"/>
    <w:rsid w:val="00295B1E"/>
    <w:rsid w:val="00295BF3"/>
    <w:rsid w:val="00295CBD"/>
    <w:rsid w:val="00295D7E"/>
    <w:rsid w:val="002962A2"/>
    <w:rsid w:val="00296430"/>
    <w:rsid w:val="00296494"/>
    <w:rsid w:val="00296570"/>
    <w:rsid w:val="0029664F"/>
    <w:rsid w:val="0029682A"/>
    <w:rsid w:val="00296AD4"/>
    <w:rsid w:val="00296EB9"/>
    <w:rsid w:val="00296FE4"/>
    <w:rsid w:val="0029700A"/>
    <w:rsid w:val="00297100"/>
    <w:rsid w:val="00297145"/>
    <w:rsid w:val="0029727C"/>
    <w:rsid w:val="002973C8"/>
    <w:rsid w:val="00297680"/>
    <w:rsid w:val="00297A7A"/>
    <w:rsid w:val="00297B51"/>
    <w:rsid w:val="00297BBE"/>
    <w:rsid w:val="00297E6E"/>
    <w:rsid w:val="00297F48"/>
    <w:rsid w:val="002A026A"/>
    <w:rsid w:val="002A02C0"/>
    <w:rsid w:val="002A0681"/>
    <w:rsid w:val="002A0BC8"/>
    <w:rsid w:val="002A0BED"/>
    <w:rsid w:val="002A0E85"/>
    <w:rsid w:val="002A10A1"/>
    <w:rsid w:val="002A1213"/>
    <w:rsid w:val="002A1264"/>
    <w:rsid w:val="002A170D"/>
    <w:rsid w:val="002A19FD"/>
    <w:rsid w:val="002A1A0F"/>
    <w:rsid w:val="002A20A8"/>
    <w:rsid w:val="002A22F2"/>
    <w:rsid w:val="002A23E2"/>
    <w:rsid w:val="002A24EE"/>
    <w:rsid w:val="002A2592"/>
    <w:rsid w:val="002A265C"/>
    <w:rsid w:val="002A2832"/>
    <w:rsid w:val="002A29AF"/>
    <w:rsid w:val="002A2CBF"/>
    <w:rsid w:val="002A2DD3"/>
    <w:rsid w:val="002A3188"/>
    <w:rsid w:val="002A32A7"/>
    <w:rsid w:val="002A3350"/>
    <w:rsid w:val="002A36FB"/>
    <w:rsid w:val="002A39CE"/>
    <w:rsid w:val="002A39D4"/>
    <w:rsid w:val="002A3A13"/>
    <w:rsid w:val="002A3B29"/>
    <w:rsid w:val="002A3B6D"/>
    <w:rsid w:val="002A3D9C"/>
    <w:rsid w:val="002A3E46"/>
    <w:rsid w:val="002A3E4A"/>
    <w:rsid w:val="002A3EC0"/>
    <w:rsid w:val="002A40D8"/>
    <w:rsid w:val="002A4362"/>
    <w:rsid w:val="002A47EA"/>
    <w:rsid w:val="002A480F"/>
    <w:rsid w:val="002A483E"/>
    <w:rsid w:val="002A49A2"/>
    <w:rsid w:val="002A4DB4"/>
    <w:rsid w:val="002A517B"/>
    <w:rsid w:val="002A52F7"/>
    <w:rsid w:val="002A547F"/>
    <w:rsid w:val="002A565D"/>
    <w:rsid w:val="002A58FF"/>
    <w:rsid w:val="002A5B0B"/>
    <w:rsid w:val="002A62BF"/>
    <w:rsid w:val="002A6306"/>
    <w:rsid w:val="002A639D"/>
    <w:rsid w:val="002A6594"/>
    <w:rsid w:val="002A66C2"/>
    <w:rsid w:val="002A684A"/>
    <w:rsid w:val="002A69B2"/>
    <w:rsid w:val="002A69E9"/>
    <w:rsid w:val="002A6BA0"/>
    <w:rsid w:val="002A6CBD"/>
    <w:rsid w:val="002A6CF3"/>
    <w:rsid w:val="002A6F91"/>
    <w:rsid w:val="002A6FCC"/>
    <w:rsid w:val="002A70A8"/>
    <w:rsid w:val="002A7535"/>
    <w:rsid w:val="002A759C"/>
    <w:rsid w:val="002A766B"/>
    <w:rsid w:val="002A770D"/>
    <w:rsid w:val="002A7710"/>
    <w:rsid w:val="002A793D"/>
    <w:rsid w:val="002A7B93"/>
    <w:rsid w:val="002A7C5D"/>
    <w:rsid w:val="002A7DB7"/>
    <w:rsid w:val="002B0281"/>
    <w:rsid w:val="002B02A6"/>
    <w:rsid w:val="002B0520"/>
    <w:rsid w:val="002B05B2"/>
    <w:rsid w:val="002B0714"/>
    <w:rsid w:val="002B07CF"/>
    <w:rsid w:val="002B0C97"/>
    <w:rsid w:val="002B0DE8"/>
    <w:rsid w:val="002B0F12"/>
    <w:rsid w:val="002B0FE6"/>
    <w:rsid w:val="002B1498"/>
    <w:rsid w:val="002B1619"/>
    <w:rsid w:val="002B179C"/>
    <w:rsid w:val="002B1935"/>
    <w:rsid w:val="002B19C2"/>
    <w:rsid w:val="002B1A5B"/>
    <w:rsid w:val="002B1D5E"/>
    <w:rsid w:val="002B21BA"/>
    <w:rsid w:val="002B234E"/>
    <w:rsid w:val="002B28A5"/>
    <w:rsid w:val="002B2C35"/>
    <w:rsid w:val="002B2CAE"/>
    <w:rsid w:val="002B2F7C"/>
    <w:rsid w:val="002B2FB8"/>
    <w:rsid w:val="002B34EA"/>
    <w:rsid w:val="002B3857"/>
    <w:rsid w:val="002B3989"/>
    <w:rsid w:val="002B3C95"/>
    <w:rsid w:val="002B3CCF"/>
    <w:rsid w:val="002B3F58"/>
    <w:rsid w:val="002B4042"/>
    <w:rsid w:val="002B424E"/>
    <w:rsid w:val="002B43F5"/>
    <w:rsid w:val="002B4651"/>
    <w:rsid w:val="002B4756"/>
    <w:rsid w:val="002B4CAC"/>
    <w:rsid w:val="002B4DBA"/>
    <w:rsid w:val="002B5131"/>
    <w:rsid w:val="002B5146"/>
    <w:rsid w:val="002B519D"/>
    <w:rsid w:val="002B52A8"/>
    <w:rsid w:val="002B52C1"/>
    <w:rsid w:val="002B54C0"/>
    <w:rsid w:val="002B561C"/>
    <w:rsid w:val="002B5662"/>
    <w:rsid w:val="002B56AC"/>
    <w:rsid w:val="002B582C"/>
    <w:rsid w:val="002B5980"/>
    <w:rsid w:val="002B5D60"/>
    <w:rsid w:val="002B6521"/>
    <w:rsid w:val="002B699D"/>
    <w:rsid w:val="002B6A39"/>
    <w:rsid w:val="002B6A82"/>
    <w:rsid w:val="002B6CE0"/>
    <w:rsid w:val="002B6E3B"/>
    <w:rsid w:val="002B6E64"/>
    <w:rsid w:val="002B6F7C"/>
    <w:rsid w:val="002B7119"/>
    <w:rsid w:val="002B7714"/>
    <w:rsid w:val="002B7B36"/>
    <w:rsid w:val="002B7B69"/>
    <w:rsid w:val="002B7C16"/>
    <w:rsid w:val="002B7D44"/>
    <w:rsid w:val="002B7EC9"/>
    <w:rsid w:val="002C01F2"/>
    <w:rsid w:val="002C022D"/>
    <w:rsid w:val="002C0444"/>
    <w:rsid w:val="002C0561"/>
    <w:rsid w:val="002C060E"/>
    <w:rsid w:val="002C087B"/>
    <w:rsid w:val="002C08A5"/>
    <w:rsid w:val="002C0940"/>
    <w:rsid w:val="002C0CC3"/>
    <w:rsid w:val="002C0FFD"/>
    <w:rsid w:val="002C115E"/>
    <w:rsid w:val="002C1179"/>
    <w:rsid w:val="002C11DF"/>
    <w:rsid w:val="002C12B2"/>
    <w:rsid w:val="002C1477"/>
    <w:rsid w:val="002C162B"/>
    <w:rsid w:val="002C16F1"/>
    <w:rsid w:val="002C170A"/>
    <w:rsid w:val="002C17FE"/>
    <w:rsid w:val="002C1C39"/>
    <w:rsid w:val="002C1CFA"/>
    <w:rsid w:val="002C1E1D"/>
    <w:rsid w:val="002C1F70"/>
    <w:rsid w:val="002C25DF"/>
    <w:rsid w:val="002C25F5"/>
    <w:rsid w:val="002C2651"/>
    <w:rsid w:val="002C27C3"/>
    <w:rsid w:val="002C281B"/>
    <w:rsid w:val="002C29B9"/>
    <w:rsid w:val="002C2AF2"/>
    <w:rsid w:val="002C2C57"/>
    <w:rsid w:val="002C2D1F"/>
    <w:rsid w:val="002C2DA6"/>
    <w:rsid w:val="002C2DEB"/>
    <w:rsid w:val="002C2EA9"/>
    <w:rsid w:val="002C326D"/>
    <w:rsid w:val="002C35DB"/>
    <w:rsid w:val="002C371D"/>
    <w:rsid w:val="002C377F"/>
    <w:rsid w:val="002C385E"/>
    <w:rsid w:val="002C433F"/>
    <w:rsid w:val="002C439F"/>
    <w:rsid w:val="002C43D1"/>
    <w:rsid w:val="002C47A4"/>
    <w:rsid w:val="002C4814"/>
    <w:rsid w:val="002C4923"/>
    <w:rsid w:val="002C4995"/>
    <w:rsid w:val="002C4B58"/>
    <w:rsid w:val="002C4BFD"/>
    <w:rsid w:val="002C4D24"/>
    <w:rsid w:val="002C55D1"/>
    <w:rsid w:val="002C57D6"/>
    <w:rsid w:val="002C587D"/>
    <w:rsid w:val="002C5A6B"/>
    <w:rsid w:val="002C5A7B"/>
    <w:rsid w:val="002C5CF5"/>
    <w:rsid w:val="002C5D6C"/>
    <w:rsid w:val="002C5F0F"/>
    <w:rsid w:val="002C5FE6"/>
    <w:rsid w:val="002C6092"/>
    <w:rsid w:val="002C6131"/>
    <w:rsid w:val="002C64D9"/>
    <w:rsid w:val="002C6857"/>
    <w:rsid w:val="002C6E9E"/>
    <w:rsid w:val="002C6FF9"/>
    <w:rsid w:val="002C717D"/>
    <w:rsid w:val="002C7199"/>
    <w:rsid w:val="002C725E"/>
    <w:rsid w:val="002C73BB"/>
    <w:rsid w:val="002C74C0"/>
    <w:rsid w:val="002C75A5"/>
    <w:rsid w:val="002C79DF"/>
    <w:rsid w:val="002C7D1F"/>
    <w:rsid w:val="002C7F30"/>
    <w:rsid w:val="002C7FC6"/>
    <w:rsid w:val="002D0260"/>
    <w:rsid w:val="002D0469"/>
    <w:rsid w:val="002D08CA"/>
    <w:rsid w:val="002D0A33"/>
    <w:rsid w:val="002D0ABB"/>
    <w:rsid w:val="002D0B60"/>
    <w:rsid w:val="002D0BA3"/>
    <w:rsid w:val="002D0C85"/>
    <w:rsid w:val="002D0F16"/>
    <w:rsid w:val="002D1045"/>
    <w:rsid w:val="002D10D4"/>
    <w:rsid w:val="002D10FC"/>
    <w:rsid w:val="002D115A"/>
    <w:rsid w:val="002D1306"/>
    <w:rsid w:val="002D152F"/>
    <w:rsid w:val="002D1627"/>
    <w:rsid w:val="002D19DF"/>
    <w:rsid w:val="002D1AEF"/>
    <w:rsid w:val="002D1BEC"/>
    <w:rsid w:val="002D1FEC"/>
    <w:rsid w:val="002D21F1"/>
    <w:rsid w:val="002D2249"/>
    <w:rsid w:val="002D29E1"/>
    <w:rsid w:val="002D317A"/>
    <w:rsid w:val="002D31CE"/>
    <w:rsid w:val="002D326C"/>
    <w:rsid w:val="002D35A2"/>
    <w:rsid w:val="002D364C"/>
    <w:rsid w:val="002D38A5"/>
    <w:rsid w:val="002D39BD"/>
    <w:rsid w:val="002D3BFA"/>
    <w:rsid w:val="002D3ECB"/>
    <w:rsid w:val="002D3F31"/>
    <w:rsid w:val="002D3F3E"/>
    <w:rsid w:val="002D4234"/>
    <w:rsid w:val="002D438A"/>
    <w:rsid w:val="002D458E"/>
    <w:rsid w:val="002D495E"/>
    <w:rsid w:val="002D4E1C"/>
    <w:rsid w:val="002D4E49"/>
    <w:rsid w:val="002D502F"/>
    <w:rsid w:val="002D50DD"/>
    <w:rsid w:val="002D596C"/>
    <w:rsid w:val="002D5AFB"/>
    <w:rsid w:val="002D5CD5"/>
    <w:rsid w:val="002D5DA4"/>
    <w:rsid w:val="002D5F56"/>
    <w:rsid w:val="002D5FC5"/>
    <w:rsid w:val="002D6009"/>
    <w:rsid w:val="002D61AF"/>
    <w:rsid w:val="002D6421"/>
    <w:rsid w:val="002D6538"/>
    <w:rsid w:val="002D6777"/>
    <w:rsid w:val="002D6C4E"/>
    <w:rsid w:val="002D6D74"/>
    <w:rsid w:val="002D7061"/>
    <w:rsid w:val="002D7226"/>
    <w:rsid w:val="002D72A6"/>
    <w:rsid w:val="002D75CC"/>
    <w:rsid w:val="002D7673"/>
    <w:rsid w:val="002D79E1"/>
    <w:rsid w:val="002D7C98"/>
    <w:rsid w:val="002D7D1D"/>
    <w:rsid w:val="002D7E8A"/>
    <w:rsid w:val="002E00C1"/>
    <w:rsid w:val="002E028E"/>
    <w:rsid w:val="002E0351"/>
    <w:rsid w:val="002E03C3"/>
    <w:rsid w:val="002E0574"/>
    <w:rsid w:val="002E06A3"/>
    <w:rsid w:val="002E0F6A"/>
    <w:rsid w:val="002E0FD7"/>
    <w:rsid w:val="002E106B"/>
    <w:rsid w:val="002E108B"/>
    <w:rsid w:val="002E1499"/>
    <w:rsid w:val="002E1A60"/>
    <w:rsid w:val="002E1A85"/>
    <w:rsid w:val="002E1B57"/>
    <w:rsid w:val="002E1D84"/>
    <w:rsid w:val="002E20D8"/>
    <w:rsid w:val="002E2170"/>
    <w:rsid w:val="002E298B"/>
    <w:rsid w:val="002E3101"/>
    <w:rsid w:val="002E35FA"/>
    <w:rsid w:val="002E3616"/>
    <w:rsid w:val="002E3B8F"/>
    <w:rsid w:val="002E3BFE"/>
    <w:rsid w:val="002E3FA4"/>
    <w:rsid w:val="002E4275"/>
    <w:rsid w:val="002E4575"/>
    <w:rsid w:val="002E4651"/>
    <w:rsid w:val="002E4829"/>
    <w:rsid w:val="002E488C"/>
    <w:rsid w:val="002E49C5"/>
    <w:rsid w:val="002E4D75"/>
    <w:rsid w:val="002E4EB7"/>
    <w:rsid w:val="002E52EF"/>
    <w:rsid w:val="002E52FD"/>
    <w:rsid w:val="002E535D"/>
    <w:rsid w:val="002E5845"/>
    <w:rsid w:val="002E58A4"/>
    <w:rsid w:val="002E58DE"/>
    <w:rsid w:val="002E5E0B"/>
    <w:rsid w:val="002E5E29"/>
    <w:rsid w:val="002E5E4C"/>
    <w:rsid w:val="002E5FA3"/>
    <w:rsid w:val="002E60AA"/>
    <w:rsid w:val="002E6601"/>
    <w:rsid w:val="002E6805"/>
    <w:rsid w:val="002E6AAB"/>
    <w:rsid w:val="002E6AEE"/>
    <w:rsid w:val="002E6C4F"/>
    <w:rsid w:val="002E6C52"/>
    <w:rsid w:val="002E6D94"/>
    <w:rsid w:val="002E7154"/>
    <w:rsid w:val="002E7189"/>
    <w:rsid w:val="002E725E"/>
    <w:rsid w:val="002E73AA"/>
    <w:rsid w:val="002E7401"/>
    <w:rsid w:val="002E75D2"/>
    <w:rsid w:val="002E76BB"/>
    <w:rsid w:val="002E7C71"/>
    <w:rsid w:val="002E7CBF"/>
    <w:rsid w:val="002E7D8B"/>
    <w:rsid w:val="002F019F"/>
    <w:rsid w:val="002F0219"/>
    <w:rsid w:val="002F023F"/>
    <w:rsid w:val="002F03D3"/>
    <w:rsid w:val="002F03E9"/>
    <w:rsid w:val="002F064B"/>
    <w:rsid w:val="002F0765"/>
    <w:rsid w:val="002F083D"/>
    <w:rsid w:val="002F09C5"/>
    <w:rsid w:val="002F0B1C"/>
    <w:rsid w:val="002F0B58"/>
    <w:rsid w:val="002F0D68"/>
    <w:rsid w:val="002F0EB5"/>
    <w:rsid w:val="002F141A"/>
    <w:rsid w:val="002F14C6"/>
    <w:rsid w:val="002F18C6"/>
    <w:rsid w:val="002F1A64"/>
    <w:rsid w:val="002F1D8E"/>
    <w:rsid w:val="002F1DAB"/>
    <w:rsid w:val="002F1E67"/>
    <w:rsid w:val="002F20A4"/>
    <w:rsid w:val="002F22E4"/>
    <w:rsid w:val="002F25CA"/>
    <w:rsid w:val="002F2990"/>
    <w:rsid w:val="002F29A2"/>
    <w:rsid w:val="002F2AF8"/>
    <w:rsid w:val="002F2B96"/>
    <w:rsid w:val="002F2F38"/>
    <w:rsid w:val="002F34BC"/>
    <w:rsid w:val="002F34F8"/>
    <w:rsid w:val="002F379A"/>
    <w:rsid w:val="002F39AD"/>
    <w:rsid w:val="002F3B83"/>
    <w:rsid w:val="002F3D12"/>
    <w:rsid w:val="002F3D9F"/>
    <w:rsid w:val="002F413B"/>
    <w:rsid w:val="002F4585"/>
    <w:rsid w:val="002F4751"/>
    <w:rsid w:val="002F493D"/>
    <w:rsid w:val="002F4C4A"/>
    <w:rsid w:val="002F4CAE"/>
    <w:rsid w:val="002F4EE6"/>
    <w:rsid w:val="002F4FEA"/>
    <w:rsid w:val="002F5083"/>
    <w:rsid w:val="002F50A4"/>
    <w:rsid w:val="002F5208"/>
    <w:rsid w:val="002F5264"/>
    <w:rsid w:val="002F5306"/>
    <w:rsid w:val="002F54F4"/>
    <w:rsid w:val="002F55F3"/>
    <w:rsid w:val="002F567A"/>
    <w:rsid w:val="002F56A3"/>
    <w:rsid w:val="002F570B"/>
    <w:rsid w:val="002F571C"/>
    <w:rsid w:val="002F5811"/>
    <w:rsid w:val="002F5892"/>
    <w:rsid w:val="002F5E2C"/>
    <w:rsid w:val="002F5E40"/>
    <w:rsid w:val="002F5F61"/>
    <w:rsid w:val="002F60F8"/>
    <w:rsid w:val="002F6396"/>
    <w:rsid w:val="002F6687"/>
    <w:rsid w:val="002F6A55"/>
    <w:rsid w:val="002F6D49"/>
    <w:rsid w:val="002F6D95"/>
    <w:rsid w:val="002F72D0"/>
    <w:rsid w:val="002F744F"/>
    <w:rsid w:val="002F748C"/>
    <w:rsid w:val="002F764F"/>
    <w:rsid w:val="002F7839"/>
    <w:rsid w:val="002F7A7F"/>
    <w:rsid w:val="003002A5"/>
    <w:rsid w:val="00300309"/>
    <w:rsid w:val="003004AE"/>
    <w:rsid w:val="00300AA9"/>
    <w:rsid w:val="00300B61"/>
    <w:rsid w:val="00301056"/>
    <w:rsid w:val="00301269"/>
    <w:rsid w:val="00301758"/>
    <w:rsid w:val="00301948"/>
    <w:rsid w:val="00301AF1"/>
    <w:rsid w:val="00302089"/>
    <w:rsid w:val="00302188"/>
    <w:rsid w:val="003023DB"/>
    <w:rsid w:val="003024A2"/>
    <w:rsid w:val="00302B44"/>
    <w:rsid w:val="00302C3B"/>
    <w:rsid w:val="00302DDC"/>
    <w:rsid w:val="00302EEC"/>
    <w:rsid w:val="00303184"/>
    <w:rsid w:val="003031B6"/>
    <w:rsid w:val="003031FA"/>
    <w:rsid w:val="0030321B"/>
    <w:rsid w:val="003032ED"/>
    <w:rsid w:val="00303388"/>
    <w:rsid w:val="003036AB"/>
    <w:rsid w:val="0030397B"/>
    <w:rsid w:val="00303C16"/>
    <w:rsid w:val="00303D86"/>
    <w:rsid w:val="00303F6B"/>
    <w:rsid w:val="003040ED"/>
    <w:rsid w:val="003041F7"/>
    <w:rsid w:val="003044D2"/>
    <w:rsid w:val="00304693"/>
    <w:rsid w:val="00304769"/>
    <w:rsid w:val="00304AD6"/>
    <w:rsid w:val="00304B3A"/>
    <w:rsid w:val="00304DE9"/>
    <w:rsid w:val="00304EB6"/>
    <w:rsid w:val="00305146"/>
    <w:rsid w:val="003052C0"/>
    <w:rsid w:val="00305645"/>
    <w:rsid w:val="0030597A"/>
    <w:rsid w:val="00305A1C"/>
    <w:rsid w:val="00305B67"/>
    <w:rsid w:val="00305DD5"/>
    <w:rsid w:val="00306042"/>
    <w:rsid w:val="003064AD"/>
    <w:rsid w:val="00306A3A"/>
    <w:rsid w:val="00306A65"/>
    <w:rsid w:val="00306BCF"/>
    <w:rsid w:val="00306EAA"/>
    <w:rsid w:val="003070E5"/>
    <w:rsid w:val="0030711F"/>
    <w:rsid w:val="003071B7"/>
    <w:rsid w:val="00307DD3"/>
    <w:rsid w:val="003103C0"/>
    <w:rsid w:val="0031086E"/>
    <w:rsid w:val="003109E2"/>
    <w:rsid w:val="003109ED"/>
    <w:rsid w:val="00310C9A"/>
    <w:rsid w:val="00310D05"/>
    <w:rsid w:val="00310E85"/>
    <w:rsid w:val="00311013"/>
    <w:rsid w:val="00311127"/>
    <w:rsid w:val="003111CF"/>
    <w:rsid w:val="0031135E"/>
    <w:rsid w:val="0031146D"/>
    <w:rsid w:val="003116C5"/>
    <w:rsid w:val="0031180C"/>
    <w:rsid w:val="0031185F"/>
    <w:rsid w:val="0031186B"/>
    <w:rsid w:val="003119AD"/>
    <w:rsid w:val="00311AEC"/>
    <w:rsid w:val="00311D17"/>
    <w:rsid w:val="00311D50"/>
    <w:rsid w:val="00311DCC"/>
    <w:rsid w:val="00311F3A"/>
    <w:rsid w:val="003121B2"/>
    <w:rsid w:val="003122AE"/>
    <w:rsid w:val="00312A15"/>
    <w:rsid w:val="00312FF3"/>
    <w:rsid w:val="00313075"/>
    <w:rsid w:val="00313312"/>
    <w:rsid w:val="0031385E"/>
    <w:rsid w:val="0031397E"/>
    <w:rsid w:val="00313D3E"/>
    <w:rsid w:val="00313F0B"/>
    <w:rsid w:val="0031406D"/>
    <w:rsid w:val="00314153"/>
    <w:rsid w:val="00314155"/>
    <w:rsid w:val="00314200"/>
    <w:rsid w:val="0031437E"/>
    <w:rsid w:val="0031450C"/>
    <w:rsid w:val="003148B0"/>
    <w:rsid w:val="00314907"/>
    <w:rsid w:val="00314E79"/>
    <w:rsid w:val="00315445"/>
    <w:rsid w:val="003156C1"/>
    <w:rsid w:val="003157DD"/>
    <w:rsid w:val="003158A8"/>
    <w:rsid w:val="003160DB"/>
    <w:rsid w:val="003162BF"/>
    <w:rsid w:val="00316B5D"/>
    <w:rsid w:val="00316DDE"/>
    <w:rsid w:val="0031707D"/>
    <w:rsid w:val="0031713E"/>
    <w:rsid w:val="00317440"/>
    <w:rsid w:val="0031763F"/>
    <w:rsid w:val="00317881"/>
    <w:rsid w:val="00317A41"/>
    <w:rsid w:val="00317C37"/>
    <w:rsid w:val="00317F04"/>
    <w:rsid w:val="003202BF"/>
    <w:rsid w:val="00320337"/>
    <w:rsid w:val="00320403"/>
    <w:rsid w:val="0032040B"/>
    <w:rsid w:val="00320519"/>
    <w:rsid w:val="00320926"/>
    <w:rsid w:val="00320AA8"/>
    <w:rsid w:val="00320BFA"/>
    <w:rsid w:val="00320DA7"/>
    <w:rsid w:val="00321098"/>
    <w:rsid w:val="003210AE"/>
    <w:rsid w:val="0032124D"/>
    <w:rsid w:val="0032133D"/>
    <w:rsid w:val="00321490"/>
    <w:rsid w:val="00321906"/>
    <w:rsid w:val="0032192A"/>
    <w:rsid w:val="003219AF"/>
    <w:rsid w:val="00321A99"/>
    <w:rsid w:val="00321CE4"/>
    <w:rsid w:val="00321D62"/>
    <w:rsid w:val="00321DD7"/>
    <w:rsid w:val="00321E96"/>
    <w:rsid w:val="00321FA6"/>
    <w:rsid w:val="00321FFD"/>
    <w:rsid w:val="00322082"/>
    <w:rsid w:val="00322130"/>
    <w:rsid w:val="0032225D"/>
    <w:rsid w:val="003226FD"/>
    <w:rsid w:val="00322745"/>
    <w:rsid w:val="00322A47"/>
    <w:rsid w:val="00322A80"/>
    <w:rsid w:val="00322B99"/>
    <w:rsid w:val="00323533"/>
    <w:rsid w:val="00323891"/>
    <w:rsid w:val="003238B8"/>
    <w:rsid w:val="003238BA"/>
    <w:rsid w:val="00323997"/>
    <w:rsid w:val="00323DB2"/>
    <w:rsid w:val="003241B4"/>
    <w:rsid w:val="00324461"/>
    <w:rsid w:val="00324498"/>
    <w:rsid w:val="00324563"/>
    <w:rsid w:val="0032457F"/>
    <w:rsid w:val="003245E3"/>
    <w:rsid w:val="003246A4"/>
    <w:rsid w:val="00324802"/>
    <w:rsid w:val="003248C2"/>
    <w:rsid w:val="00324A14"/>
    <w:rsid w:val="00324A6C"/>
    <w:rsid w:val="00324C6E"/>
    <w:rsid w:val="003250B9"/>
    <w:rsid w:val="003252D9"/>
    <w:rsid w:val="00325C8A"/>
    <w:rsid w:val="00325F44"/>
    <w:rsid w:val="003260C2"/>
    <w:rsid w:val="00326110"/>
    <w:rsid w:val="003262C8"/>
    <w:rsid w:val="00326367"/>
    <w:rsid w:val="00326470"/>
    <w:rsid w:val="003264E6"/>
    <w:rsid w:val="003265E9"/>
    <w:rsid w:val="00326732"/>
    <w:rsid w:val="003268D6"/>
    <w:rsid w:val="00326C31"/>
    <w:rsid w:val="00326E4E"/>
    <w:rsid w:val="00326F17"/>
    <w:rsid w:val="0032701A"/>
    <w:rsid w:val="0032711C"/>
    <w:rsid w:val="0032725E"/>
    <w:rsid w:val="003272DC"/>
    <w:rsid w:val="003273DD"/>
    <w:rsid w:val="00327405"/>
    <w:rsid w:val="00327448"/>
    <w:rsid w:val="003274D1"/>
    <w:rsid w:val="00327985"/>
    <w:rsid w:val="003279EA"/>
    <w:rsid w:val="00327AFF"/>
    <w:rsid w:val="00327B14"/>
    <w:rsid w:val="00327B2A"/>
    <w:rsid w:val="00327CDA"/>
    <w:rsid w:val="00327E86"/>
    <w:rsid w:val="003300A6"/>
    <w:rsid w:val="0033021D"/>
    <w:rsid w:val="003302F0"/>
    <w:rsid w:val="0033031E"/>
    <w:rsid w:val="0033047E"/>
    <w:rsid w:val="00330BC7"/>
    <w:rsid w:val="00330D82"/>
    <w:rsid w:val="00330DB1"/>
    <w:rsid w:val="00330E9B"/>
    <w:rsid w:val="00330F24"/>
    <w:rsid w:val="0033101F"/>
    <w:rsid w:val="00331091"/>
    <w:rsid w:val="00331208"/>
    <w:rsid w:val="00331241"/>
    <w:rsid w:val="00331738"/>
    <w:rsid w:val="00331878"/>
    <w:rsid w:val="0033199A"/>
    <w:rsid w:val="003319BC"/>
    <w:rsid w:val="00331E8D"/>
    <w:rsid w:val="00331F17"/>
    <w:rsid w:val="00332055"/>
    <w:rsid w:val="00332091"/>
    <w:rsid w:val="0033226D"/>
    <w:rsid w:val="003324F2"/>
    <w:rsid w:val="00332609"/>
    <w:rsid w:val="00332717"/>
    <w:rsid w:val="0033279D"/>
    <w:rsid w:val="0033285F"/>
    <w:rsid w:val="00332894"/>
    <w:rsid w:val="00332AB1"/>
    <w:rsid w:val="00332B04"/>
    <w:rsid w:val="00332D8F"/>
    <w:rsid w:val="00332EA5"/>
    <w:rsid w:val="00332F99"/>
    <w:rsid w:val="003332E7"/>
    <w:rsid w:val="00333473"/>
    <w:rsid w:val="0033364B"/>
    <w:rsid w:val="00333750"/>
    <w:rsid w:val="00333920"/>
    <w:rsid w:val="00333E35"/>
    <w:rsid w:val="00333FF5"/>
    <w:rsid w:val="00334358"/>
    <w:rsid w:val="003343A9"/>
    <w:rsid w:val="003343B4"/>
    <w:rsid w:val="003345B1"/>
    <w:rsid w:val="00334780"/>
    <w:rsid w:val="0033483E"/>
    <w:rsid w:val="00334AAB"/>
    <w:rsid w:val="00334AF6"/>
    <w:rsid w:val="003355DD"/>
    <w:rsid w:val="00335631"/>
    <w:rsid w:val="00335691"/>
    <w:rsid w:val="00335C1F"/>
    <w:rsid w:val="00335D56"/>
    <w:rsid w:val="00335D7B"/>
    <w:rsid w:val="0033622A"/>
    <w:rsid w:val="0033663E"/>
    <w:rsid w:val="00336844"/>
    <w:rsid w:val="003369B2"/>
    <w:rsid w:val="00336A58"/>
    <w:rsid w:val="003373D9"/>
    <w:rsid w:val="003377E8"/>
    <w:rsid w:val="0033792A"/>
    <w:rsid w:val="00337A4E"/>
    <w:rsid w:val="00337B53"/>
    <w:rsid w:val="00337BBC"/>
    <w:rsid w:val="0034017E"/>
    <w:rsid w:val="003401CC"/>
    <w:rsid w:val="003403DD"/>
    <w:rsid w:val="00340438"/>
    <w:rsid w:val="003405E7"/>
    <w:rsid w:val="00340AC1"/>
    <w:rsid w:val="00340B60"/>
    <w:rsid w:val="00340C7B"/>
    <w:rsid w:val="00340D59"/>
    <w:rsid w:val="00340ED9"/>
    <w:rsid w:val="0034109B"/>
    <w:rsid w:val="00341298"/>
    <w:rsid w:val="003412B1"/>
    <w:rsid w:val="00341338"/>
    <w:rsid w:val="003413A4"/>
    <w:rsid w:val="003414B2"/>
    <w:rsid w:val="00341720"/>
    <w:rsid w:val="0034181D"/>
    <w:rsid w:val="0034183F"/>
    <w:rsid w:val="003419BB"/>
    <w:rsid w:val="00341AB4"/>
    <w:rsid w:val="00341DC3"/>
    <w:rsid w:val="00342138"/>
    <w:rsid w:val="0034221F"/>
    <w:rsid w:val="00342253"/>
    <w:rsid w:val="00342308"/>
    <w:rsid w:val="0034242C"/>
    <w:rsid w:val="003425D3"/>
    <w:rsid w:val="003426F5"/>
    <w:rsid w:val="003429AE"/>
    <w:rsid w:val="00342BE7"/>
    <w:rsid w:val="00342C1D"/>
    <w:rsid w:val="00342C68"/>
    <w:rsid w:val="00343357"/>
    <w:rsid w:val="00343434"/>
    <w:rsid w:val="0034347A"/>
    <w:rsid w:val="003434B8"/>
    <w:rsid w:val="003438D3"/>
    <w:rsid w:val="0034399C"/>
    <w:rsid w:val="00343AF7"/>
    <w:rsid w:val="00343C17"/>
    <w:rsid w:val="00343D61"/>
    <w:rsid w:val="00343E75"/>
    <w:rsid w:val="00344031"/>
    <w:rsid w:val="0034445F"/>
    <w:rsid w:val="003445B8"/>
    <w:rsid w:val="0034464B"/>
    <w:rsid w:val="003447F3"/>
    <w:rsid w:val="0034482F"/>
    <w:rsid w:val="00344874"/>
    <w:rsid w:val="0034498B"/>
    <w:rsid w:val="003449AC"/>
    <w:rsid w:val="00344B87"/>
    <w:rsid w:val="00344CEE"/>
    <w:rsid w:val="00344FF4"/>
    <w:rsid w:val="00345093"/>
    <w:rsid w:val="003450BA"/>
    <w:rsid w:val="00345193"/>
    <w:rsid w:val="003452F9"/>
    <w:rsid w:val="003453E0"/>
    <w:rsid w:val="00345665"/>
    <w:rsid w:val="00345696"/>
    <w:rsid w:val="003457D7"/>
    <w:rsid w:val="003458B1"/>
    <w:rsid w:val="0034595A"/>
    <w:rsid w:val="00345989"/>
    <w:rsid w:val="00345F6C"/>
    <w:rsid w:val="0034601B"/>
    <w:rsid w:val="00346288"/>
    <w:rsid w:val="0034632A"/>
    <w:rsid w:val="00346399"/>
    <w:rsid w:val="003463FF"/>
    <w:rsid w:val="00346607"/>
    <w:rsid w:val="00346641"/>
    <w:rsid w:val="00346772"/>
    <w:rsid w:val="00346888"/>
    <w:rsid w:val="00346B2D"/>
    <w:rsid w:val="00346D95"/>
    <w:rsid w:val="00346DCC"/>
    <w:rsid w:val="00346EA1"/>
    <w:rsid w:val="00346F45"/>
    <w:rsid w:val="00347002"/>
    <w:rsid w:val="00347077"/>
    <w:rsid w:val="003476A8"/>
    <w:rsid w:val="00347D60"/>
    <w:rsid w:val="00350177"/>
    <w:rsid w:val="0035030F"/>
    <w:rsid w:val="00350398"/>
    <w:rsid w:val="003507DC"/>
    <w:rsid w:val="003508DF"/>
    <w:rsid w:val="00350EC0"/>
    <w:rsid w:val="00351187"/>
    <w:rsid w:val="00351451"/>
    <w:rsid w:val="00351657"/>
    <w:rsid w:val="00351CA8"/>
    <w:rsid w:val="00351FA8"/>
    <w:rsid w:val="003520CB"/>
    <w:rsid w:val="0035226F"/>
    <w:rsid w:val="00352478"/>
    <w:rsid w:val="00352557"/>
    <w:rsid w:val="003525C0"/>
    <w:rsid w:val="0035271F"/>
    <w:rsid w:val="00352805"/>
    <w:rsid w:val="00352879"/>
    <w:rsid w:val="00352ADA"/>
    <w:rsid w:val="0035302F"/>
    <w:rsid w:val="003530D4"/>
    <w:rsid w:val="0035311E"/>
    <w:rsid w:val="003531BB"/>
    <w:rsid w:val="00353250"/>
    <w:rsid w:val="0035326E"/>
    <w:rsid w:val="0035331D"/>
    <w:rsid w:val="0035363D"/>
    <w:rsid w:val="00353971"/>
    <w:rsid w:val="00354496"/>
    <w:rsid w:val="00354806"/>
    <w:rsid w:val="00354851"/>
    <w:rsid w:val="00354D54"/>
    <w:rsid w:val="00354D70"/>
    <w:rsid w:val="00354D8C"/>
    <w:rsid w:val="00354F37"/>
    <w:rsid w:val="00354FE0"/>
    <w:rsid w:val="00355063"/>
    <w:rsid w:val="00355364"/>
    <w:rsid w:val="00355B6C"/>
    <w:rsid w:val="00355DD6"/>
    <w:rsid w:val="00355EA9"/>
    <w:rsid w:val="0035602C"/>
    <w:rsid w:val="0035608D"/>
    <w:rsid w:val="0035609E"/>
    <w:rsid w:val="0035613E"/>
    <w:rsid w:val="00356198"/>
    <w:rsid w:val="003563F6"/>
    <w:rsid w:val="00356B6B"/>
    <w:rsid w:val="00356C97"/>
    <w:rsid w:val="00356FDD"/>
    <w:rsid w:val="00357036"/>
    <w:rsid w:val="0035733F"/>
    <w:rsid w:val="00357399"/>
    <w:rsid w:val="0035768B"/>
    <w:rsid w:val="00357767"/>
    <w:rsid w:val="003578CD"/>
    <w:rsid w:val="00357BE4"/>
    <w:rsid w:val="00357D6D"/>
    <w:rsid w:val="003603BD"/>
    <w:rsid w:val="00360A53"/>
    <w:rsid w:val="00360AD0"/>
    <w:rsid w:val="00360E90"/>
    <w:rsid w:val="00360F38"/>
    <w:rsid w:val="003610F0"/>
    <w:rsid w:val="003617E0"/>
    <w:rsid w:val="0036195C"/>
    <w:rsid w:val="00361AC9"/>
    <w:rsid w:val="00361D28"/>
    <w:rsid w:val="00361D65"/>
    <w:rsid w:val="00361E51"/>
    <w:rsid w:val="00361FB3"/>
    <w:rsid w:val="00361FE5"/>
    <w:rsid w:val="00362140"/>
    <w:rsid w:val="003629DF"/>
    <w:rsid w:val="00362A86"/>
    <w:rsid w:val="00362C62"/>
    <w:rsid w:val="00362DFF"/>
    <w:rsid w:val="00362E79"/>
    <w:rsid w:val="00362EAE"/>
    <w:rsid w:val="00362F2C"/>
    <w:rsid w:val="0036305F"/>
    <w:rsid w:val="00363833"/>
    <w:rsid w:val="00363BD2"/>
    <w:rsid w:val="003640B1"/>
    <w:rsid w:val="003642BD"/>
    <w:rsid w:val="003643BA"/>
    <w:rsid w:val="003644B7"/>
    <w:rsid w:val="0036464D"/>
    <w:rsid w:val="00364997"/>
    <w:rsid w:val="00364D9C"/>
    <w:rsid w:val="00364F33"/>
    <w:rsid w:val="00364F75"/>
    <w:rsid w:val="00364F7A"/>
    <w:rsid w:val="0036527A"/>
    <w:rsid w:val="00365972"/>
    <w:rsid w:val="00365A7B"/>
    <w:rsid w:val="00365A98"/>
    <w:rsid w:val="00365CB9"/>
    <w:rsid w:val="00365F1B"/>
    <w:rsid w:val="00365F87"/>
    <w:rsid w:val="00366494"/>
    <w:rsid w:val="003665E4"/>
    <w:rsid w:val="0036674D"/>
    <w:rsid w:val="003668C7"/>
    <w:rsid w:val="003669A1"/>
    <w:rsid w:val="00366AD7"/>
    <w:rsid w:val="00366EB7"/>
    <w:rsid w:val="00366FA7"/>
    <w:rsid w:val="00367109"/>
    <w:rsid w:val="003671D7"/>
    <w:rsid w:val="003672D7"/>
    <w:rsid w:val="00367416"/>
    <w:rsid w:val="00367560"/>
    <w:rsid w:val="003675E9"/>
    <w:rsid w:val="00367681"/>
    <w:rsid w:val="003676A2"/>
    <w:rsid w:val="00367745"/>
    <w:rsid w:val="00367833"/>
    <w:rsid w:val="003679CE"/>
    <w:rsid w:val="00367A00"/>
    <w:rsid w:val="00367B85"/>
    <w:rsid w:val="00367C94"/>
    <w:rsid w:val="00367C97"/>
    <w:rsid w:val="003701DE"/>
    <w:rsid w:val="00370460"/>
    <w:rsid w:val="003706D0"/>
    <w:rsid w:val="003706D2"/>
    <w:rsid w:val="00370790"/>
    <w:rsid w:val="0037092F"/>
    <w:rsid w:val="00370A3D"/>
    <w:rsid w:val="00370D21"/>
    <w:rsid w:val="00370DF1"/>
    <w:rsid w:val="003710B6"/>
    <w:rsid w:val="003712C8"/>
    <w:rsid w:val="003712FC"/>
    <w:rsid w:val="0037146D"/>
    <w:rsid w:val="0037158D"/>
    <w:rsid w:val="00371F77"/>
    <w:rsid w:val="00371F92"/>
    <w:rsid w:val="00372029"/>
    <w:rsid w:val="00372119"/>
    <w:rsid w:val="00372374"/>
    <w:rsid w:val="00372380"/>
    <w:rsid w:val="003724EC"/>
    <w:rsid w:val="00372581"/>
    <w:rsid w:val="003725F9"/>
    <w:rsid w:val="00372964"/>
    <w:rsid w:val="00372ADC"/>
    <w:rsid w:val="00372BCD"/>
    <w:rsid w:val="00372D31"/>
    <w:rsid w:val="003730A8"/>
    <w:rsid w:val="0037323D"/>
    <w:rsid w:val="00373262"/>
    <w:rsid w:val="00373264"/>
    <w:rsid w:val="0037326E"/>
    <w:rsid w:val="003732B6"/>
    <w:rsid w:val="003734E3"/>
    <w:rsid w:val="00373B01"/>
    <w:rsid w:val="00373B41"/>
    <w:rsid w:val="00373D2A"/>
    <w:rsid w:val="00373F16"/>
    <w:rsid w:val="00374035"/>
    <w:rsid w:val="0037430B"/>
    <w:rsid w:val="003743C6"/>
    <w:rsid w:val="003744EE"/>
    <w:rsid w:val="00374557"/>
    <w:rsid w:val="00374897"/>
    <w:rsid w:val="0037495F"/>
    <w:rsid w:val="003749F6"/>
    <w:rsid w:val="00374C08"/>
    <w:rsid w:val="00374E1A"/>
    <w:rsid w:val="00374E7F"/>
    <w:rsid w:val="00374EA1"/>
    <w:rsid w:val="00375703"/>
    <w:rsid w:val="00375D5F"/>
    <w:rsid w:val="00375DE7"/>
    <w:rsid w:val="003760A1"/>
    <w:rsid w:val="00376255"/>
    <w:rsid w:val="003764B0"/>
    <w:rsid w:val="003767C1"/>
    <w:rsid w:val="00376AD8"/>
    <w:rsid w:val="00376C5D"/>
    <w:rsid w:val="00376EC4"/>
    <w:rsid w:val="003771D8"/>
    <w:rsid w:val="00377575"/>
    <w:rsid w:val="003775FD"/>
    <w:rsid w:val="00377690"/>
    <w:rsid w:val="00377D7D"/>
    <w:rsid w:val="00377E18"/>
    <w:rsid w:val="00377FAF"/>
    <w:rsid w:val="003802E2"/>
    <w:rsid w:val="00380B74"/>
    <w:rsid w:val="003818E4"/>
    <w:rsid w:val="00381AB2"/>
    <w:rsid w:val="003822DE"/>
    <w:rsid w:val="0038275D"/>
    <w:rsid w:val="0038298A"/>
    <w:rsid w:val="00382A37"/>
    <w:rsid w:val="00382AA8"/>
    <w:rsid w:val="00382F0B"/>
    <w:rsid w:val="003836D3"/>
    <w:rsid w:val="00383AF5"/>
    <w:rsid w:val="00383B76"/>
    <w:rsid w:val="00383C09"/>
    <w:rsid w:val="00383CFE"/>
    <w:rsid w:val="00383DA8"/>
    <w:rsid w:val="00383F6C"/>
    <w:rsid w:val="0038419C"/>
    <w:rsid w:val="00384201"/>
    <w:rsid w:val="003844C0"/>
    <w:rsid w:val="0038480D"/>
    <w:rsid w:val="00384832"/>
    <w:rsid w:val="00384BF1"/>
    <w:rsid w:val="00384C62"/>
    <w:rsid w:val="00384E91"/>
    <w:rsid w:val="00385124"/>
    <w:rsid w:val="00385302"/>
    <w:rsid w:val="00385413"/>
    <w:rsid w:val="0038541A"/>
    <w:rsid w:val="0038580A"/>
    <w:rsid w:val="00385E94"/>
    <w:rsid w:val="003864E4"/>
    <w:rsid w:val="00386578"/>
    <w:rsid w:val="0038659B"/>
    <w:rsid w:val="00386690"/>
    <w:rsid w:val="00386756"/>
    <w:rsid w:val="00386B78"/>
    <w:rsid w:val="00386C43"/>
    <w:rsid w:val="00386C5F"/>
    <w:rsid w:val="00386F8E"/>
    <w:rsid w:val="00386FA7"/>
    <w:rsid w:val="003874E3"/>
    <w:rsid w:val="00387594"/>
    <w:rsid w:val="003875EB"/>
    <w:rsid w:val="0038761A"/>
    <w:rsid w:val="00387779"/>
    <w:rsid w:val="003877A7"/>
    <w:rsid w:val="003877CA"/>
    <w:rsid w:val="00387983"/>
    <w:rsid w:val="003879F1"/>
    <w:rsid w:val="00387AA2"/>
    <w:rsid w:val="00387BF6"/>
    <w:rsid w:val="00387DFC"/>
    <w:rsid w:val="0039021B"/>
    <w:rsid w:val="00390374"/>
    <w:rsid w:val="00390390"/>
    <w:rsid w:val="003903C4"/>
    <w:rsid w:val="003905DF"/>
    <w:rsid w:val="00390888"/>
    <w:rsid w:val="00390AC6"/>
    <w:rsid w:val="00390B97"/>
    <w:rsid w:val="00390FD7"/>
    <w:rsid w:val="0039111F"/>
    <w:rsid w:val="00391271"/>
    <w:rsid w:val="003912AF"/>
    <w:rsid w:val="003913EF"/>
    <w:rsid w:val="003917B7"/>
    <w:rsid w:val="00391A1E"/>
    <w:rsid w:val="00391BB8"/>
    <w:rsid w:val="00391CCC"/>
    <w:rsid w:val="00391D2D"/>
    <w:rsid w:val="00391E88"/>
    <w:rsid w:val="0039229C"/>
    <w:rsid w:val="003925DB"/>
    <w:rsid w:val="0039271B"/>
    <w:rsid w:val="0039277A"/>
    <w:rsid w:val="003929DA"/>
    <w:rsid w:val="00392AE5"/>
    <w:rsid w:val="00392BA1"/>
    <w:rsid w:val="00392C8F"/>
    <w:rsid w:val="00392D43"/>
    <w:rsid w:val="00392E0D"/>
    <w:rsid w:val="00392F44"/>
    <w:rsid w:val="00393191"/>
    <w:rsid w:val="003931D4"/>
    <w:rsid w:val="0039370C"/>
    <w:rsid w:val="00393C07"/>
    <w:rsid w:val="00393C5B"/>
    <w:rsid w:val="00394079"/>
    <w:rsid w:val="003941CE"/>
    <w:rsid w:val="00394298"/>
    <w:rsid w:val="00394317"/>
    <w:rsid w:val="00394496"/>
    <w:rsid w:val="00394568"/>
    <w:rsid w:val="00394A3F"/>
    <w:rsid w:val="003950AC"/>
    <w:rsid w:val="003954D6"/>
    <w:rsid w:val="003954E4"/>
    <w:rsid w:val="00395788"/>
    <w:rsid w:val="00395B5E"/>
    <w:rsid w:val="00395CCC"/>
    <w:rsid w:val="00396099"/>
    <w:rsid w:val="003967B1"/>
    <w:rsid w:val="00396AE4"/>
    <w:rsid w:val="00396B3D"/>
    <w:rsid w:val="00396E62"/>
    <w:rsid w:val="00396EB6"/>
    <w:rsid w:val="00397260"/>
    <w:rsid w:val="003973CE"/>
    <w:rsid w:val="0039796B"/>
    <w:rsid w:val="00397BC6"/>
    <w:rsid w:val="00397F26"/>
    <w:rsid w:val="00397F29"/>
    <w:rsid w:val="003A0128"/>
    <w:rsid w:val="003A01AA"/>
    <w:rsid w:val="003A024D"/>
    <w:rsid w:val="003A035F"/>
    <w:rsid w:val="003A039A"/>
    <w:rsid w:val="003A04CB"/>
    <w:rsid w:val="003A075F"/>
    <w:rsid w:val="003A093E"/>
    <w:rsid w:val="003A0DBA"/>
    <w:rsid w:val="003A0EE2"/>
    <w:rsid w:val="003A1074"/>
    <w:rsid w:val="003A10D8"/>
    <w:rsid w:val="003A1313"/>
    <w:rsid w:val="003A1A22"/>
    <w:rsid w:val="003A1A8B"/>
    <w:rsid w:val="003A1AF4"/>
    <w:rsid w:val="003A1C0B"/>
    <w:rsid w:val="003A1F94"/>
    <w:rsid w:val="003A2515"/>
    <w:rsid w:val="003A254B"/>
    <w:rsid w:val="003A2603"/>
    <w:rsid w:val="003A2D0B"/>
    <w:rsid w:val="003A2D93"/>
    <w:rsid w:val="003A2DDE"/>
    <w:rsid w:val="003A2EF3"/>
    <w:rsid w:val="003A2F36"/>
    <w:rsid w:val="003A302E"/>
    <w:rsid w:val="003A30CC"/>
    <w:rsid w:val="003A37E2"/>
    <w:rsid w:val="003A39F5"/>
    <w:rsid w:val="003A3A34"/>
    <w:rsid w:val="003A3AA3"/>
    <w:rsid w:val="003A4354"/>
    <w:rsid w:val="003A43B3"/>
    <w:rsid w:val="003A4410"/>
    <w:rsid w:val="003A45DE"/>
    <w:rsid w:val="003A46BF"/>
    <w:rsid w:val="003A4A54"/>
    <w:rsid w:val="003A4CA1"/>
    <w:rsid w:val="003A4EA6"/>
    <w:rsid w:val="003A52AF"/>
    <w:rsid w:val="003A530A"/>
    <w:rsid w:val="003A59E6"/>
    <w:rsid w:val="003A59FA"/>
    <w:rsid w:val="003A5A73"/>
    <w:rsid w:val="003A5F18"/>
    <w:rsid w:val="003A60E4"/>
    <w:rsid w:val="003A62B4"/>
    <w:rsid w:val="003A631F"/>
    <w:rsid w:val="003A659D"/>
    <w:rsid w:val="003A68F9"/>
    <w:rsid w:val="003A7109"/>
    <w:rsid w:val="003A715D"/>
    <w:rsid w:val="003A7185"/>
    <w:rsid w:val="003A72E2"/>
    <w:rsid w:val="003A72F0"/>
    <w:rsid w:val="003A747F"/>
    <w:rsid w:val="003A75BD"/>
    <w:rsid w:val="003A793A"/>
    <w:rsid w:val="003A7AE4"/>
    <w:rsid w:val="003A7AFE"/>
    <w:rsid w:val="003A7BD1"/>
    <w:rsid w:val="003A7F6B"/>
    <w:rsid w:val="003A7FDB"/>
    <w:rsid w:val="003B08AB"/>
    <w:rsid w:val="003B1055"/>
    <w:rsid w:val="003B1165"/>
    <w:rsid w:val="003B119A"/>
    <w:rsid w:val="003B1299"/>
    <w:rsid w:val="003B15FC"/>
    <w:rsid w:val="003B16D2"/>
    <w:rsid w:val="003B1838"/>
    <w:rsid w:val="003B1B58"/>
    <w:rsid w:val="003B251C"/>
    <w:rsid w:val="003B256F"/>
    <w:rsid w:val="003B2669"/>
    <w:rsid w:val="003B27C2"/>
    <w:rsid w:val="003B29EF"/>
    <w:rsid w:val="003B2E48"/>
    <w:rsid w:val="003B2E84"/>
    <w:rsid w:val="003B2F15"/>
    <w:rsid w:val="003B3173"/>
    <w:rsid w:val="003B3521"/>
    <w:rsid w:val="003B3C80"/>
    <w:rsid w:val="003B3D6F"/>
    <w:rsid w:val="003B3D95"/>
    <w:rsid w:val="003B40FC"/>
    <w:rsid w:val="003B4464"/>
    <w:rsid w:val="003B4563"/>
    <w:rsid w:val="003B467E"/>
    <w:rsid w:val="003B4B5E"/>
    <w:rsid w:val="003B4B73"/>
    <w:rsid w:val="003B4C71"/>
    <w:rsid w:val="003B4DFD"/>
    <w:rsid w:val="003B5044"/>
    <w:rsid w:val="003B5190"/>
    <w:rsid w:val="003B524C"/>
    <w:rsid w:val="003B526A"/>
    <w:rsid w:val="003B5754"/>
    <w:rsid w:val="003B5799"/>
    <w:rsid w:val="003B5838"/>
    <w:rsid w:val="003B590A"/>
    <w:rsid w:val="003B592C"/>
    <w:rsid w:val="003B5B80"/>
    <w:rsid w:val="003B5EC7"/>
    <w:rsid w:val="003B60FF"/>
    <w:rsid w:val="003B61E0"/>
    <w:rsid w:val="003B6226"/>
    <w:rsid w:val="003B63ED"/>
    <w:rsid w:val="003B63F0"/>
    <w:rsid w:val="003B6401"/>
    <w:rsid w:val="003B6435"/>
    <w:rsid w:val="003B6872"/>
    <w:rsid w:val="003B69E8"/>
    <w:rsid w:val="003B6C86"/>
    <w:rsid w:val="003B6D2D"/>
    <w:rsid w:val="003B7066"/>
    <w:rsid w:val="003B713F"/>
    <w:rsid w:val="003B71AC"/>
    <w:rsid w:val="003B720F"/>
    <w:rsid w:val="003B73F3"/>
    <w:rsid w:val="003B77B4"/>
    <w:rsid w:val="003B786C"/>
    <w:rsid w:val="003B7A28"/>
    <w:rsid w:val="003B7BDA"/>
    <w:rsid w:val="003C0186"/>
    <w:rsid w:val="003C028A"/>
    <w:rsid w:val="003C0402"/>
    <w:rsid w:val="003C041E"/>
    <w:rsid w:val="003C04EF"/>
    <w:rsid w:val="003C082C"/>
    <w:rsid w:val="003C0C0F"/>
    <w:rsid w:val="003C0CFF"/>
    <w:rsid w:val="003C105A"/>
    <w:rsid w:val="003C125E"/>
    <w:rsid w:val="003C14BF"/>
    <w:rsid w:val="003C1619"/>
    <w:rsid w:val="003C174C"/>
    <w:rsid w:val="003C1BEC"/>
    <w:rsid w:val="003C1D55"/>
    <w:rsid w:val="003C1FB5"/>
    <w:rsid w:val="003C2147"/>
    <w:rsid w:val="003C2187"/>
    <w:rsid w:val="003C2214"/>
    <w:rsid w:val="003C2553"/>
    <w:rsid w:val="003C2622"/>
    <w:rsid w:val="003C28C7"/>
    <w:rsid w:val="003C29F0"/>
    <w:rsid w:val="003C2B23"/>
    <w:rsid w:val="003C2C33"/>
    <w:rsid w:val="003C2E13"/>
    <w:rsid w:val="003C2FB1"/>
    <w:rsid w:val="003C32F7"/>
    <w:rsid w:val="003C3491"/>
    <w:rsid w:val="003C3541"/>
    <w:rsid w:val="003C3EA2"/>
    <w:rsid w:val="003C3EB1"/>
    <w:rsid w:val="003C4050"/>
    <w:rsid w:val="003C4257"/>
    <w:rsid w:val="003C42A8"/>
    <w:rsid w:val="003C472D"/>
    <w:rsid w:val="003C4F0A"/>
    <w:rsid w:val="003C4F25"/>
    <w:rsid w:val="003C52DC"/>
    <w:rsid w:val="003C5323"/>
    <w:rsid w:val="003C57A0"/>
    <w:rsid w:val="003C5A8A"/>
    <w:rsid w:val="003C5AC8"/>
    <w:rsid w:val="003C5CDD"/>
    <w:rsid w:val="003C615D"/>
    <w:rsid w:val="003C652C"/>
    <w:rsid w:val="003C6707"/>
    <w:rsid w:val="003C685D"/>
    <w:rsid w:val="003C6D3F"/>
    <w:rsid w:val="003C704D"/>
    <w:rsid w:val="003C711F"/>
    <w:rsid w:val="003C7149"/>
    <w:rsid w:val="003C7212"/>
    <w:rsid w:val="003C74A3"/>
    <w:rsid w:val="003C74F3"/>
    <w:rsid w:val="003C7673"/>
    <w:rsid w:val="003C7753"/>
    <w:rsid w:val="003C78E8"/>
    <w:rsid w:val="003C7982"/>
    <w:rsid w:val="003C79AC"/>
    <w:rsid w:val="003C7BE7"/>
    <w:rsid w:val="003C7F41"/>
    <w:rsid w:val="003D0460"/>
    <w:rsid w:val="003D0630"/>
    <w:rsid w:val="003D0703"/>
    <w:rsid w:val="003D0821"/>
    <w:rsid w:val="003D082C"/>
    <w:rsid w:val="003D09D8"/>
    <w:rsid w:val="003D0AF6"/>
    <w:rsid w:val="003D0EDE"/>
    <w:rsid w:val="003D107A"/>
    <w:rsid w:val="003D107C"/>
    <w:rsid w:val="003D1283"/>
    <w:rsid w:val="003D1297"/>
    <w:rsid w:val="003D12D7"/>
    <w:rsid w:val="003D1360"/>
    <w:rsid w:val="003D178F"/>
    <w:rsid w:val="003D1A0A"/>
    <w:rsid w:val="003D1AA0"/>
    <w:rsid w:val="003D1B1E"/>
    <w:rsid w:val="003D1C1C"/>
    <w:rsid w:val="003D1DCF"/>
    <w:rsid w:val="003D203E"/>
    <w:rsid w:val="003D211C"/>
    <w:rsid w:val="003D22FA"/>
    <w:rsid w:val="003D25D2"/>
    <w:rsid w:val="003D30E7"/>
    <w:rsid w:val="003D3873"/>
    <w:rsid w:val="003D3A7F"/>
    <w:rsid w:val="003D3C23"/>
    <w:rsid w:val="003D3C61"/>
    <w:rsid w:val="003D3CBE"/>
    <w:rsid w:val="003D3D60"/>
    <w:rsid w:val="003D44F0"/>
    <w:rsid w:val="003D4550"/>
    <w:rsid w:val="003D47BA"/>
    <w:rsid w:val="003D481C"/>
    <w:rsid w:val="003D4851"/>
    <w:rsid w:val="003D4BC6"/>
    <w:rsid w:val="003D4C7A"/>
    <w:rsid w:val="003D4C7F"/>
    <w:rsid w:val="003D4CAA"/>
    <w:rsid w:val="003D4ED3"/>
    <w:rsid w:val="003D563E"/>
    <w:rsid w:val="003D58E9"/>
    <w:rsid w:val="003D5E55"/>
    <w:rsid w:val="003D6018"/>
    <w:rsid w:val="003D6122"/>
    <w:rsid w:val="003D62A5"/>
    <w:rsid w:val="003D62CE"/>
    <w:rsid w:val="003D63CD"/>
    <w:rsid w:val="003D64C8"/>
    <w:rsid w:val="003D6682"/>
    <w:rsid w:val="003D66A1"/>
    <w:rsid w:val="003D66E6"/>
    <w:rsid w:val="003D6C21"/>
    <w:rsid w:val="003D6CF2"/>
    <w:rsid w:val="003D6E5D"/>
    <w:rsid w:val="003D70EF"/>
    <w:rsid w:val="003D72CE"/>
    <w:rsid w:val="003D7324"/>
    <w:rsid w:val="003D7A41"/>
    <w:rsid w:val="003D7D98"/>
    <w:rsid w:val="003E0218"/>
    <w:rsid w:val="003E0367"/>
    <w:rsid w:val="003E0441"/>
    <w:rsid w:val="003E0483"/>
    <w:rsid w:val="003E0551"/>
    <w:rsid w:val="003E0595"/>
    <w:rsid w:val="003E0671"/>
    <w:rsid w:val="003E081B"/>
    <w:rsid w:val="003E0840"/>
    <w:rsid w:val="003E08B7"/>
    <w:rsid w:val="003E0EAD"/>
    <w:rsid w:val="003E1280"/>
    <w:rsid w:val="003E1362"/>
    <w:rsid w:val="003E139A"/>
    <w:rsid w:val="003E149B"/>
    <w:rsid w:val="003E1622"/>
    <w:rsid w:val="003E1D26"/>
    <w:rsid w:val="003E1D38"/>
    <w:rsid w:val="003E1DD4"/>
    <w:rsid w:val="003E202C"/>
    <w:rsid w:val="003E2158"/>
    <w:rsid w:val="003E2510"/>
    <w:rsid w:val="003E265F"/>
    <w:rsid w:val="003E2A2F"/>
    <w:rsid w:val="003E2A8D"/>
    <w:rsid w:val="003E2D07"/>
    <w:rsid w:val="003E2FE1"/>
    <w:rsid w:val="003E3139"/>
    <w:rsid w:val="003E3381"/>
    <w:rsid w:val="003E3420"/>
    <w:rsid w:val="003E34B8"/>
    <w:rsid w:val="003E34CF"/>
    <w:rsid w:val="003E3914"/>
    <w:rsid w:val="003E3AF8"/>
    <w:rsid w:val="003E3B9F"/>
    <w:rsid w:val="003E3D47"/>
    <w:rsid w:val="003E3D5F"/>
    <w:rsid w:val="003E3FCD"/>
    <w:rsid w:val="003E4014"/>
    <w:rsid w:val="003E438B"/>
    <w:rsid w:val="003E43D6"/>
    <w:rsid w:val="003E4522"/>
    <w:rsid w:val="003E46F4"/>
    <w:rsid w:val="003E4766"/>
    <w:rsid w:val="003E49A6"/>
    <w:rsid w:val="003E4B11"/>
    <w:rsid w:val="003E4B69"/>
    <w:rsid w:val="003E4C89"/>
    <w:rsid w:val="003E4E13"/>
    <w:rsid w:val="003E4EC2"/>
    <w:rsid w:val="003E50B0"/>
    <w:rsid w:val="003E50BE"/>
    <w:rsid w:val="003E518A"/>
    <w:rsid w:val="003E55D9"/>
    <w:rsid w:val="003E58B5"/>
    <w:rsid w:val="003E5D3E"/>
    <w:rsid w:val="003E5E6F"/>
    <w:rsid w:val="003E5ECD"/>
    <w:rsid w:val="003E6711"/>
    <w:rsid w:val="003E6809"/>
    <w:rsid w:val="003E6A41"/>
    <w:rsid w:val="003E6BAD"/>
    <w:rsid w:val="003E6EA3"/>
    <w:rsid w:val="003E6F95"/>
    <w:rsid w:val="003E718F"/>
    <w:rsid w:val="003E7326"/>
    <w:rsid w:val="003E7335"/>
    <w:rsid w:val="003E753E"/>
    <w:rsid w:val="003E7AE4"/>
    <w:rsid w:val="003F009F"/>
    <w:rsid w:val="003F0101"/>
    <w:rsid w:val="003F03B0"/>
    <w:rsid w:val="003F0769"/>
    <w:rsid w:val="003F0846"/>
    <w:rsid w:val="003F0898"/>
    <w:rsid w:val="003F089D"/>
    <w:rsid w:val="003F0ADB"/>
    <w:rsid w:val="003F0DC6"/>
    <w:rsid w:val="003F0E8A"/>
    <w:rsid w:val="003F0FCC"/>
    <w:rsid w:val="003F120E"/>
    <w:rsid w:val="003F1401"/>
    <w:rsid w:val="003F145C"/>
    <w:rsid w:val="003F15EC"/>
    <w:rsid w:val="003F182C"/>
    <w:rsid w:val="003F188B"/>
    <w:rsid w:val="003F199A"/>
    <w:rsid w:val="003F1D3B"/>
    <w:rsid w:val="003F1F2E"/>
    <w:rsid w:val="003F2151"/>
    <w:rsid w:val="003F26D1"/>
    <w:rsid w:val="003F29A2"/>
    <w:rsid w:val="003F2A62"/>
    <w:rsid w:val="003F2A78"/>
    <w:rsid w:val="003F2B04"/>
    <w:rsid w:val="003F2EF4"/>
    <w:rsid w:val="003F2FB3"/>
    <w:rsid w:val="003F30C2"/>
    <w:rsid w:val="003F30CC"/>
    <w:rsid w:val="003F30F4"/>
    <w:rsid w:val="003F3656"/>
    <w:rsid w:val="003F377C"/>
    <w:rsid w:val="003F3A33"/>
    <w:rsid w:val="003F3A8E"/>
    <w:rsid w:val="003F3AA5"/>
    <w:rsid w:val="003F3B99"/>
    <w:rsid w:val="003F3DFD"/>
    <w:rsid w:val="003F4074"/>
    <w:rsid w:val="003F4121"/>
    <w:rsid w:val="003F452E"/>
    <w:rsid w:val="003F4F70"/>
    <w:rsid w:val="003F52E4"/>
    <w:rsid w:val="003F56E1"/>
    <w:rsid w:val="003F5956"/>
    <w:rsid w:val="003F597B"/>
    <w:rsid w:val="003F5A06"/>
    <w:rsid w:val="003F5A0D"/>
    <w:rsid w:val="003F5E40"/>
    <w:rsid w:val="003F5F0B"/>
    <w:rsid w:val="003F620A"/>
    <w:rsid w:val="003F673F"/>
    <w:rsid w:val="003F6878"/>
    <w:rsid w:val="003F696D"/>
    <w:rsid w:val="003F69DF"/>
    <w:rsid w:val="003F6D74"/>
    <w:rsid w:val="003F6E18"/>
    <w:rsid w:val="003F71B0"/>
    <w:rsid w:val="003F7450"/>
    <w:rsid w:val="003F749F"/>
    <w:rsid w:val="003F760E"/>
    <w:rsid w:val="003F7623"/>
    <w:rsid w:val="003F7A33"/>
    <w:rsid w:val="004000AF"/>
    <w:rsid w:val="00400956"/>
    <w:rsid w:val="00400CB3"/>
    <w:rsid w:val="00400CED"/>
    <w:rsid w:val="00400DFC"/>
    <w:rsid w:val="00401223"/>
    <w:rsid w:val="00401341"/>
    <w:rsid w:val="004013D4"/>
    <w:rsid w:val="0040150B"/>
    <w:rsid w:val="004015F8"/>
    <w:rsid w:val="0040163A"/>
    <w:rsid w:val="00401789"/>
    <w:rsid w:val="00401A46"/>
    <w:rsid w:val="00401BD5"/>
    <w:rsid w:val="00401F48"/>
    <w:rsid w:val="00402328"/>
    <w:rsid w:val="0040254E"/>
    <w:rsid w:val="004027C2"/>
    <w:rsid w:val="004027F9"/>
    <w:rsid w:val="00402A4E"/>
    <w:rsid w:val="00402C8C"/>
    <w:rsid w:val="00402DE1"/>
    <w:rsid w:val="00402FC5"/>
    <w:rsid w:val="004033ED"/>
    <w:rsid w:val="00403400"/>
    <w:rsid w:val="004036C4"/>
    <w:rsid w:val="0040382E"/>
    <w:rsid w:val="00403CD5"/>
    <w:rsid w:val="00403DB5"/>
    <w:rsid w:val="004044AC"/>
    <w:rsid w:val="0040453E"/>
    <w:rsid w:val="004045C2"/>
    <w:rsid w:val="00404AE1"/>
    <w:rsid w:val="00404C36"/>
    <w:rsid w:val="00404E62"/>
    <w:rsid w:val="00404EF3"/>
    <w:rsid w:val="0040506F"/>
    <w:rsid w:val="0040524B"/>
    <w:rsid w:val="004052B8"/>
    <w:rsid w:val="00405417"/>
    <w:rsid w:val="00405448"/>
    <w:rsid w:val="00405490"/>
    <w:rsid w:val="00405650"/>
    <w:rsid w:val="004056E1"/>
    <w:rsid w:val="00405819"/>
    <w:rsid w:val="00405A9A"/>
    <w:rsid w:val="00406357"/>
    <w:rsid w:val="004064FB"/>
    <w:rsid w:val="00406EF3"/>
    <w:rsid w:val="00407580"/>
    <w:rsid w:val="00407602"/>
    <w:rsid w:val="00407785"/>
    <w:rsid w:val="0040783D"/>
    <w:rsid w:val="00407B24"/>
    <w:rsid w:val="00407D10"/>
    <w:rsid w:val="00407D9F"/>
    <w:rsid w:val="004106D0"/>
    <w:rsid w:val="0041081E"/>
    <w:rsid w:val="00410BCC"/>
    <w:rsid w:val="00410C30"/>
    <w:rsid w:val="004110F0"/>
    <w:rsid w:val="004111F3"/>
    <w:rsid w:val="004112C4"/>
    <w:rsid w:val="004112E7"/>
    <w:rsid w:val="00411377"/>
    <w:rsid w:val="004115CB"/>
    <w:rsid w:val="004117B9"/>
    <w:rsid w:val="004118A4"/>
    <w:rsid w:val="0041192D"/>
    <w:rsid w:val="00411CE6"/>
    <w:rsid w:val="00411F85"/>
    <w:rsid w:val="00412059"/>
    <w:rsid w:val="0041208A"/>
    <w:rsid w:val="004121D3"/>
    <w:rsid w:val="00412259"/>
    <w:rsid w:val="00412447"/>
    <w:rsid w:val="00412A96"/>
    <w:rsid w:val="0041331E"/>
    <w:rsid w:val="0041337C"/>
    <w:rsid w:val="0041342A"/>
    <w:rsid w:val="004135EC"/>
    <w:rsid w:val="00413707"/>
    <w:rsid w:val="004139A2"/>
    <w:rsid w:val="00413A1D"/>
    <w:rsid w:val="00413AFB"/>
    <w:rsid w:val="00413CA7"/>
    <w:rsid w:val="0041441C"/>
    <w:rsid w:val="00414A60"/>
    <w:rsid w:val="00414D06"/>
    <w:rsid w:val="00414D3D"/>
    <w:rsid w:val="004151E7"/>
    <w:rsid w:val="0041521F"/>
    <w:rsid w:val="00415381"/>
    <w:rsid w:val="004158B2"/>
    <w:rsid w:val="00415939"/>
    <w:rsid w:val="00415A09"/>
    <w:rsid w:val="00415AC0"/>
    <w:rsid w:val="00415B77"/>
    <w:rsid w:val="00415DA0"/>
    <w:rsid w:val="00415F50"/>
    <w:rsid w:val="00416316"/>
    <w:rsid w:val="00416503"/>
    <w:rsid w:val="0041650D"/>
    <w:rsid w:val="00416564"/>
    <w:rsid w:val="00416690"/>
    <w:rsid w:val="004167B4"/>
    <w:rsid w:val="004168C7"/>
    <w:rsid w:val="004169D6"/>
    <w:rsid w:val="00416D2F"/>
    <w:rsid w:val="00417591"/>
    <w:rsid w:val="00417728"/>
    <w:rsid w:val="0041772D"/>
    <w:rsid w:val="00417A32"/>
    <w:rsid w:val="00417AAD"/>
    <w:rsid w:val="00417BF8"/>
    <w:rsid w:val="00417C7F"/>
    <w:rsid w:val="00417D9F"/>
    <w:rsid w:val="00417F60"/>
    <w:rsid w:val="004200DD"/>
    <w:rsid w:val="0042030B"/>
    <w:rsid w:val="00420438"/>
    <w:rsid w:val="00420830"/>
    <w:rsid w:val="00420872"/>
    <w:rsid w:val="00420A06"/>
    <w:rsid w:val="00420CD2"/>
    <w:rsid w:val="00421096"/>
    <w:rsid w:val="00421101"/>
    <w:rsid w:val="004211E5"/>
    <w:rsid w:val="00421215"/>
    <w:rsid w:val="00421254"/>
    <w:rsid w:val="00421344"/>
    <w:rsid w:val="0042159F"/>
    <w:rsid w:val="004216B1"/>
    <w:rsid w:val="00421B00"/>
    <w:rsid w:val="00421D6A"/>
    <w:rsid w:val="00421FA4"/>
    <w:rsid w:val="00422007"/>
    <w:rsid w:val="00422341"/>
    <w:rsid w:val="00422422"/>
    <w:rsid w:val="004226BE"/>
    <w:rsid w:val="00422707"/>
    <w:rsid w:val="00422901"/>
    <w:rsid w:val="00422BB2"/>
    <w:rsid w:val="00423552"/>
    <w:rsid w:val="004235AE"/>
    <w:rsid w:val="0042385F"/>
    <w:rsid w:val="00423B9F"/>
    <w:rsid w:val="00423D38"/>
    <w:rsid w:val="00423F4D"/>
    <w:rsid w:val="0042405B"/>
    <w:rsid w:val="00424A3D"/>
    <w:rsid w:val="00424CB1"/>
    <w:rsid w:val="00425580"/>
    <w:rsid w:val="00425798"/>
    <w:rsid w:val="0042579C"/>
    <w:rsid w:val="004257B4"/>
    <w:rsid w:val="00425B77"/>
    <w:rsid w:val="00425E92"/>
    <w:rsid w:val="004267A9"/>
    <w:rsid w:val="0042685D"/>
    <w:rsid w:val="00426A8D"/>
    <w:rsid w:val="00427780"/>
    <w:rsid w:val="00427804"/>
    <w:rsid w:val="0042787A"/>
    <w:rsid w:val="00427997"/>
    <w:rsid w:val="00427D0A"/>
    <w:rsid w:val="00427E31"/>
    <w:rsid w:val="00427E58"/>
    <w:rsid w:val="00427E5A"/>
    <w:rsid w:val="004303D1"/>
    <w:rsid w:val="004304F4"/>
    <w:rsid w:val="004306B5"/>
    <w:rsid w:val="00430936"/>
    <w:rsid w:val="0043098D"/>
    <w:rsid w:val="004309FD"/>
    <w:rsid w:val="00430A62"/>
    <w:rsid w:val="00430A9F"/>
    <w:rsid w:val="00430B58"/>
    <w:rsid w:val="00430BEC"/>
    <w:rsid w:val="00430EF0"/>
    <w:rsid w:val="00430EF8"/>
    <w:rsid w:val="00430F19"/>
    <w:rsid w:val="004312C7"/>
    <w:rsid w:val="00431479"/>
    <w:rsid w:val="0043149D"/>
    <w:rsid w:val="0043187C"/>
    <w:rsid w:val="00431AA7"/>
    <w:rsid w:val="004323C1"/>
    <w:rsid w:val="00432491"/>
    <w:rsid w:val="004326EB"/>
    <w:rsid w:val="00432870"/>
    <w:rsid w:val="004328B0"/>
    <w:rsid w:val="00432C43"/>
    <w:rsid w:val="00432CF5"/>
    <w:rsid w:val="00432DB5"/>
    <w:rsid w:val="004331B6"/>
    <w:rsid w:val="004338D4"/>
    <w:rsid w:val="00433A6F"/>
    <w:rsid w:val="00433C2D"/>
    <w:rsid w:val="00433CE2"/>
    <w:rsid w:val="00433CFF"/>
    <w:rsid w:val="0043421C"/>
    <w:rsid w:val="00434397"/>
    <w:rsid w:val="00434698"/>
    <w:rsid w:val="004346AC"/>
    <w:rsid w:val="00434843"/>
    <w:rsid w:val="00434C59"/>
    <w:rsid w:val="00434D8E"/>
    <w:rsid w:val="00434EDD"/>
    <w:rsid w:val="00434F2D"/>
    <w:rsid w:val="004350CD"/>
    <w:rsid w:val="004354A9"/>
    <w:rsid w:val="004354B4"/>
    <w:rsid w:val="004358CE"/>
    <w:rsid w:val="00435B08"/>
    <w:rsid w:val="00435B5C"/>
    <w:rsid w:val="00435C4C"/>
    <w:rsid w:val="00435F74"/>
    <w:rsid w:val="004360E2"/>
    <w:rsid w:val="00436190"/>
    <w:rsid w:val="004364A8"/>
    <w:rsid w:val="004368CC"/>
    <w:rsid w:val="00436A06"/>
    <w:rsid w:val="00436B59"/>
    <w:rsid w:val="00436BC3"/>
    <w:rsid w:val="00436DD0"/>
    <w:rsid w:val="00437274"/>
    <w:rsid w:val="004373BF"/>
    <w:rsid w:val="00437C3D"/>
    <w:rsid w:val="00437D08"/>
    <w:rsid w:val="00437F35"/>
    <w:rsid w:val="0044045C"/>
    <w:rsid w:val="00440681"/>
    <w:rsid w:val="004408C2"/>
    <w:rsid w:val="00440A6F"/>
    <w:rsid w:val="00440CD8"/>
    <w:rsid w:val="004410F0"/>
    <w:rsid w:val="00441171"/>
    <w:rsid w:val="00441239"/>
    <w:rsid w:val="00441287"/>
    <w:rsid w:val="00441650"/>
    <w:rsid w:val="004419BA"/>
    <w:rsid w:val="00441BA2"/>
    <w:rsid w:val="00441C50"/>
    <w:rsid w:val="00441DBC"/>
    <w:rsid w:val="00441E29"/>
    <w:rsid w:val="00441E5B"/>
    <w:rsid w:val="004421AF"/>
    <w:rsid w:val="0044230D"/>
    <w:rsid w:val="004424F9"/>
    <w:rsid w:val="004427AE"/>
    <w:rsid w:val="00442CF2"/>
    <w:rsid w:val="004435F4"/>
    <w:rsid w:val="004437C3"/>
    <w:rsid w:val="00443A01"/>
    <w:rsid w:val="00443A98"/>
    <w:rsid w:val="00443C76"/>
    <w:rsid w:val="00444048"/>
    <w:rsid w:val="004442C2"/>
    <w:rsid w:val="004442D6"/>
    <w:rsid w:val="004442E7"/>
    <w:rsid w:val="004442F1"/>
    <w:rsid w:val="004449B0"/>
    <w:rsid w:val="00444D07"/>
    <w:rsid w:val="00444E8C"/>
    <w:rsid w:val="0044515A"/>
    <w:rsid w:val="00445735"/>
    <w:rsid w:val="00445930"/>
    <w:rsid w:val="004459E6"/>
    <w:rsid w:val="00445A54"/>
    <w:rsid w:val="00445B45"/>
    <w:rsid w:val="00445F7B"/>
    <w:rsid w:val="004460D4"/>
    <w:rsid w:val="004461B0"/>
    <w:rsid w:val="00446321"/>
    <w:rsid w:val="004463D6"/>
    <w:rsid w:val="0044671B"/>
    <w:rsid w:val="00446A9F"/>
    <w:rsid w:val="00446AEA"/>
    <w:rsid w:val="004472A8"/>
    <w:rsid w:val="00447347"/>
    <w:rsid w:val="00447389"/>
    <w:rsid w:val="00447989"/>
    <w:rsid w:val="00447C87"/>
    <w:rsid w:val="00447DEA"/>
    <w:rsid w:val="00447FE7"/>
    <w:rsid w:val="00450819"/>
    <w:rsid w:val="00450872"/>
    <w:rsid w:val="00450890"/>
    <w:rsid w:val="00450AFC"/>
    <w:rsid w:val="00450FEA"/>
    <w:rsid w:val="00451312"/>
    <w:rsid w:val="0045159A"/>
    <w:rsid w:val="004515B8"/>
    <w:rsid w:val="004518FE"/>
    <w:rsid w:val="00451BF9"/>
    <w:rsid w:val="00451CD6"/>
    <w:rsid w:val="004523DA"/>
    <w:rsid w:val="004528F7"/>
    <w:rsid w:val="00452C00"/>
    <w:rsid w:val="00452DDC"/>
    <w:rsid w:val="004532D2"/>
    <w:rsid w:val="00453591"/>
    <w:rsid w:val="00453649"/>
    <w:rsid w:val="00453877"/>
    <w:rsid w:val="0045394C"/>
    <w:rsid w:val="00453A0C"/>
    <w:rsid w:val="00453A10"/>
    <w:rsid w:val="00453C5B"/>
    <w:rsid w:val="00454020"/>
    <w:rsid w:val="004540EF"/>
    <w:rsid w:val="00454709"/>
    <w:rsid w:val="00454722"/>
    <w:rsid w:val="004548DD"/>
    <w:rsid w:val="00454CE5"/>
    <w:rsid w:val="00454D1D"/>
    <w:rsid w:val="00455065"/>
    <w:rsid w:val="004550B9"/>
    <w:rsid w:val="004551A4"/>
    <w:rsid w:val="004552B0"/>
    <w:rsid w:val="004556B9"/>
    <w:rsid w:val="004558E1"/>
    <w:rsid w:val="004559A1"/>
    <w:rsid w:val="00455A5F"/>
    <w:rsid w:val="004560C3"/>
    <w:rsid w:val="0045638F"/>
    <w:rsid w:val="004568C0"/>
    <w:rsid w:val="004569BA"/>
    <w:rsid w:val="00456CCA"/>
    <w:rsid w:val="00456E36"/>
    <w:rsid w:val="0045704F"/>
    <w:rsid w:val="00457157"/>
    <w:rsid w:val="00457184"/>
    <w:rsid w:val="00457343"/>
    <w:rsid w:val="00457391"/>
    <w:rsid w:val="00457434"/>
    <w:rsid w:val="00457708"/>
    <w:rsid w:val="004577AD"/>
    <w:rsid w:val="004579E5"/>
    <w:rsid w:val="00457BC1"/>
    <w:rsid w:val="00457D64"/>
    <w:rsid w:val="004600F8"/>
    <w:rsid w:val="00460297"/>
    <w:rsid w:val="004602E6"/>
    <w:rsid w:val="004603BC"/>
    <w:rsid w:val="004603DD"/>
    <w:rsid w:val="00460424"/>
    <w:rsid w:val="0046044B"/>
    <w:rsid w:val="00460BC6"/>
    <w:rsid w:val="00460D60"/>
    <w:rsid w:val="00460FB6"/>
    <w:rsid w:val="004611FB"/>
    <w:rsid w:val="004612B5"/>
    <w:rsid w:val="004617A9"/>
    <w:rsid w:val="004619DF"/>
    <w:rsid w:val="00461A94"/>
    <w:rsid w:val="00461B2A"/>
    <w:rsid w:val="00461C80"/>
    <w:rsid w:val="00461F80"/>
    <w:rsid w:val="00462251"/>
    <w:rsid w:val="0046244B"/>
    <w:rsid w:val="004624C9"/>
    <w:rsid w:val="00462551"/>
    <w:rsid w:val="004626E5"/>
    <w:rsid w:val="00462708"/>
    <w:rsid w:val="004628EA"/>
    <w:rsid w:val="00462997"/>
    <w:rsid w:val="004629F2"/>
    <w:rsid w:val="00462C4F"/>
    <w:rsid w:val="00462E54"/>
    <w:rsid w:val="00462EFD"/>
    <w:rsid w:val="00463309"/>
    <w:rsid w:val="0046332F"/>
    <w:rsid w:val="00463439"/>
    <w:rsid w:val="0046354C"/>
    <w:rsid w:val="00463B67"/>
    <w:rsid w:val="00463E2D"/>
    <w:rsid w:val="00463FB3"/>
    <w:rsid w:val="00464088"/>
    <w:rsid w:val="004643C5"/>
    <w:rsid w:val="004643D9"/>
    <w:rsid w:val="00464526"/>
    <w:rsid w:val="00464829"/>
    <w:rsid w:val="00464A70"/>
    <w:rsid w:val="00464B54"/>
    <w:rsid w:val="00464C8D"/>
    <w:rsid w:val="00464F9A"/>
    <w:rsid w:val="00464FD3"/>
    <w:rsid w:val="004650D5"/>
    <w:rsid w:val="004650E2"/>
    <w:rsid w:val="0046576D"/>
    <w:rsid w:val="00465786"/>
    <w:rsid w:val="00466487"/>
    <w:rsid w:val="00466C26"/>
    <w:rsid w:val="00466FE2"/>
    <w:rsid w:val="0046707C"/>
    <w:rsid w:val="004670B2"/>
    <w:rsid w:val="004670F8"/>
    <w:rsid w:val="004675B6"/>
    <w:rsid w:val="00467805"/>
    <w:rsid w:val="00467A39"/>
    <w:rsid w:val="00467C3D"/>
    <w:rsid w:val="00467CFD"/>
    <w:rsid w:val="00470280"/>
    <w:rsid w:val="00470340"/>
    <w:rsid w:val="004703B8"/>
    <w:rsid w:val="004703D3"/>
    <w:rsid w:val="004704D7"/>
    <w:rsid w:val="004706A1"/>
    <w:rsid w:val="00470772"/>
    <w:rsid w:val="00470911"/>
    <w:rsid w:val="004709DF"/>
    <w:rsid w:val="00470CC8"/>
    <w:rsid w:val="00470DA7"/>
    <w:rsid w:val="00471134"/>
    <w:rsid w:val="004711D6"/>
    <w:rsid w:val="004713FB"/>
    <w:rsid w:val="00471515"/>
    <w:rsid w:val="0047163B"/>
    <w:rsid w:val="00471FDF"/>
    <w:rsid w:val="0047211A"/>
    <w:rsid w:val="00472175"/>
    <w:rsid w:val="004727C0"/>
    <w:rsid w:val="004728AB"/>
    <w:rsid w:val="00472B53"/>
    <w:rsid w:val="00472EAE"/>
    <w:rsid w:val="00472F14"/>
    <w:rsid w:val="00472F5A"/>
    <w:rsid w:val="0047312F"/>
    <w:rsid w:val="0047339B"/>
    <w:rsid w:val="004733DE"/>
    <w:rsid w:val="004734EE"/>
    <w:rsid w:val="00473707"/>
    <w:rsid w:val="004737AF"/>
    <w:rsid w:val="00473868"/>
    <w:rsid w:val="00473A79"/>
    <w:rsid w:val="00473D18"/>
    <w:rsid w:val="00474AB4"/>
    <w:rsid w:val="00474DC7"/>
    <w:rsid w:val="00474F22"/>
    <w:rsid w:val="00474F3A"/>
    <w:rsid w:val="0047522C"/>
    <w:rsid w:val="0047556A"/>
    <w:rsid w:val="0047583B"/>
    <w:rsid w:val="0047590F"/>
    <w:rsid w:val="00475D22"/>
    <w:rsid w:val="00475D43"/>
    <w:rsid w:val="00476047"/>
    <w:rsid w:val="00476320"/>
    <w:rsid w:val="004766C7"/>
    <w:rsid w:val="0047694D"/>
    <w:rsid w:val="00476B76"/>
    <w:rsid w:val="00476C7F"/>
    <w:rsid w:val="00476F73"/>
    <w:rsid w:val="00476FD2"/>
    <w:rsid w:val="0047725E"/>
    <w:rsid w:val="0047750C"/>
    <w:rsid w:val="00477577"/>
    <w:rsid w:val="00477664"/>
    <w:rsid w:val="00477A1A"/>
    <w:rsid w:val="00477A54"/>
    <w:rsid w:val="00477A69"/>
    <w:rsid w:val="00477B38"/>
    <w:rsid w:val="00477C9C"/>
    <w:rsid w:val="00477DB0"/>
    <w:rsid w:val="0048003A"/>
    <w:rsid w:val="0048014C"/>
    <w:rsid w:val="0048023A"/>
    <w:rsid w:val="00480421"/>
    <w:rsid w:val="004805BE"/>
    <w:rsid w:val="0048071E"/>
    <w:rsid w:val="004807AC"/>
    <w:rsid w:val="004809F0"/>
    <w:rsid w:val="00480AD8"/>
    <w:rsid w:val="00480B48"/>
    <w:rsid w:val="00480E53"/>
    <w:rsid w:val="00480F49"/>
    <w:rsid w:val="004810A7"/>
    <w:rsid w:val="00481164"/>
    <w:rsid w:val="0048146F"/>
    <w:rsid w:val="00481846"/>
    <w:rsid w:val="00481C62"/>
    <w:rsid w:val="0048232F"/>
    <w:rsid w:val="00482391"/>
    <w:rsid w:val="004824B4"/>
    <w:rsid w:val="0048269B"/>
    <w:rsid w:val="004827C0"/>
    <w:rsid w:val="004827ED"/>
    <w:rsid w:val="00482CEF"/>
    <w:rsid w:val="00482D7C"/>
    <w:rsid w:val="00482EB8"/>
    <w:rsid w:val="00483202"/>
    <w:rsid w:val="0048338D"/>
    <w:rsid w:val="00483BC1"/>
    <w:rsid w:val="00483F1A"/>
    <w:rsid w:val="00484346"/>
    <w:rsid w:val="004843A7"/>
    <w:rsid w:val="004843EB"/>
    <w:rsid w:val="00484554"/>
    <w:rsid w:val="0048485D"/>
    <w:rsid w:val="004848A7"/>
    <w:rsid w:val="00484DD5"/>
    <w:rsid w:val="00484DEE"/>
    <w:rsid w:val="00484E90"/>
    <w:rsid w:val="0048534B"/>
    <w:rsid w:val="00485578"/>
    <w:rsid w:val="00485700"/>
    <w:rsid w:val="0048588D"/>
    <w:rsid w:val="00485A14"/>
    <w:rsid w:val="00486372"/>
    <w:rsid w:val="00486600"/>
    <w:rsid w:val="00486800"/>
    <w:rsid w:val="00486985"/>
    <w:rsid w:val="00486A94"/>
    <w:rsid w:val="00486B1F"/>
    <w:rsid w:val="00486B2C"/>
    <w:rsid w:val="00486C35"/>
    <w:rsid w:val="00487258"/>
    <w:rsid w:val="00487335"/>
    <w:rsid w:val="004875FB"/>
    <w:rsid w:val="0048768A"/>
    <w:rsid w:val="00487912"/>
    <w:rsid w:val="00487930"/>
    <w:rsid w:val="00487A39"/>
    <w:rsid w:val="00487ACB"/>
    <w:rsid w:val="00487D08"/>
    <w:rsid w:val="00487DF9"/>
    <w:rsid w:val="00487E15"/>
    <w:rsid w:val="00490188"/>
    <w:rsid w:val="004901EC"/>
    <w:rsid w:val="00490214"/>
    <w:rsid w:val="0049034E"/>
    <w:rsid w:val="0049049F"/>
    <w:rsid w:val="00490784"/>
    <w:rsid w:val="00490C17"/>
    <w:rsid w:val="00490C94"/>
    <w:rsid w:val="00490D49"/>
    <w:rsid w:val="00490F63"/>
    <w:rsid w:val="0049159B"/>
    <w:rsid w:val="0049193F"/>
    <w:rsid w:val="004919BF"/>
    <w:rsid w:val="00491A51"/>
    <w:rsid w:val="00492066"/>
    <w:rsid w:val="004920B6"/>
    <w:rsid w:val="00492286"/>
    <w:rsid w:val="004923E9"/>
    <w:rsid w:val="0049245A"/>
    <w:rsid w:val="00492555"/>
    <w:rsid w:val="00492639"/>
    <w:rsid w:val="00492A2F"/>
    <w:rsid w:val="00492A70"/>
    <w:rsid w:val="00492AD1"/>
    <w:rsid w:val="00492F93"/>
    <w:rsid w:val="00493025"/>
    <w:rsid w:val="00493403"/>
    <w:rsid w:val="004938E5"/>
    <w:rsid w:val="00493EC2"/>
    <w:rsid w:val="004941C2"/>
    <w:rsid w:val="00494304"/>
    <w:rsid w:val="00494406"/>
    <w:rsid w:val="00494972"/>
    <w:rsid w:val="00494B0B"/>
    <w:rsid w:val="00494D38"/>
    <w:rsid w:val="00494D74"/>
    <w:rsid w:val="0049502C"/>
    <w:rsid w:val="0049513D"/>
    <w:rsid w:val="0049532F"/>
    <w:rsid w:val="00495469"/>
    <w:rsid w:val="004955FF"/>
    <w:rsid w:val="004957FE"/>
    <w:rsid w:val="004959F9"/>
    <w:rsid w:val="0049639E"/>
    <w:rsid w:val="00496440"/>
    <w:rsid w:val="0049645D"/>
    <w:rsid w:val="00496500"/>
    <w:rsid w:val="0049662D"/>
    <w:rsid w:val="0049683A"/>
    <w:rsid w:val="00496C43"/>
    <w:rsid w:val="00496D0B"/>
    <w:rsid w:val="00496D71"/>
    <w:rsid w:val="00497285"/>
    <w:rsid w:val="004972C4"/>
    <w:rsid w:val="00497581"/>
    <w:rsid w:val="004976D1"/>
    <w:rsid w:val="004976D3"/>
    <w:rsid w:val="00497775"/>
    <w:rsid w:val="004977D2"/>
    <w:rsid w:val="00497A0A"/>
    <w:rsid w:val="00497CF5"/>
    <w:rsid w:val="00497EA6"/>
    <w:rsid w:val="004A00CA"/>
    <w:rsid w:val="004A0323"/>
    <w:rsid w:val="004A0357"/>
    <w:rsid w:val="004A04BA"/>
    <w:rsid w:val="004A04C2"/>
    <w:rsid w:val="004A0514"/>
    <w:rsid w:val="004A05DC"/>
    <w:rsid w:val="004A07FD"/>
    <w:rsid w:val="004A0E71"/>
    <w:rsid w:val="004A0EA1"/>
    <w:rsid w:val="004A0FB4"/>
    <w:rsid w:val="004A11CA"/>
    <w:rsid w:val="004A1240"/>
    <w:rsid w:val="004A166E"/>
    <w:rsid w:val="004A1A2C"/>
    <w:rsid w:val="004A1B20"/>
    <w:rsid w:val="004A1D46"/>
    <w:rsid w:val="004A1DD3"/>
    <w:rsid w:val="004A1E06"/>
    <w:rsid w:val="004A2216"/>
    <w:rsid w:val="004A228B"/>
    <w:rsid w:val="004A252B"/>
    <w:rsid w:val="004A273D"/>
    <w:rsid w:val="004A2CEF"/>
    <w:rsid w:val="004A2E73"/>
    <w:rsid w:val="004A31E5"/>
    <w:rsid w:val="004A33FA"/>
    <w:rsid w:val="004A3459"/>
    <w:rsid w:val="004A349E"/>
    <w:rsid w:val="004A3959"/>
    <w:rsid w:val="004A3B01"/>
    <w:rsid w:val="004A3BD1"/>
    <w:rsid w:val="004A3C51"/>
    <w:rsid w:val="004A3D17"/>
    <w:rsid w:val="004A4377"/>
    <w:rsid w:val="004A43A4"/>
    <w:rsid w:val="004A447E"/>
    <w:rsid w:val="004A4565"/>
    <w:rsid w:val="004A45A1"/>
    <w:rsid w:val="004A4F82"/>
    <w:rsid w:val="004A5058"/>
    <w:rsid w:val="004A5156"/>
    <w:rsid w:val="004A51F0"/>
    <w:rsid w:val="004A5264"/>
    <w:rsid w:val="004A5671"/>
    <w:rsid w:val="004A5951"/>
    <w:rsid w:val="004A5BC0"/>
    <w:rsid w:val="004A5E2D"/>
    <w:rsid w:val="004A5F7C"/>
    <w:rsid w:val="004A62DA"/>
    <w:rsid w:val="004A6353"/>
    <w:rsid w:val="004A6390"/>
    <w:rsid w:val="004A67C2"/>
    <w:rsid w:val="004A694E"/>
    <w:rsid w:val="004A6BC3"/>
    <w:rsid w:val="004A6F5A"/>
    <w:rsid w:val="004A7548"/>
    <w:rsid w:val="004A791D"/>
    <w:rsid w:val="004A79AC"/>
    <w:rsid w:val="004A7F5F"/>
    <w:rsid w:val="004B0136"/>
    <w:rsid w:val="004B0548"/>
    <w:rsid w:val="004B07F6"/>
    <w:rsid w:val="004B088A"/>
    <w:rsid w:val="004B0A1A"/>
    <w:rsid w:val="004B0AEC"/>
    <w:rsid w:val="004B0D7F"/>
    <w:rsid w:val="004B11C6"/>
    <w:rsid w:val="004B120F"/>
    <w:rsid w:val="004B1507"/>
    <w:rsid w:val="004B15FD"/>
    <w:rsid w:val="004B1720"/>
    <w:rsid w:val="004B1A0F"/>
    <w:rsid w:val="004B1B67"/>
    <w:rsid w:val="004B1D21"/>
    <w:rsid w:val="004B1D69"/>
    <w:rsid w:val="004B1EE0"/>
    <w:rsid w:val="004B2116"/>
    <w:rsid w:val="004B217E"/>
    <w:rsid w:val="004B2238"/>
    <w:rsid w:val="004B2255"/>
    <w:rsid w:val="004B2465"/>
    <w:rsid w:val="004B2542"/>
    <w:rsid w:val="004B2A47"/>
    <w:rsid w:val="004B2AAD"/>
    <w:rsid w:val="004B2B03"/>
    <w:rsid w:val="004B2BD5"/>
    <w:rsid w:val="004B2DF1"/>
    <w:rsid w:val="004B2E53"/>
    <w:rsid w:val="004B32A9"/>
    <w:rsid w:val="004B34CC"/>
    <w:rsid w:val="004B35F7"/>
    <w:rsid w:val="004B36E2"/>
    <w:rsid w:val="004B3709"/>
    <w:rsid w:val="004B3818"/>
    <w:rsid w:val="004B39B6"/>
    <w:rsid w:val="004B39BE"/>
    <w:rsid w:val="004B39D2"/>
    <w:rsid w:val="004B3D58"/>
    <w:rsid w:val="004B3ECD"/>
    <w:rsid w:val="004B4066"/>
    <w:rsid w:val="004B4A99"/>
    <w:rsid w:val="004B4F58"/>
    <w:rsid w:val="004B53EB"/>
    <w:rsid w:val="004B5462"/>
    <w:rsid w:val="004B5470"/>
    <w:rsid w:val="004B54D8"/>
    <w:rsid w:val="004B5811"/>
    <w:rsid w:val="004B596B"/>
    <w:rsid w:val="004B5D5E"/>
    <w:rsid w:val="004B5F95"/>
    <w:rsid w:val="004B60A2"/>
    <w:rsid w:val="004B60B6"/>
    <w:rsid w:val="004B65C8"/>
    <w:rsid w:val="004B663D"/>
    <w:rsid w:val="004B6A30"/>
    <w:rsid w:val="004B6A6E"/>
    <w:rsid w:val="004B6AA4"/>
    <w:rsid w:val="004B6B42"/>
    <w:rsid w:val="004B6B4B"/>
    <w:rsid w:val="004B6C07"/>
    <w:rsid w:val="004B6C5E"/>
    <w:rsid w:val="004B6D9E"/>
    <w:rsid w:val="004B71F7"/>
    <w:rsid w:val="004B7207"/>
    <w:rsid w:val="004B74B8"/>
    <w:rsid w:val="004B7697"/>
    <w:rsid w:val="004B7705"/>
    <w:rsid w:val="004B772C"/>
    <w:rsid w:val="004B7A4F"/>
    <w:rsid w:val="004B7AC3"/>
    <w:rsid w:val="004B7B7F"/>
    <w:rsid w:val="004B7BD0"/>
    <w:rsid w:val="004B7E4A"/>
    <w:rsid w:val="004B7E84"/>
    <w:rsid w:val="004C0003"/>
    <w:rsid w:val="004C005C"/>
    <w:rsid w:val="004C010A"/>
    <w:rsid w:val="004C033C"/>
    <w:rsid w:val="004C0493"/>
    <w:rsid w:val="004C0B28"/>
    <w:rsid w:val="004C0BA5"/>
    <w:rsid w:val="004C0EA5"/>
    <w:rsid w:val="004C0FB6"/>
    <w:rsid w:val="004C1170"/>
    <w:rsid w:val="004C13A8"/>
    <w:rsid w:val="004C144C"/>
    <w:rsid w:val="004C14A7"/>
    <w:rsid w:val="004C14CC"/>
    <w:rsid w:val="004C1834"/>
    <w:rsid w:val="004C192E"/>
    <w:rsid w:val="004C1943"/>
    <w:rsid w:val="004C1EA6"/>
    <w:rsid w:val="004C1F9C"/>
    <w:rsid w:val="004C209F"/>
    <w:rsid w:val="004C2424"/>
    <w:rsid w:val="004C248C"/>
    <w:rsid w:val="004C24FA"/>
    <w:rsid w:val="004C26FE"/>
    <w:rsid w:val="004C2895"/>
    <w:rsid w:val="004C2916"/>
    <w:rsid w:val="004C2A2A"/>
    <w:rsid w:val="004C2A4C"/>
    <w:rsid w:val="004C2BAF"/>
    <w:rsid w:val="004C3101"/>
    <w:rsid w:val="004C3322"/>
    <w:rsid w:val="004C35A8"/>
    <w:rsid w:val="004C371D"/>
    <w:rsid w:val="004C3B53"/>
    <w:rsid w:val="004C3B85"/>
    <w:rsid w:val="004C417B"/>
    <w:rsid w:val="004C42C2"/>
    <w:rsid w:val="004C4B09"/>
    <w:rsid w:val="004C4BE3"/>
    <w:rsid w:val="004C56A8"/>
    <w:rsid w:val="004C5BB8"/>
    <w:rsid w:val="004C6029"/>
    <w:rsid w:val="004C6103"/>
    <w:rsid w:val="004C6994"/>
    <w:rsid w:val="004C700E"/>
    <w:rsid w:val="004C7027"/>
    <w:rsid w:val="004C7520"/>
    <w:rsid w:val="004C7551"/>
    <w:rsid w:val="004C775F"/>
    <w:rsid w:val="004C7E04"/>
    <w:rsid w:val="004D01B7"/>
    <w:rsid w:val="004D030E"/>
    <w:rsid w:val="004D031F"/>
    <w:rsid w:val="004D0852"/>
    <w:rsid w:val="004D0C1C"/>
    <w:rsid w:val="004D0EA4"/>
    <w:rsid w:val="004D0EB1"/>
    <w:rsid w:val="004D11E6"/>
    <w:rsid w:val="004D1328"/>
    <w:rsid w:val="004D1421"/>
    <w:rsid w:val="004D1950"/>
    <w:rsid w:val="004D195E"/>
    <w:rsid w:val="004D1AD8"/>
    <w:rsid w:val="004D1B86"/>
    <w:rsid w:val="004D1CFA"/>
    <w:rsid w:val="004D1F16"/>
    <w:rsid w:val="004D2BE8"/>
    <w:rsid w:val="004D2CEB"/>
    <w:rsid w:val="004D3384"/>
    <w:rsid w:val="004D376F"/>
    <w:rsid w:val="004D3950"/>
    <w:rsid w:val="004D3D04"/>
    <w:rsid w:val="004D3F5B"/>
    <w:rsid w:val="004D4ACB"/>
    <w:rsid w:val="004D516D"/>
    <w:rsid w:val="004D53E4"/>
    <w:rsid w:val="004D548A"/>
    <w:rsid w:val="004D548C"/>
    <w:rsid w:val="004D576F"/>
    <w:rsid w:val="004D5BB1"/>
    <w:rsid w:val="004D5C1D"/>
    <w:rsid w:val="004D5CB6"/>
    <w:rsid w:val="004D5F81"/>
    <w:rsid w:val="004D62B7"/>
    <w:rsid w:val="004D633B"/>
    <w:rsid w:val="004D68B0"/>
    <w:rsid w:val="004D6C5F"/>
    <w:rsid w:val="004D6FAC"/>
    <w:rsid w:val="004D702C"/>
    <w:rsid w:val="004D729D"/>
    <w:rsid w:val="004D72FA"/>
    <w:rsid w:val="004D7492"/>
    <w:rsid w:val="004D7769"/>
    <w:rsid w:val="004D77D1"/>
    <w:rsid w:val="004D78ED"/>
    <w:rsid w:val="004D7A17"/>
    <w:rsid w:val="004D7C41"/>
    <w:rsid w:val="004D7D3A"/>
    <w:rsid w:val="004D7E5A"/>
    <w:rsid w:val="004E0018"/>
    <w:rsid w:val="004E0271"/>
    <w:rsid w:val="004E0764"/>
    <w:rsid w:val="004E0978"/>
    <w:rsid w:val="004E0CAE"/>
    <w:rsid w:val="004E0F92"/>
    <w:rsid w:val="004E11AA"/>
    <w:rsid w:val="004E1CDF"/>
    <w:rsid w:val="004E1D1B"/>
    <w:rsid w:val="004E1E21"/>
    <w:rsid w:val="004E1F19"/>
    <w:rsid w:val="004E1F42"/>
    <w:rsid w:val="004E1F96"/>
    <w:rsid w:val="004E24BB"/>
    <w:rsid w:val="004E2512"/>
    <w:rsid w:val="004E2552"/>
    <w:rsid w:val="004E2A1C"/>
    <w:rsid w:val="004E2A7B"/>
    <w:rsid w:val="004E2B54"/>
    <w:rsid w:val="004E2BE5"/>
    <w:rsid w:val="004E2C6E"/>
    <w:rsid w:val="004E2CF2"/>
    <w:rsid w:val="004E2D55"/>
    <w:rsid w:val="004E2DAA"/>
    <w:rsid w:val="004E3425"/>
    <w:rsid w:val="004E34CC"/>
    <w:rsid w:val="004E3621"/>
    <w:rsid w:val="004E3676"/>
    <w:rsid w:val="004E3684"/>
    <w:rsid w:val="004E3932"/>
    <w:rsid w:val="004E39D5"/>
    <w:rsid w:val="004E3CBD"/>
    <w:rsid w:val="004E3E6E"/>
    <w:rsid w:val="004E3FDB"/>
    <w:rsid w:val="004E41E6"/>
    <w:rsid w:val="004E440A"/>
    <w:rsid w:val="004E44E7"/>
    <w:rsid w:val="004E4822"/>
    <w:rsid w:val="004E5129"/>
    <w:rsid w:val="004E52C0"/>
    <w:rsid w:val="004E5384"/>
    <w:rsid w:val="004E5413"/>
    <w:rsid w:val="004E56C3"/>
    <w:rsid w:val="004E5815"/>
    <w:rsid w:val="004E5B6A"/>
    <w:rsid w:val="004E5BEF"/>
    <w:rsid w:val="004E63D1"/>
    <w:rsid w:val="004E6776"/>
    <w:rsid w:val="004E6A6D"/>
    <w:rsid w:val="004E6C09"/>
    <w:rsid w:val="004E6C9D"/>
    <w:rsid w:val="004E724A"/>
    <w:rsid w:val="004E7441"/>
    <w:rsid w:val="004E7506"/>
    <w:rsid w:val="004E792F"/>
    <w:rsid w:val="004E79A8"/>
    <w:rsid w:val="004E7ACA"/>
    <w:rsid w:val="004F02CA"/>
    <w:rsid w:val="004F0B31"/>
    <w:rsid w:val="004F0BC2"/>
    <w:rsid w:val="004F0C3E"/>
    <w:rsid w:val="004F0E79"/>
    <w:rsid w:val="004F1352"/>
    <w:rsid w:val="004F14B5"/>
    <w:rsid w:val="004F1D91"/>
    <w:rsid w:val="004F1EAE"/>
    <w:rsid w:val="004F20FC"/>
    <w:rsid w:val="004F23D5"/>
    <w:rsid w:val="004F2407"/>
    <w:rsid w:val="004F2489"/>
    <w:rsid w:val="004F2531"/>
    <w:rsid w:val="004F2AF1"/>
    <w:rsid w:val="004F2D64"/>
    <w:rsid w:val="004F2D78"/>
    <w:rsid w:val="004F2F1C"/>
    <w:rsid w:val="004F310B"/>
    <w:rsid w:val="004F3432"/>
    <w:rsid w:val="004F34A3"/>
    <w:rsid w:val="004F3CAE"/>
    <w:rsid w:val="004F3D86"/>
    <w:rsid w:val="004F44D2"/>
    <w:rsid w:val="004F497C"/>
    <w:rsid w:val="004F4BE6"/>
    <w:rsid w:val="004F4C40"/>
    <w:rsid w:val="004F4D57"/>
    <w:rsid w:val="004F4F28"/>
    <w:rsid w:val="004F500E"/>
    <w:rsid w:val="004F506E"/>
    <w:rsid w:val="004F50E2"/>
    <w:rsid w:val="004F557E"/>
    <w:rsid w:val="004F5916"/>
    <w:rsid w:val="004F5973"/>
    <w:rsid w:val="004F5C91"/>
    <w:rsid w:val="004F5D79"/>
    <w:rsid w:val="004F5DCE"/>
    <w:rsid w:val="004F5DDC"/>
    <w:rsid w:val="004F6431"/>
    <w:rsid w:val="004F64A7"/>
    <w:rsid w:val="004F6794"/>
    <w:rsid w:val="004F6A1F"/>
    <w:rsid w:val="004F6C42"/>
    <w:rsid w:val="004F6D69"/>
    <w:rsid w:val="004F7094"/>
    <w:rsid w:val="004F71BD"/>
    <w:rsid w:val="004F72CC"/>
    <w:rsid w:val="004F73EA"/>
    <w:rsid w:val="004F745C"/>
    <w:rsid w:val="004F792C"/>
    <w:rsid w:val="004F79F8"/>
    <w:rsid w:val="004F7C7B"/>
    <w:rsid w:val="005004FD"/>
    <w:rsid w:val="005005B0"/>
    <w:rsid w:val="00500660"/>
    <w:rsid w:val="0050076D"/>
    <w:rsid w:val="00500D2F"/>
    <w:rsid w:val="00500D62"/>
    <w:rsid w:val="00500FD8"/>
    <w:rsid w:val="0050100B"/>
    <w:rsid w:val="00501300"/>
    <w:rsid w:val="00501401"/>
    <w:rsid w:val="005015CA"/>
    <w:rsid w:val="00501607"/>
    <w:rsid w:val="00501624"/>
    <w:rsid w:val="00501653"/>
    <w:rsid w:val="005016BB"/>
    <w:rsid w:val="005017F9"/>
    <w:rsid w:val="00501DE0"/>
    <w:rsid w:val="00501F25"/>
    <w:rsid w:val="00501FEC"/>
    <w:rsid w:val="00502709"/>
    <w:rsid w:val="00502809"/>
    <w:rsid w:val="00502845"/>
    <w:rsid w:val="00502919"/>
    <w:rsid w:val="005029E2"/>
    <w:rsid w:val="00502A29"/>
    <w:rsid w:val="00502BBA"/>
    <w:rsid w:val="00502CA1"/>
    <w:rsid w:val="00502E23"/>
    <w:rsid w:val="0050327D"/>
    <w:rsid w:val="00503443"/>
    <w:rsid w:val="0050355F"/>
    <w:rsid w:val="005037D6"/>
    <w:rsid w:val="005039C3"/>
    <w:rsid w:val="00503DD7"/>
    <w:rsid w:val="00503F78"/>
    <w:rsid w:val="0050400A"/>
    <w:rsid w:val="0050402F"/>
    <w:rsid w:val="005042BA"/>
    <w:rsid w:val="005044C1"/>
    <w:rsid w:val="00504506"/>
    <w:rsid w:val="00504661"/>
    <w:rsid w:val="00504709"/>
    <w:rsid w:val="00504882"/>
    <w:rsid w:val="0050489E"/>
    <w:rsid w:val="00504937"/>
    <w:rsid w:val="00504991"/>
    <w:rsid w:val="00504B0B"/>
    <w:rsid w:val="00504F4A"/>
    <w:rsid w:val="00504F83"/>
    <w:rsid w:val="00505029"/>
    <w:rsid w:val="0050506E"/>
    <w:rsid w:val="005051F6"/>
    <w:rsid w:val="005053FC"/>
    <w:rsid w:val="00505437"/>
    <w:rsid w:val="00505491"/>
    <w:rsid w:val="00505606"/>
    <w:rsid w:val="005059DB"/>
    <w:rsid w:val="00505F6E"/>
    <w:rsid w:val="00506341"/>
    <w:rsid w:val="005063BC"/>
    <w:rsid w:val="005063F1"/>
    <w:rsid w:val="005064E3"/>
    <w:rsid w:val="005064FC"/>
    <w:rsid w:val="00506600"/>
    <w:rsid w:val="0050665A"/>
    <w:rsid w:val="00506672"/>
    <w:rsid w:val="005069AA"/>
    <w:rsid w:val="00506AAB"/>
    <w:rsid w:val="00506B48"/>
    <w:rsid w:val="00506BCE"/>
    <w:rsid w:val="00506C01"/>
    <w:rsid w:val="00506DF4"/>
    <w:rsid w:val="00506EDD"/>
    <w:rsid w:val="00506EE3"/>
    <w:rsid w:val="00506F7C"/>
    <w:rsid w:val="00507258"/>
    <w:rsid w:val="00507340"/>
    <w:rsid w:val="005075D7"/>
    <w:rsid w:val="005079F1"/>
    <w:rsid w:val="00507B8B"/>
    <w:rsid w:val="00507DC1"/>
    <w:rsid w:val="00510096"/>
    <w:rsid w:val="00510144"/>
    <w:rsid w:val="00510149"/>
    <w:rsid w:val="00510298"/>
    <w:rsid w:val="00510323"/>
    <w:rsid w:val="005103B8"/>
    <w:rsid w:val="00510573"/>
    <w:rsid w:val="0051081E"/>
    <w:rsid w:val="00511001"/>
    <w:rsid w:val="005110F2"/>
    <w:rsid w:val="005110F9"/>
    <w:rsid w:val="00511298"/>
    <w:rsid w:val="005112FD"/>
    <w:rsid w:val="005115CA"/>
    <w:rsid w:val="00511B6B"/>
    <w:rsid w:val="00511E89"/>
    <w:rsid w:val="00512154"/>
    <w:rsid w:val="0051230C"/>
    <w:rsid w:val="00512412"/>
    <w:rsid w:val="005124AE"/>
    <w:rsid w:val="00512856"/>
    <w:rsid w:val="005128AC"/>
    <w:rsid w:val="00512992"/>
    <w:rsid w:val="00512E61"/>
    <w:rsid w:val="00512FD2"/>
    <w:rsid w:val="00513145"/>
    <w:rsid w:val="005131D9"/>
    <w:rsid w:val="00513464"/>
    <w:rsid w:val="005134B9"/>
    <w:rsid w:val="0051352D"/>
    <w:rsid w:val="00513644"/>
    <w:rsid w:val="00513795"/>
    <w:rsid w:val="005138F4"/>
    <w:rsid w:val="0051399C"/>
    <w:rsid w:val="00513A67"/>
    <w:rsid w:val="00513B40"/>
    <w:rsid w:val="00513B49"/>
    <w:rsid w:val="00513B89"/>
    <w:rsid w:val="00513B97"/>
    <w:rsid w:val="00513C90"/>
    <w:rsid w:val="00513D03"/>
    <w:rsid w:val="00513D60"/>
    <w:rsid w:val="00513F08"/>
    <w:rsid w:val="00513F4E"/>
    <w:rsid w:val="00513F5C"/>
    <w:rsid w:val="00514013"/>
    <w:rsid w:val="0051410C"/>
    <w:rsid w:val="0051429F"/>
    <w:rsid w:val="005142B1"/>
    <w:rsid w:val="005142BC"/>
    <w:rsid w:val="00514340"/>
    <w:rsid w:val="00514716"/>
    <w:rsid w:val="00514931"/>
    <w:rsid w:val="00514951"/>
    <w:rsid w:val="00514D4E"/>
    <w:rsid w:val="00514DD7"/>
    <w:rsid w:val="00514F87"/>
    <w:rsid w:val="00515057"/>
    <w:rsid w:val="005153B5"/>
    <w:rsid w:val="00515445"/>
    <w:rsid w:val="00515503"/>
    <w:rsid w:val="00515565"/>
    <w:rsid w:val="00515567"/>
    <w:rsid w:val="0051595C"/>
    <w:rsid w:val="00515B27"/>
    <w:rsid w:val="00515E6C"/>
    <w:rsid w:val="00515F2F"/>
    <w:rsid w:val="0051604E"/>
    <w:rsid w:val="0051615E"/>
    <w:rsid w:val="00516434"/>
    <w:rsid w:val="005166FD"/>
    <w:rsid w:val="00516907"/>
    <w:rsid w:val="00516D7A"/>
    <w:rsid w:val="00516F7E"/>
    <w:rsid w:val="00517020"/>
    <w:rsid w:val="0051702A"/>
    <w:rsid w:val="00517255"/>
    <w:rsid w:val="0051731A"/>
    <w:rsid w:val="00517465"/>
    <w:rsid w:val="00517485"/>
    <w:rsid w:val="00517669"/>
    <w:rsid w:val="00517772"/>
    <w:rsid w:val="005178A7"/>
    <w:rsid w:val="00517D02"/>
    <w:rsid w:val="00517F0A"/>
    <w:rsid w:val="00520397"/>
    <w:rsid w:val="005204C1"/>
    <w:rsid w:val="00520690"/>
    <w:rsid w:val="005206C5"/>
    <w:rsid w:val="00520B2C"/>
    <w:rsid w:val="00520D6C"/>
    <w:rsid w:val="00520EFC"/>
    <w:rsid w:val="00520F2B"/>
    <w:rsid w:val="00520F9B"/>
    <w:rsid w:val="005210DC"/>
    <w:rsid w:val="005210F0"/>
    <w:rsid w:val="005212EF"/>
    <w:rsid w:val="005216DF"/>
    <w:rsid w:val="0052190F"/>
    <w:rsid w:val="00521945"/>
    <w:rsid w:val="005219F9"/>
    <w:rsid w:val="00521B1A"/>
    <w:rsid w:val="00521C5C"/>
    <w:rsid w:val="0052292E"/>
    <w:rsid w:val="00522C8B"/>
    <w:rsid w:val="00522DBF"/>
    <w:rsid w:val="00522FF3"/>
    <w:rsid w:val="00523128"/>
    <w:rsid w:val="00523171"/>
    <w:rsid w:val="00523400"/>
    <w:rsid w:val="0052346E"/>
    <w:rsid w:val="00523580"/>
    <w:rsid w:val="005235BB"/>
    <w:rsid w:val="00523919"/>
    <w:rsid w:val="00523E73"/>
    <w:rsid w:val="005241B1"/>
    <w:rsid w:val="00524369"/>
    <w:rsid w:val="00524564"/>
    <w:rsid w:val="00524632"/>
    <w:rsid w:val="00524BF8"/>
    <w:rsid w:val="00524CA1"/>
    <w:rsid w:val="00524CB7"/>
    <w:rsid w:val="00524CF4"/>
    <w:rsid w:val="0052509B"/>
    <w:rsid w:val="0052517D"/>
    <w:rsid w:val="0052528E"/>
    <w:rsid w:val="00525442"/>
    <w:rsid w:val="005254F3"/>
    <w:rsid w:val="005259EC"/>
    <w:rsid w:val="00525DEB"/>
    <w:rsid w:val="00525EBF"/>
    <w:rsid w:val="00525FB1"/>
    <w:rsid w:val="00526240"/>
    <w:rsid w:val="005267E6"/>
    <w:rsid w:val="005268A2"/>
    <w:rsid w:val="005268DE"/>
    <w:rsid w:val="005269D1"/>
    <w:rsid w:val="00526A63"/>
    <w:rsid w:val="00526BD5"/>
    <w:rsid w:val="00527290"/>
    <w:rsid w:val="005272AD"/>
    <w:rsid w:val="00527739"/>
    <w:rsid w:val="00527807"/>
    <w:rsid w:val="005278AD"/>
    <w:rsid w:val="00527C43"/>
    <w:rsid w:val="00527E76"/>
    <w:rsid w:val="005301B7"/>
    <w:rsid w:val="00530485"/>
    <w:rsid w:val="00530578"/>
    <w:rsid w:val="005305DF"/>
    <w:rsid w:val="0053087B"/>
    <w:rsid w:val="005308CD"/>
    <w:rsid w:val="00530956"/>
    <w:rsid w:val="00530D58"/>
    <w:rsid w:val="005312DF"/>
    <w:rsid w:val="00531433"/>
    <w:rsid w:val="005314AF"/>
    <w:rsid w:val="00531517"/>
    <w:rsid w:val="005317E5"/>
    <w:rsid w:val="00531C56"/>
    <w:rsid w:val="00531CA8"/>
    <w:rsid w:val="00532055"/>
    <w:rsid w:val="0053207F"/>
    <w:rsid w:val="005320C9"/>
    <w:rsid w:val="0053211A"/>
    <w:rsid w:val="00532199"/>
    <w:rsid w:val="005325E2"/>
    <w:rsid w:val="00532646"/>
    <w:rsid w:val="00532659"/>
    <w:rsid w:val="00532859"/>
    <w:rsid w:val="00532C79"/>
    <w:rsid w:val="00532ED5"/>
    <w:rsid w:val="005330AB"/>
    <w:rsid w:val="00533214"/>
    <w:rsid w:val="005333DE"/>
    <w:rsid w:val="005334CE"/>
    <w:rsid w:val="00533538"/>
    <w:rsid w:val="0053364E"/>
    <w:rsid w:val="00533872"/>
    <w:rsid w:val="00533B8B"/>
    <w:rsid w:val="00533F6D"/>
    <w:rsid w:val="00534106"/>
    <w:rsid w:val="0053425E"/>
    <w:rsid w:val="00534A83"/>
    <w:rsid w:val="00534BD1"/>
    <w:rsid w:val="00534DB3"/>
    <w:rsid w:val="0053506F"/>
    <w:rsid w:val="005352AD"/>
    <w:rsid w:val="00535324"/>
    <w:rsid w:val="005353D1"/>
    <w:rsid w:val="005353EF"/>
    <w:rsid w:val="005357C7"/>
    <w:rsid w:val="0053581A"/>
    <w:rsid w:val="00535AC2"/>
    <w:rsid w:val="0053607F"/>
    <w:rsid w:val="005361C0"/>
    <w:rsid w:val="00536342"/>
    <w:rsid w:val="00536581"/>
    <w:rsid w:val="00536722"/>
    <w:rsid w:val="00536769"/>
    <w:rsid w:val="00536C90"/>
    <w:rsid w:val="00536EEC"/>
    <w:rsid w:val="00536FF1"/>
    <w:rsid w:val="005370E0"/>
    <w:rsid w:val="005374A6"/>
    <w:rsid w:val="005375AD"/>
    <w:rsid w:val="005379EA"/>
    <w:rsid w:val="00537B55"/>
    <w:rsid w:val="00537B81"/>
    <w:rsid w:val="0054022F"/>
    <w:rsid w:val="005403CD"/>
    <w:rsid w:val="00540886"/>
    <w:rsid w:val="00540A03"/>
    <w:rsid w:val="00540BC6"/>
    <w:rsid w:val="00541211"/>
    <w:rsid w:val="0054121E"/>
    <w:rsid w:val="0054137E"/>
    <w:rsid w:val="00541499"/>
    <w:rsid w:val="00541BE4"/>
    <w:rsid w:val="00541C6D"/>
    <w:rsid w:val="0054200F"/>
    <w:rsid w:val="0054203F"/>
    <w:rsid w:val="005420D9"/>
    <w:rsid w:val="00542238"/>
    <w:rsid w:val="005432E6"/>
    <w:rsid w:val="00543409"/>
    <w:rsid w:val="00543532"/>
    <w:rsid w:val="0054359E"/>
    <w:rsid w:val="005438F1"/>
    <w:rsid w:val="0054391E"/>
    <w:rsid w:val="005439AC"/>
    <w:rsid w:val="00543AA4"/>
    <w:rsid w:val="00543AB3"/>
    <w:rsid w:val="00543ACB"/>
    <w:rsid w:val="00543BE8"/>
    <w:rsid w:val="00543DED"/>
    <w:rsid w:val="00543ED7"/>
    <w:rsid w:val="00544052"/>
    <w:rsid w:val="00544958"/>
    <w:rsid w:val="00544BBE"/>
    <w:rsid w:val="00544CCB"/>
    <w:rsid w:val="00544EAD"/>
    <w:rsid w:val="00545384"/>
    <w:rsid w:val="00545410"/>
    <w:rsid w:val="005454EF"/>
    <w:rsid w:val="005456FD"/>
    <w:rsid w:val="00545710"/>
    <w:rsid w:val="005457B6"/>
    <w:rsid w:val="00545A03"/>
    <w:rsid w:val="00545CCF"/>
    <w:rsid w:val="00545FC1"/>
    <w:rsid w:val="0054617F"/>
    <w:rsid w:val="0054646E"/>
    <w:rsid w:val="00546711"/>
    <w:rsid w:val="00546942"/>
    <w:rsid w:val="005470BC"/>
    <w:rsid w:val="005472B0"/>
    <w:rsid w:val="00547397"/>
    <w:rsid w:val="005473CE"/>
    <w:rsid w:val="005473F0"/>
    <w:rsid w:val="00547790"/>
    <w:rsid w:val="00547C52"/>
    <w:rsid w:val="00547FB7"/>
    <w:rsid w:val="0055012A"/>
    <w:rsid w:val="0055020B"/>
    <w:rsid w:val="005503EB"/>
    <w:rsid w:val="00550515"/>
    <w:rsid w:val="005505B8"/>
    <w:rsid w:val="0055097A"/>
    <w:rsid w:val="00550BD7"/>
    <w:rsid w:val="00550D58"/>
    <w:rsid w:val="0055121B"/>
    <w:rsid w:val="00551387"/>
    <w:rsid w:val="005513B2"/>
    <w:rsid w:val="005515A4"/>
    <w:rsid w:val="00551606"/>
    <w:rsid w:val="0055196B"/>
    <w:rsid w:val="00551A5D"/>
    <w:rsid w:val="00551C67"/>
    <w:rsid w:val="00551E7A"/>
    <w:rsid w:val="005520B2"/>
    <w:rsid w:val="0055216D"/>
    <w:rsid w:val="005523D9"/>
    <w:rsid w:val="005525DA"/>
    <w:rsid w:val="0055299F"/>
    <w:rsid w:val="00552CEF"/>
    <w:rsid w:val="0055314E"/>
    <w:rsid w:val="00553202"/>
    <w:rsid w:val="005532F2"/>
    <w:rsid w:val="0055368A"/>
    <w:rsid w:val="005536F9"/>
    <w:rsid w:val="00553739"/>
    <w:rsid w:val="00553835"/>
    <w:rsid w:val="00553BD2"/>
    <w:rsid w:val="00553CBF"/>
    <w:rsid w:val="00553F3E"/>
    <w:rsid w:val="005542E6"/>
    <w:rsid w:val="0055441A"/>
    <w:rsid w:val="00554449"/>
    <w:rsid w:val="00554661"/>
    <w:rsid w:val="0055469E"/>
    <w:rsid w:val="005547D8"/>
    <w:rsid w:val="005548F5"/>
    <w:rsid w:val="00554931"/>
    <w:rsid w:val="00554BD6"/>
    <w:rsid w:val="00554D40"/>
    <w:rsid w:val="00554F9F"/>
    <w:rsid w:val="005551A7"/>
    <w:rsid w:val="005551CD"/>
    <w:rsid w:val="005553D2"/>
    <w:rsid w:val="00555660"/>
    <w:rsid w:val="00555691"/>
    <w:rsid w:val="005556D8"/>
    <w:rsid w:val="0055594D"/>
    <w:rsid w:val="005559C6"/>
    <w:rsid w:val="00555F80"/>
    <w:rsid w:val="00555FC3"/>
    <w:rsid w:val="005560E5"/>
    <w:rsid w:val="005561C4"/>
    <w:rsid w:val="00556223"/>
    <w:rsid w:val="0055636C"/>
    <w:rsid w:val="00556D54"/>
    <w:rsid w:val="00556E85"/>
    <w:rsid w:val="00557078"/>
    <w:rsid w:val="00557171"/>
    <w:rsid w:val="0055718F"/>
    <w:rsid w:val="005573A4"/>
    <w:rsid w:val="00557500"/>
    <w:rsid w:val="00557684"/>
    <w:rsid w:val="00557797"/>
    <w:rsid w:val="005577D5"/>
    <w:rsid w:val="00557853"/>
    <w:rsid w:val="005578D9"/>
    <w:rsid w:val="00557C50"/>
    <w:rsid w:val="00557D97"/>
    <w:rsid w:val="00557F29"/>
    <w:rsid w:val="00560582"/>
    <w:rsid w:val="005608A4"/>
    <w:rsid w:val="00560C57"/>
    <w:rsid w:val="00560EF3"/>
    <w:rsid w:val="005610CE"/>
    <w:rsid w:val="00561375"/>
    <w:rsid w:val="005613CD"/>
    <w:rsid w:val="0056148A"/>
    <w:rsid w:val="0056148B"/>
    <w:rsid w:val="00561584"/>
    <w:rsid w:val="00561847"/>
    <w:rsid w:val="0056184A"/>
    <w:rsid w:val="00561F8A"/>
    <w:rsid w:val="005621E2"/>
    <w:rsid w:val="00562417"/>
    <w:rsid w:val="005625EF"/>
    <w:rsid w:val="00562601"/>
    <w:rsid w:val="005628DF"/>
    <w:rsid w:val="00562CE8"/>
    <w:rsid w:val="00562D11"/>
    <w:rsid w:val="00563270"/>
    <w:rsid w:val="005633FD"/>
    <w:rsid w:val="00563523"/>
    <w:rsid w:val="005635DA"/>
    <w:rsid w:val="005637E5"/>
    <w:rsid w:val="00563E75"/>
    <w:rsid w:val="00564046"/>
    <w:rsid w:val="00564440"/>
    <w:rsid w:val="005649B1"/>
    <w:rsid w:val="005649CA"/>
    <w:rsid w:val="00564A3E"/>
    <w:rsid w:val="00564AB7"/>
    <w:rsid w:val="00564E08"/>
    <w:rsid w:val="00564F48"/>
    <w:rsid w:val="00564F74"/>
    <w:rsid w:val="005651C4"/>
    <w:rsid w:val="005652BA"/>
    <w:rsid w:val="0056561C"/>
    <w:rsid w:val="00565690"/>
    <w:rsid w:val="00565B79"/>
    <w:rsid w:val="00565C57"/>
    <w:rsid w:val="00565CBE"/>
    <w:rsid w:val="00565E98"/>
    <w:rsid w:val="00566846"/>
    <w:rsid w:val="00566BFC"/>
    <w:rsid w:val="00566C3D"/>
    <w:rsid w:val="0056715A"/>
    <w:rsid w:val="00567189"/>
    <w:rsid w:val="0056746A"/>
    <w:rsid w:val="005675BB"/>
    <w:rsid w:val="005675FF"/>
    <w:rsid w:val="00567654"/>
    <w:rsid w:val="00567911"/>
    <w:rsid w:val="00567B5A"/>
    <w:rsid w:val="00567C06"/>
    <w:rsid w:val="00567DE8"/>
    <w:rsid w:val="00567E1E"/>
    <w:rsid w:val="00567E2A"/>
    <w:rsid w:val="005701CC"/>
    <w:rsid w:val="0057023D"/>
    <w:rsid w:val="00570D7A"/>
    <w:rsid w:val="00570EA6"/>
    <w:rsid w:val="00571286"/>
    <w:rsid w:val="005713CA"/>
    <w:rsid w:val="00571615"/>
    <w:rsid w:val="0057194E"/>
    <w:rsid w:val="00571C85"/>
    <w:rsid w:val="00571CAF"/>
    <w:rsid w:val="00571DBE"/>
    <w:rsid w:val="00571EE7"/>
    <w:rsid w:val="005720F1"/>
    <w:rsid w:val="0057230E"/>
    <w:rsid w:val="00572390"/>
    <w:rsid w:val="00572618"/>
    <w:rsid w:val="0057262C"/>
    <w:rsid w:val="005726CB"/>
    <w:rsid w:val="0057278D"/>
    <w:rsid w:val="00572832"/>
    <w:rsid w:val="0057289F"/>
    <w:rsid w:val="00572D94"/>
    <w:rsid w:val="00572E81"/>
    <w:rsid w:val="005730A9"/>
    <w:rsid w:val="005732E3"/>
    <w:rsid w:val="005736EE"/>
    <w:rsid w:val="005737D9"/>
    <w:rsid w:val="00573DC8"/>
    <w:rsid w:val="00573E79"/>
    <w:rsid w:val="0057429C"/>
    <w:rsid w:val="00574376"/>
    <w:rsid w:val="005744B1"/>
    <w:rsid w:val="005747AB"/>
    <w:rsid w:val="00574B20"/>
    <w:rsid w:val="00574BAB"/>
    <w:rsid w:val="00574DAB"/>
    <w:rsid w:val="00574EA4"/>
    <w:rsid w:val="00574F4B"/>
    <w:rsid w:val="00575270"/>
    <w:rsid w:val="005753F1"/>
    <w:rsid w:val="0057578D"/>
    <w:rsid w:val="00575867"/>
    <w:rsid w:val="005759C1"/>
    <w:rsid w:val="00575B93"/>
    <w:rsid w:val="00575CDA"/>
    <w:rsid w:val="00576282"/>
    <w:rsid w:val="0057646E"/>
    <w:rsid w:val="00576769"/>
    <w:rsid w:val="0057677C"/>
    <w:rsid w:val="005767DC"/>
    <w:rsid w:val="005768B7"/>
    <w:rsid w:val="005769F8"/>
    <w:rsid w:val="00576C39"/>
    <w:rsid w:val="00576FDA"/>
    <w:rsid w:val="00577064"/>
    <w:rsid w:val="005770DC"/>
    <w:rsid w:val="00577342"/>
    <w:rsid w:val="0057759C"/>
    <w:rsid w:val="00577A1E"/>
    <w:rsid w:val="00577A73"/>
    <w:rsid w:val="00577AE3"/>
    <w:rsid w:val="00577B62"/>
    <w:rsid w:val="00577BBE"/>
    <w:rsid w:val="00577DCC"/>
    <w:rsid w:val="0058021C"/>
    <w:rsid w:val="00580252"/>
    <w:rsid w:val="005803FC"/>
    <w:rsid w:val="005805D1"/>
    <w:rsid w:val="0058068F"/>
    <w:rsid w:val="00580838"/>
    <w:rsid w:val="005808DD"/>
    <w:rsid w:val="005809FB"/>
    <w:rsid w:val="00580F8B"/>
    <w:rsid w:val="00581018"/>
    <w:rsid w:val="00581B62"/>
    <w:rsid w:val="0058220F"/>
    <w:rsid w:val="005823E4"/>
    <w:rsid w:val="00582437"/>
    <w:rsid w:val="005829DF"/>
    <w:rsid w:val="00582A44"/>
    <w:rsid w:val="00582D43"/>
    <w:rsid w:val="00582E00"/>
    <w:rsid w:val="00582FC3"/>
    <w:rsid w:val="00582FCC"/>
    <w:rsid w:val="005832D2"/>
    <w:rsid w:val="00583411"/>
    <w:rsid w:val="005835D7"/>
    <w:rsid w:val="00583A11"/>
    <w:rsid w:val="00583AE9"/>
    <w:rsid w:val="00583B2D"/>
    <w:rsid w:val="00583BAD"/>
    <w:rsid w:val="00583EE9"/>
    <w:rsid w:val="0058413E"/>
    <w:rsid w:val="00584180"/>
    <w:rsid w:val="00584526"/>
    <w:rsid w:val="0058456A"/>
    <w:rsid w:val="00584A3C"/>
    <w:rsid w:val="00584AC7"/>
    <w:rsid w:val="00584D02"/>
    <w:rsid w:val="00584DC6"/>
    <w:rsid w:val="0058502E"/>
    <w:rsid w:val="00585130"/>
    <w:rsid w:val="00585AED"/>
    <w:rsid w:val="00586130"/>
    <w:rsid w:val="00586175"/>
    <w:rsid w:val="005861C4"/>
    <w:rsid w:val="005861EA"/>
    <w:rsid w:val="00586249"/>
    <w:rsid w:val="0058639E"/>
    <w:rsid w:val="0058647E"/>
    <w:rsid w:val="005864CF"/>
    <w:rsid w:val="005866BA"/>
    <w:rsid w:val="00586808"/>
    <w:rsid w:val="00586B03"/>
    <w:rsid w:val="00586BCD"/>
    <w:rsid w:val="00586DD8"/>
    <w:rsid w:val="00586E12"/>
    <w:rsid w:val="00587362"/>
    <w:rsid w:val="0058745E"/>
    <w:rsid w:val="0058755A"/>
    <w:rsid w:val="005875D8"/>
    <w:rsid w:val="00587773"/>
    <w:rsid w:val="00587812"/>
    <w:rsid w:val="00587B22"/>
    <w:rsid w:val="00587CCC"/>
    <w:rsid w:val="00587DDA"/>
    <w:rsid w:val="00590177"/>
    <w:rsid w:val="00590327"/>
    <w:rsid w:val="0059041E"/>
    <w:rsid w:val="00590731"/>
    <w:rsid w:val="005907BB"/>
    <w:rsid w:val="00590968"/>
    <w:rsid w:val="00590B89"/>
    <w:rsid w:val="00590C54"/>
    <w:rsid w:val="00590DE0"/>
    <w:rsid w:val="00590FAA"/>
    <w:rsid w:val="005910ED"/>
    <w:rsid w:val="005911CC"/>
    <w:rsid w:val="005916D5"/>
    <w:rsid w:val="0059179B"/>
    <w:rsid w:val="00592327"/>
    <w:rsid w:val="0059262A"/>
    <w:rsid w:val="00592D4E"/>
    <w:rsid w:val="00592E0A"/>
    <w:rsid w:val="00593230"/>
    <w:rsid w:val="005938B1"/>
    <w:rsid w:val="00593922"/>
    <w:rsid w:val="00593F6A"/>
    <w:rsid w:val="0059423C"/>
    <w:rsid w:val="0059433D"/>
    <w:rsid w:val="00594642"/>
    <w:rsid w:val="00594832"/>
    <w:rsid w:val="00594879"/>
    <w:rsid w:val="005948A9"/>
    <w:rsid w:val="005948CD"/>
    <w:rsid w:val="005949B6"/>
    <w:rsid w:val="00595311"/>
    <w:rsid w:val="00595465"/>
    <w:rsid w:val="00595713"/>
    <w:rsid w:val="0059589B"/>
    <w:rsid w:val="00595AEB"/>
    <w:rsid w:val="00595B0E"/>
    <w:rsid w:val="00595B90"/>
    <w:rsid w:val="00595CE0"/>
    <w:rsid w:val="00595EBB"/>
    <w:rsid w:val="0059603A"/>
    <w:rsid w:val="00596091"/>
    <w:rsid w:val="005961DF"/>
    <w:rsid w:val="0059633B"/>
    <w:rsid w:val="00596853"/>
    <w:rsid w:val="005968D4"/>
    <w:rsid w:val="0059697A"/>
    <w:rsid w:val="00596A33"/>
    <w:rsid w:val="00596C61"/>
    <w:rsid w:val="00596C72"/>
    <w:rsid w:val="00596D4C"/>
    <w:rsid w:val="00596D6A"/>
    <w:rsid w:val="00596F50"/>
    <w:rsid w:val="00597091"/>
    <w:rsid w:val="0059723D"/>
    <w:rsid w:val="00597387"/>
    <w:rsid w:val="00597470"/>
    <w:rsid w:val="00597F66"/>
    <w:rsid w:val="005A015B"/>
    <w:rsid w:val="005A0439"/>
    <w:rsid w:val="005A06B6"/>
    <w:rsid w:val="005A0895"/>
    <w:rsid w:val="005A0B49"/>
    <w:rsid w:val="005A0DA2"/>
    <w:rsid w:val="005A0FF6"/>
    <w:rsid w:val="005A1191"/>
    <w:rsid w:val="005A1346"/>
    <w:rsid w:val="005A1547"/>
    <w:rsid w:val="005A154E"/>
    <w:rsid w:val="005A1561"/>
    <w:rsid w:val="005A1879"/>
    <w:rsid w:val="005A18EB"/>
    <w:rsid w:val="005A1CDD"/>
    <w:rsid w:val="005A1DB5"/>
    <w:rsid w:val="005A1E8D"/>
    <w:rsid w:val="005A1EBE"/>
    <w:rsid w:val="005A203A"/>
    <w:rsid w:val="005A2159"/>
    <w:rsid w:val="005A21DF"/>
    <w:rsid w:val="005A2263"/>
    <w:rsid w:val="005A240B"/>
    <w:rsid w:val="005A2594"/>
    <w:rsid w:val="005A25AD"/>
    <w:rsid w:val="005A2A31"/>
    <w:rsid w:val="005A2AE4"/>
    <w:rsid w:val="005A2C8B"/>
    <w:rsid w:val="005A30A8"/>
    <w:rsid w:val="005A325F"/>
    <w:rsid w:val="005A34F1"/>
    <w:rsid w:val="005A356D"/>
    <w:rsid w:val="005A36C9"/>
    <w:rsid w:val="005A38FB"/>
    <w:rsid w:val="005A3AA3"/>
    <w:rsid w:val="005A3BEE"/>
    <w:rsid w:val="005A3F1F"/>
    <w:rsid w:val="005A413B"/>
    <w:rsid w:val="005A4434"/>
    <w:rsid w:val="005A44EF"/>
    <w:rsid w:val="005A4741"/>
    <w:rsid w:val="005A47C0"/>
    <w:rsid w:val="005A487A"/>
    <w:rsid w:val="005A48C8"/>
    <w:rsid w:val="005A4E60"/>
    <w:rsid w:val="005A52DB"/>
    <w:rsid w:val="005A53B0"/>
    <w:rsid w:val="005A55BA"/>
    <w:rsid w:val="005A5DE2"/>
    <w:rsid w:val="005A5E6F"/>
    <w:rsid w:val="005A656E"/>
    <w:rsid w:val="005A6861"/>
    <w:rsid w:val="005A6AB4"/>
    <w:rsid w:val="005A6D5C"/>
    <w:rsid w:val="005A6DEC"/>
    <w:rsid w:val="005A6EB5"/>
    <w:rsid w:val="005A6FD8"/>
    <w:rsid w:val="005A736D"/>
    <w:rsid w:val="005A7378"/>
    <w:rsid w:val="005A73B1"/>
    <w:rsid w:val="005A7559"/>
    <w:rsid w:val="005A78B5"/>
    <w:rsid w:val="005A7CDC"/>
    <w:rsid w:val="005A7CE6"/>
    <w:rsid w:val="005A7ECE"/>
    <w:rsid w:val="005A7F4E"/>
    <w:rsid w:val="005B0395"/>
    <w:rsid w:val="005B0733"/>
    <w:rsid w:val="005B07AF"/>
    <w:rsid w:val="005B08A2"/>
    <w:rsid w:val="005B0A20"/>
    <w:rsid w:val="005B0B22"/>
    <w:rsid w:val="005B0FEA"/>
    <w:rsid w:val="005B1217"/>
    <w:rsid w:val="005B1287"/>
    <w:rsid w:val="005B1A03"/>
    <w:rsid w:val="005B1CF5"/>
    <w:rsid w:val="005B1CFF"/>
    <w:rsid w:val="005B1D01"/>
    <w:rsid w:val="005B1D6D"/>
    <w:rsid w:val="005B2123"/>
    <w:rsid w:val="005B26A9"/>
    <w:rsid w:val="005B2B97"/>
    <w:rsid w:val="005B30EB"/>
    <w:rsid w:val="005B32B8"/>
    <w:rsid w:val="005B34C8"/>
    <w:rsid w:val="005B3885"/>
    <w:rsid w:val="005B3897"/>
    <w:rsid w:val="005B3A63"/>
    <w:rsid w:val="005B3CAC"/>
    <w:rsid w:val="005B3F3B"/>
    <w:rsid w:val="005B3F6D"/>
    <w:rsid w:val="005B43E0"/>
    <w:rsid w:val="005B45B7"/>
    <w:rsid w:val="005B45D8"/>
    <w:rsid w:val="005B4679"/>
    <w:rsid w:val="005B468B"/>
    <w:rsid w:val="005B4736"/>
    <w:rsid w:val="005B4AC2"/>
    <w:rsid w:val="005B4B75"/>
    <w:rsid w:val="005B4FD2"/>
    <w:rsid w:val="005B550E"/>
    <w:rsid w:val="005B577A"/>
    <w:rsid w:val="005B57AA"/>
    <w:rsid w:val="005B58B1"/>
    <w:rsid w:val="005B5904"/>
    <w:rsid w:val="005B5DBF"/>
    <w:rsid w:val="005B5DDF"/>
    <w:rsid w:val="005B61B8"/>
    <w:rsid w:val="005B639F"/>
    <w:rsid w:val="005B648C"/>
    <w:rsid w:val="005B64FF"/>
    <w:rsid w:val="005B65DA"/>
    <w:rsid w:val="005B6B8B"/>
    <w:rsid w:val="005B6E68"/>
    <w:rsid w:val="005B703F"/>
    <w:rsid w:val="005B75C7"/>
    <w:rsid w:val="005B7718"/>
    <w:rsid w:val="005B77E6"/>
    <w:rsid w:val="005B7939"/>
    <w:rsid w:val="005B7A84"/>
    <w:rsid w:val="005B7C9A"/>
    <w:rsid w:val="005C00D0"/>
    <w:rsid w:val="005C0289"/>
    <w:rsid w:val="005C0391"/>
    <w:rsid w:val="005C079E"/>
    <w:rsid w:val="005C0850"/>
    <w:rsid w:val="005C08EE"/>
    <w:rsid w:val="005C0C88"/>
    <w:rsid w:val="005C0D7B"/>
    <w:rsid w:val="005C0DED"/>
    <w:rsid w:val="005C0ECC"/>
    <w:rsid w:val="005C1496"/>
    <w:rsid w:val="005C14E6"/>
    <w:rsid w:val="005C164A"/>
    <w:rsid w:val="005C193B"/>
    <w:rsid w:val="005C1D2B"/>
    <w:rsid w:val="005C201D"/>
    <w:rsid w:val="005C2041"/>
    <w:rsid w:val="005C2114"/>
    <w:rsid w:val="005C21B8"/>
    <w:rsid w:val="005C2632"/>
    <w:rsid w:val="005C26B1"/>
    <w:rsid w:val="005C2B8B"/>
    <w:rsid w:val="005C2D3B"/>
    <w:rsid w:val="005C2DFE"/>
    <w:rsid w:val="005C3085"/>
    <w:rsid w:val="005C310C"/>
    <w:rsid w:val="005C318B"/>
    <w:rsid w:val="005C32CD"/>
    <w:rsid w:val="005C39C6"/>
    <w:rsid w:val="005C39CD"/>
    <w:rsid w:val="005C3A6A"/>
    <w:rsid w:val="005C3B1F"/>
    <w:rsid w:val="005C3FEC"/>
    <w:rsid w:val="005C40A2"/>
    <w:rsid w:val="005C427A"/>
    <w:rsid w:val="005C4542"/>
    <w:rsid w:val="005C477B"/>
    <w:rsid w:val="005C49EC"/>
    <w:rsid w:val="005C4AB4"/>
    <w:rsid w:val="005C4AF9"/>
    <w:rsid w:val="005C4D21"/>
    <w:rsid w:val="005C4E6A"/>
    <w:rsid w:val="005C502B"/>
    <w:rsid w:val="005C50A4"/>
    <w:rsid w:val="005C57D8"/>
    <w:rsid w:val="005C6002"/>
    <w:rsid w:val="005C6268"/>
    <w:rsid w:val="005C67F5"/>
    <w:rsid w:val="005C6901"/>
    <w:rsid w:val="005C6B54"/>
    <w:rsid w:val="005C6B9B"/>
    <w:rsid w:val="005C6DEF"/>
    <w:rsid w:val="005C6E98"/>
    <w:rsid w:val="005C7351"/>
    <w:rsid w:val="005C7550"/>
    <w:rsid w:val="005C776C"/>
    <w:rsid w:val="005C7B64"/>
    <w:rsid w:val="005C7C7E"/>
    <w:rsid w:val="005C7CBD"/>
    <w:rsid w:val="005C7D32"/>
    <w:rsid w:val="005D0008"/>
    <w:rsid w:val="005D0214"/>
    <w:rsid w:val="005D0216"/>
    <w:rsid w:val="005D02C8"/>
    <w:rsid w:val="005D0498"/>
    <w:rsid w:val="005D06AB"/>
    <w:rsid w:val="005D0ABE"/>
    <w:rsid w:val="005D0BE9"/>
    <w:rsid w:val="005D0E11"/>
    <w:rsid w:val="005D0E4F"/>
    <w:rsid w:val="005D0EDA"/>
    <w:rsid w:val="005D0F17"/>
    <w:rsid w:val="005D17AA"/>
    <w:rsid w:val="005D1868"/>
    <w:rsid w:val="005D1E62"/>
    <w:rsid w:val="005D2070"/>
    <w:rsid w:val="005D2904"/>
    <w:rsid w:val="005D2A30"/>
    <w:rsid w:val="005D2A45"/>
    <w:rsid w:val="005D2AF7"/>
    <w:rsid w:val="005D2C43"/>
    <w:rsid w:val="005D2C70"/>
    <w:rsid w:val="005D2D7E"/>
    <w:rsid w:val="005D2E18"/>
    <w:rsid w:val="005D2E3F"/>
    <w:rsid w:val="005D2E82"/>
    <w:rsid w:val="005D2E9D"/>
    <w:rsid w:val="005D2EA0"/>
    <w:rsid w:val="005D2F83"/>
    <w:rsid w:val="005D2FF6"/>
    <w:rsid w:val="005D313D"/>
    <w:rsid w:val="005D3361"/>
    <w:rsid w:val="005D3384"/>
    <w:rsid w:val="005D3419"/>
    <w:rsid w:val="005D3451"/>
    <w:rsid w:val="005D35D7"/>
    <w:rsid w:val="005D3DCE"/>
    <w:rsid w:val="005D41AE"/>
    <w:rsid w:val="005D46B9"/>
    <w:rsid w:val="005D4EFB"/>
    <w:rsid w:val="005D4FE5"/>
    <w:rsid w:val="005D5130"/>
    <w:rsid w:val="005D55F7"/>
    <w:rsid w:val="005D56F2"/>
    <w:rsid w:val="005D5A12"/>
    <w:rsid w:val="005D5A8A"/>
    <w:rsid w:val="005D5AE6"/>
    <w:rsid w:val="005D5CC6"/>
    <w:rsid w:val="005D5F85"/>
    <w:rsid w:val="005D61F0"/>
    <w:rsid w:val="005D658B"/>
    <w:rsid w:val="005D66A5"/>
    <w:rsid w:val="005D6BEB"/>
    <w:rsid w:val="005D6CEE"/>
    <w:rsid w:val="005D7027"/>
    <w:rsid w:val="005D72DF"/>
    <w:rsid w:val="005D745C"/>
    <w:rsid w:val="005D7675"/>
    <w:rsid w:val="005D7C3F"/>
    <w:rsid w:val="005D7CB7"/>
    <w:rsid w:val="005D7CC3"/>
    <w:rsid w:val="005E012E"/>
    <w:rsid w:val="005E017C"/>
    <w:rsid w:val="005E06B4"/>
    <w:rsid w:val="005E0A8B"/>
    <w:rsid w:val="005E0EFC"/>
    <w:rsid w:val="005E0F50"/>
    <w:rsid w:val="005E108F"/>
    <w:rsid w:val="005E12F1"/>
    <w:rsid w:val="005E1CEF"/>
    <w:rsid w:val="005E20F7"/>
    <w:rsid w:val="005E2583"/>
    <w:rsid w:val="005E297E"/>
    <w:rsid w:val="005E2EF1"/>
    <w:rsid w:val="005E2F83"/>
    <w:rsid w:val="005E30E0"/>
    <w:rsid w:val="005E321F"/>
    <w:rsid w:val="005E37CE"/>
    <w:rsid w:val="005E38FC"/>
    <w:rsid w:val="005E3B1B"/>
    <w:rsid w:val="005E3B9A"/>
    <w:rsid w:val="005E3BDD"/>
    <w:rsid w:val="005E3D25"/>
    <w:rsid w:val="005E3F76"/>
    <w:rsid w:val="005E42D4"/>
    <w:rsid w:val="005E45BF"/>
    <w:rsid w:val="005E4714"/>
    <w:rsid w:val="005E47EB"/>
    <w:rsid w:val="005E543D"/>
    <w:rsid w:val="005E5443"/>
    <w:rsid w:val="005E5796"/>
    <w:rsid w:val="005E5913"/>
    <w:rsid w:val="005E5B35"/>
    <w:rsid w:val="005E5B9F"/>
    <w:rsid w:val="005E5C2A"/>
    <w:rsid w:val="005E5C50"/>
    <w:rsid w:val="005E5D3F"/>
    <w:rsid w:val="005E5FDE"/>
    <w:rsid w:val="005E637D"/>
    <w:rsid w:val="005E6B03"/>
    <w:rsid w:val="005E6F2F"/>
    <w:rsid w:val="005E71C3"/>
    <w:rsid w:val="005E771D"/>
    <w:rsid w:val="005E7BCF"/>
    <w:rsid w:val="005E7E6A"/>
    <w:rsid w:val="005F0106"/>
    <w:rsid w:val="005F01B8"/>
    <w:rsid w:val="005F01DC"/>
    <w:rsid w:val="005F02FB"/>
    <w:rsid w:val="005F03FA"/>
    <w:rsid w:val="005F059A"/>
    <w:rsid w:val="005F0758"/>
    <w:rsid w:val="005F0901"/>
    <w:rsid w:val="005F0A00"/>
    <w:rsid w:val="005F0B57"/>
    <w:rsid w:val="005F0B68"/>
    <w:rsid w:val="005F0D70"/>
    <w:rsid w:val="005F0F3E"/>
    <w:rsid w:val="005F1055"/>
    <w:rsid w:val="005F1210"/>
    <w:rsid w:val="005F1299"/>
    <w:rsid w:val="005F1423"/>
    <w:rsid w:val="005F14A8"/>
    <w:rsid w:val="005F1896"/>
    <w:rsid w:val="005F18A2"/>
    <w:rsid w:val="005F19C6"/>
    <w:rsid w:val="005F1CAE"/>
    <w:rsid w:val="005F1EAB"/>
    <w:rsid w:val="005F204E"/>
    <w:rsid w:val="005F20E5"/>
    <w:rsid w:val="005F238B"/>
    <w:rsid w:val="005F23DC"/>
    <w:rsid w:val="005F2487"/>
    <w:rsid w:val="005F24D1"/>
    <w:rsid w:val="005F25A0"/>
    <w:rsid w:val="005F25BE"/>
    <w:rsid w:val="005F26D1"/>
    <w:rsid w:val="005F27C2"/>
    <w:rsid w:val="005F2897"/>
    <w:rsid w:val="005F2ADE"/>
    <w:rsid w:val="005F2B2B"/>
    <w:rsid w:val="005F2BD1"/>
    <w:rsid w:val="005F2BDB"/>
    <w:rsid w:val="005F312C"/>
    <w:rsid w:val="005F321B"/>
    <w:rsid w:val="005F3232"/>
    <w:rsid w:val="005F3564"/>
    <w:rsid w:val="005F3DA6"/>
    <w:rsid w:val="005F3E73"/>
    <w:rsid w:val="005F3F7D"/>
    <w:rsid w:val="005F4046"/>
    <w:rsid w:val="005F40B2"/>
    <w:rsid w:val="005F4123"/>
    <w:rsid w:val="005F4135"/>
    <w:rsid w:val="005F44A8"/>
    <w:rsid w:val="005F45F0"/>
    <w:rsid w:val="005F4752"/>
    <w:rsid w:val="005F493D"/>
    <w:rsid w:val="005F4AC9"/>
    <w:rsid w:val="005F4B5D"/>
    <w:rsid w:val="005F4C78"/>
    <w:rsid w:val="005F51F3"/>
    <w:rsid w:val="005F5335"/>
    <w:rsid w:val="005F540C"/>
    <w:rsid w:val="005F54AB"/>
    <w:rsid w:val="005F569C"/>
    <w:rsid w:val="005F5700"/>
    <w:rsid w:val="005F5A87"/>
    <w:rsid w:val="005F5C01"/>
    <w:rsid w:val="005F5E5F"/>
    <w:rsid w:val="005F5E68"/>
    <w:rsid w:val="005F5F2C"/>
    <w:rsid w:val="005F6183"/>
    <w:rsid w:val="005F6343"/>
    <w:rsid w:val="005F6354"/>
    <w:rsid w:val="005F6585"/>
    <w:rsid w:val="005F6587"/>
    <w:rsid w:val="005F6632"/>
    <w:rsid w:val="005F6664"/>
    <w:rsid w:val="005F6684"/>
    <w:rsid w:val="005F66ED"/>
    <w:rsid w:val="005F6A6D"/>
    <w:rsid w:val="005F70B4"/>
    <w:rsid w:val="005F71B2"/>
    <w:rsid w:val="005F7321"/>
    <w:rsid w:val="005F741E"/>
    <w:rsid w:val="005F7573"/>
    <w:rsid w:val="005F7585"/>
    <w:rsid w:val="005F7657"/>
    <w:rsid w:val="005F7740"/>
    <w:rsid w:val="005F7961"/>
    <w:rsid w:val="005F7A4B"/>
    <w:rsid w:val="005F7DAD"/>
    <w:rsid w:val="005F7FA3"/>
    <w:rsid w:val="00600095"/>
    <w:rsid w:val="006002E1"/>
    <w:rsid w:val="006006DC"/>
    <w:rsid w:val="006008A8"/>
    <w:rsid w:val="006009C5"/>
    <w:rsid w:val="00600CB1"/>
    <w:rsid w:val="00600CC4"/>
    <w:rsid w:val="00600EB7"/>
    <w:rsid w:val="0060109E"/>
    <w:rsid w:val="006010B3"/>
    <w:rsid w:val="00601145"/>
    <w:rsid w:val="00601158"/>
    <w:rsid w:val="00601390"/>
    <w:rsid w:val="0060144C"/>
    <w:rsid w:val="00601C27"/>
    <w:rsid w:val="00601CDF"/>
    <w:rsid w:val="00601F63"/>
    <w:rsid w:val="006020A2"/>
    <w:rsid w:val="006025E7"/>
    <w:rsid w:val="006025F1"/>
    <w:rsid w:val="006025FF"/>
    <w:rsid w:val="0060279E"/>
    <w:rsid w:val="00602D9D"/>
    <w:rsid w:val="00602E94"/>
    <w:rsid w:val="006030EF"/>
    <w:rsid w:val="00603138"/>
    <w:rsid w:val="006031B3"/>
    <w:rsid w:val="00603782"/>
    <w:rsid w:val="00603D78"/>
    <w:rsid w:val="00603DAC"/>
    <w:rsid w:val="00603F0C"/>
    <w:rsid w:val="00604035"/>
    <w:rsid w:val="006042DB"/>
    <w:rsid w:val="00604399"/>
    <w:rsid w:val="0060440B"/>
    <w:rsid w:val="00604423"/>
    <w:rsid w:val="00604518"/>
    <w:rsid w:val="00604559"/>
    <w:rsid w:val="0060472E"/>
    <w:rsid w:val="0060473D"/>
    <w:rsid w:val="006047E7"/>
    <w:rsid w:val="00604DBE"/>
    <w:rsid w:val="00604E42"/>
    <w:rsid w:val="00605021"/>
    <w:rsid w:val="006050D3"/>
    <w:rsid w:val="00605769"/>
    <w:rsid w:val="00605816"/>
    <w:rsid w:val="0060596B"/>
    <w:rsid w:val="006059D3"/>
    <w:rsid w:val="006059EA"/>
    <w:rsid w:val="00605C14"/>
    <w:rsid w:val="00605E10"/>
    <w:rsid w:val="00605F0A"/>
    <w:rsid w:val="006064A7"/>
    <w:rsid w:val="006066EA"/>
    <w:rsid w:val="00606727"/>
    <w:rsid w:val="00606A59"/>
    <w:rsid w:val="00606BE1"/>
    <w:rsid w:val="00606F3C"/>
    <w:rsid w:val="006070A0"/>
    <w:rsid w:val="006070F7"/>
    <w:rsid w:val="00607157"/>
    <w:rsid w:val="0060734E"/>
    <w:rsid w:val="006073F8"/>
    <w:rsid w:val="00607508"/>
    <w:rsid w:val="006077E9"/>
    <w:rsid w:val="00607CA7"/>
    <w:rsid w:val="00610434"/>
    <w:rsid w:val="0061043E"/>
    <w:rsid w:val="006105E4"/>
    <w:rsid w:val="00610BB0"/>
    <w:rsid w:val="00610D8B"/>
    <w:rsid w:val="00610DE2"/>
    <w:rsid w:val="00611215"/>
    <w:rsid w:val="006115DB"/>
    <w:rsid w:val="0061172A"/>
    <w:rsid w:val="006119B3"/>
    <w:rsid w:val="00611C1C"/>
    <w:rsid w:val="00611DDA"/>
    <w:rsid w:val="00611EF2"/>
    <w:rsid w:val="0061211D"/>
    <w:rsid w:val="006122CC"/>
    <w:rsid w:val="006122E3"/>
    <w:rsid w:val="006124B3"/>
    <w:rsid w:val="00612723"/>
    <w:rsid w:val="006128C4"/>
    <w:rsid w:val="006128EC"/>
    <w:rsid w:val="00612B8F"/>
    <w:rsid w:val="00612D01"/>
    <w:rsid w:val="00612F37"/>
    <w:rsid w:val="00612F3D"/>
    <w:rsid w:val="00613154"/>
    <w:rsid w:val="006132A0"/>
    <w:rsid w:val="006133C0"/>
    <w:rsid w:val="00613678"/>
    <w:rsid w:val="00613904"/>
    <w:rsid w:val="006139DB"/>
    <w:rsid w:val="00613C5C"/>
    <w:rsid w:val="00613DBC"/>
    <w:rsid w:val="00613ED2"/>
    <w:rsid w:val="00613ED4"/>
    <w:rsid w:val="006141AB"/>
    <w:rsid w:val="00614426"/>
    <w:rsid w:val="00614469"/>
    <w:rsid w:val="00614AAB"/>
    <w:rsid w:val="00614DDF"/>
    <w:rsid w:val="006151B3"/>
    <w:rsid w:val="0061590F"/>
    <w:rsid w:val="00615966"/>
    <w:rsid w:val="00615A84"/>
    <w:rsid w:val="00615D39"/>
    <w:rsid w:val="00615F46"/>
    <w:rsid w:val="006160BC"/>
    <w:rsid w:val="00616353"/>
    <w:rsid w:val="00616487"/>
    <w:rsid w:val="00616534"/>
    <w:rsid w:val="00616764"/>
    <w:rsid w:val="006167D2"/>
    <w:rsid w:val="00616B9E"/>
    <w:rsid w:val="00616C14"/>
    <w:rsid w:val="00616EB3"/>
    <w:rsid w:val="00616F14"/>
    <w:rsid w:val="006171FD"/>
    <w:rsid w:val="0061790B"/>
    <w:rsid w:val="00617A98"/>
    <w:rsid w:val="00617B94"/>
    <w:rsid w:val="00617F66"/>
    <w:rsid w:val="0062028E"/>
    <w:rsid w:val="00620821"/>
    <w:rsid w:val="00620822"/>
    <w:rsid w:val="0062085F"/>
    <w:rsid w:val="006209FB"/>
    <w:rsid w:val="00620BD8"/>
    <w:rsid w:val="00620C02"/>
    <w:rsid w:val="00620E23"/>
    <w:rsid w:val="00620F21"/>
    <w:rsid w:val="00620FA4"/>
    <w:rsid w:val="00621566"/>
    <w:rsid w:val="006216F9"/>
    <w:rsid w:val="00621AD1"/>
    <w:rsid w:val="00621D50"/>
    <w:rsid w:val="00622789"/>
    <w:rsid w:val="00622C8D"/>
    <w:rsid w:val="00622DE3"/>
    <w:rsid w:val="00622E43"/>
    <w:rsid w:val="00623722"/>
    <w:rsid w:val="0062383D"/>
    <w:rsid w:val="00623952"/>
    <w:rsid w:val="00623B64"/>
    <w:rsid w:val="00623C9E"/>
    <w:rsid w:val="00623CAE"/>
    <w:rsid w:val="0062413D"/>
    <w:rsid w:val="006241CF"/>
    <w:rsid w:val="00624311"/>
    <w:rsid w:val="0062447F"/>
    <w:rsid w:val="006244C1"/>
    <w:rsid w:val="00624612"/>
    <w:rsid w:val="006246D1"/>
    <w:rsid w:val="00624802"/>
    <w:rsid w:val="006248CB"/>
    <w:rsid w:val="00624A59"/>
    <w:rsid w:val="00624F3F"/>
    <w:rsid w:val="00625241"/>
    <w:rsid w:val="00625275"/>
    <w:rsid w:val="006252C6"/>
    <w:rsid w:val="00625317"/>
    <w:rsid w:val="00625488"/>
    <w:rsid w:val="0062555B"/>
    <w:rsid w:val="006257DD"/>
    <w:rsid w:val="0062587C"/>
    <w:rsid w:val="00625A3E"/>
    <w:rsid w:val="00625BD6"/>
    <w:rsid w:val="006260AF"/>
    <w:rsid w:val="00626650"/>
    <w:rsid w:val="00626659"/>
    <w:rsid w:val="00626A3E"/>
    <w:rsid w:val="00626CF1"/>
    <w:rsid w:val="00626E4E"/>
    <w:rsid w:val="00626FF9"/>
    <w:rsid w:val="0062710A"/>
    <w:rsid w:val="00627463"/>
    <w:rsid w:val="00627605"/>
    <w:rsid w:val="00627932"/>
    <w:rsid w:val="00627B26"/>
    <w:rsid w:val="00627D39"/>
    <w:rsid w:val="00627D70"/>
    <w:rsid w:val="00627F97"/>
    <w:rsid w:val="006300FB"/>
    <w:rsid w:val="00630220"/>
    <w:rsid w:val="00630473"/>
    <w:rsid w:val="00630515"/>
    <w:rsid w:val="00630847"/>
    <w:rsid w:val="006308C6"/>
    <w:rsid w:val="00630C23"/>
    <w:rsid w:val="00630D8A"/>
    <w:rsid w:val="00630E58"/>
    <w:rsid w:val="00631142"/>
    <w:rsid w:val="00631170"/>
    <w:rsid w:val="00631415"/>
    <w:rsid w:val="006314FE"/>
    <w:rsid w:val="006317D3"/>
    <w:rsid w:val="006317E1"/>
    <w:rsid w:val="006318D9"/>
    <w:rsid w:val="00631E9E"/>
    <w:rsid w:val="006321EC"/>
    <w:rsid w:val="006321F0"/>
    <w:rsid w:val="00632306"/>
    <w:rsid w:val="00632503"/>
    <w:rsid w:val="0063253E"/>
    <w:rsid w:val="006326AD"/>
    <w:rsid w:val="00632C3E"/>
    <w:rsid w:val="00632DC8"/>
    <w:rsid w:val="00632EF2"/>
    <w:rsid w:val="00633016"/>
    <w:rsid w:val="006333DB"/>
    <w:rsid w:val="00633564"/>
    <w:rsid w:val="00633991"/>
    <w:rsid w:val="00633BA2"/>
    <w:rsid w:val="00633D15"/>
    <w:rsid w:val="0063401B"/>
    <w:rsid w:val="006341FC"/>
    <w:rsid w:val="006342D5"/>
    <w:rsid w:val="0063432D"/>
    <w:rsid w:val="00634391"/>
    <w:rsid w:val="006343C4"/>
    <w:rsid w:val="006343CE"/>
    <w:rsid w:val="00634645"/>
    <w:rsid w:val="006346AC"/>
    <w:rsid w:val="00634D86"/>
    <w:rsid w:val="006353ED"/>
    <w:rsid w:val="0063588E"/>
    <w:rsid w:val="00635DB3"/>
    <w:rsid w:val="00635E46"/>
    <w:rsid w:val="00636343"/>
    <w:rsid w:val="0063641C"/>
    <w:rsid w:val="00636728"/>
    <w:rsid w:val="00636BAF"/>
    <w:rsid w:val="00636BB2"/>
    <w:rsid w:val="00636C1E"/>
    <w:rsid w:val="0063703F"/>
    <w:rsid w:val="0063732D"/>
    <w:rsid w:val="006374D8"/>
    <w:rsid w:val="0063753D"/>
    <w:rsid w:val="006376AF"/>
    <w:rsid w:val="006377D1"/>
    <w:rsid w:val="00637947"/>
    <w:rsid w:val="00637B8A"/>
    <w:rsid w:val="00637B97"/>
    <w:rsid w:val="00640009"/>
    <w:rsid w:val="00640057"/>
    <w:rsid w:val="00640261"/>
    <w:rsid w:val="00640278"/>
    <w:rsid w:val="00640293"/>
    <w:rsid w:val="00640323"/>
    <w:rsid w:val="0064093D"/>
    <w:rsid w:val="00640B67"/>
    <w:rsid w:val="00640D0F"/>
    <w:rsid w:val="00640DFA"/>
    <w:rsid w:val="00640F67"/>
    <w:rsid w:val="00641115"/>
    <w:rsid w:val="00641199"/>
    <w:rsid w:val="006411EF"/>
    <w:rsid w:val="00641467"/>
    <w:rsid w:val="0064152C"/>
    <w:rsid w:val="00641973"/>
    <w:rsid w:val="00641C10"/>
    <w:rsid w:val="00641C58"/>
    <w:rsid w:val="0064206B"/>
    <w:rsid w:val="00642391"/>
    <w:rsid w:val="0064241E"/>
    <w:rsid w:val="00642590"/>
    <w:rsid w:val="006427AA"/>
    <w:rsid w:val="006427D1"/>
    <w:rsid w:val="00642931"/>
    <w:rsid w:val="00642A3D"/>
    <w:rsid w:val="00642C24"/>
    <w:rsid w:val="00642C51"/>
    <w:rsid w:val="00642C52"/>
    <w:rsid w:val="006430C4"/>
    <w:rsid w:val="0064314C"/>
    <w:rsid w:val="006432C6"/>
    <w:rsid w:val="0064332D"/>
    <w:rsid w:val="00643646"/>
    <w:rsid w:val="00643C6C"/>
    <w:rsid w:val="00643DED"/>
    <w:rsid w:val="00643F8A"/>
    <w:rsid w:val="00643F92"/>
    <w:rsid w:val="00644130"/>
    <w:rsid w:val="0064414A"/>
    <w:rsid w:val="006442FB"/>
    <w:rsid w:val="006442FC"/>
    <w:rsid w:val="006443B9"/>
    <w:rsid w:val="006448D3"/>
    <w:rsid w:val="006449BA"/>
    <w:rsid w:val="00644A44"/>
    <w:rsid w:val="00644B79"/>
    <w:rsid w:val="00644CE9"/>
    <w:rsid w:val="00644FEF"/>
    <w:rsid w:val="00645306"/>
    <w:rsid w:val="0064531D"/>
    <w:rsid w:val="00645344"/>
    <w:rsid w:val="006456FB"/>
    <w:rsid w:val="006457E4"/>
    <w:rsid w:val="00645849"/>
    <w:rsid w:val="00645B04"/>
    <w:rsid w:val="00645C02"/>
    <w:rsid w:val="00645D08"/>
    <w:rsid w:val="00645FBC"/>
    <w:rsid w:val="00646215"/>
    <w:rsid w:val="006463EA"/>
    <w:rsid w:val="006464BE"/>
    <w:rsid w:val="006464D7"/>
    <w:rsid w:val="00646655"/>
    <w:rsid w:val="00646917"/>
    <w:rsid w:val="00646ECC"/>
    <w:rsid w:val="00646F9B"/>
    <w:rsid w:val="00647015"/>
    <w:rsid w:val="0064732E"/>
    <w:rsid w:val="00647417"/>
    <w:rsid w:val="00647438"/>
    <w:rsid w:val="00647564"/>
    <w:rsid w:val="00647725"/>
    <w:rsid w:val="00647AF4"/>
    <w:rsid w:val="0065007F"/>
    <w:rsid w:val="006501E5"/>
    <w:rsid w:val="00650237"/>
    <w:rsid w:val="006502E4"/>
    <w:rsid w:val="00650972"/>
    <w:rsid w:val="006509A5"/>
    <w:rsid w:val="00650ADE"/>
    <w:rsid w:val="00650C5B"/>
    <w:rsid w:val="00650E2C"/>
    <w:rsid w:val="00651104"/>
    <w:rsid w:val="0065117F"/>
    <w:rsid w:val="006512C9"/>
    <w:rsid w:val="00651399"/>
    <w:rsid w:val="00651482"/>
    <w:rsid w:val="00651789"/>
    <w:rsid w:val="00651C4F"/>
    <w:rsid w:val="00651D87"/>
    <w:rsid w:val="00651FA7"/>
    <w:rsid w:val="006520A3"/>
    <w:rsid w:val="0065228A"/>
    <w:rsid w:val="006524EB"/>
    <w:rsid w:val="00652B1F"/>
    <w:rsid w:val="00652BE7"/>
    <w:rsid w:val="00652E5F"/>
    <w:rsid w:val="006531AA"/>
    <w:rsid w:val="00653396"/>
    <w:rsid w:val="00653531"/>
    <w:rsid w:val="0065363B"/>
    <w:rsid w:val="006536A1"/>
    <w:rsid w:val="00653786"/>
    <w:rsid w:val="00653AC3"/>
    <w:rsid w:val="00653BA4"/>
    <w:rsid w:val="00653D2D"/>
    <w:rsid w:val="00653D5A"/>
    <w:rsid w:val="00653DC0"/>
    <w:rsid w:val="00653E18"/>
    <w:rsid w:val="006540DE"/>
    <w:rsid w:val="006544A2"/>
    <w:rsid w:val="00654584"/>
    <w:rsid w:val="0065483E"/>
    <w:rsid w:val="0065485C"/>
    <w:rsid w:val="006548BA"/>
    <w:rsid w:val="00654ACC"/>
    <w:rsid w:val="00654C33"/>
    <w:rsid w:val="00654E5B"/>
    <w:rsid w:val="00654F3C"/>
    <w:rsid w:val="00655079"/>
    <w:rsid w:val="0065528C"/>
    <w:rsid w:val="006553C3"/>
    <w:rsid w:val="00655457"/>
    <w:rsid w:val="00655AD4"/>
    <w:rsid w:val="0065629E"/>
    <w:rsid w:val="006562DE"/>
    <w:rsid w:val="00656360"/>
    <w:rsid w:val="0065683A"/>
    <w:rsid w:val="00656A12"/>
    <w:rsid w:val="00656B96"/>
    <w:rsid w:val="00656CDC"/>
    <w:rsid w:val="00656F66"/>
    <w:rsid w:val="00657345"/>
    <w:rsid w:val="006574C0"/>
    <w:rsid w:val="00657503"/>
    <w:rsid w:val="00657B1F"/>
    <w:rsid w:val="00657CAA"/>
    <w:rsid w:val="00657D4A"/>
    <w:rsid w:val="00657D83"/>
    <w:rsid w:val="00657DA1"/>
    <w:rsid w:val="00657E4B"/>
    <w:rsid w:val="0066030B"/>
    <w:rsid w:val="00660404"/>
    <w:rsid w:val="00660691"/>
    <w:rsid w:val="006606DD"/>
    <w:rsid w:val="00660867"/>
    <w:rsid w:val="00660EFA"/>
    <w:rsid w:val="00660FCF"/>
    <w:rsid w:val="00660FE8"/>
    <w:rsid w:val="00661026"/>
    <w:rsid w:val="0066120F"/>
    <w:rsid w:val="006612A0"/>
    <w:rsid w:val="006615B3"/>
    <w:rsid w:val="00661716"/>
    <w:rsid w:val="00661813"/>
    <w:rsid w:val="00661A6E"/>
    <w:rsid w:val="00661B5B"/>
    <w:rsid w:val="00661DAD"/>
    <w:rsid w:val="00661F22"/>
    <w:rsid w:val="00662153"/>
    <w:rsid w:val="0066222A"/>
    <w:rsid w:val="006622AE"/>
    <w:rsid w:val="006627F2"/>
    <w:rsid w:val="0066285E"/>
    <w:rsid w:val="0066293F"/>
    <w:rsid w:val="0066298E"/>
    <w:rsid w:val="006629D9"/>
    <w:rsid w:val="00662B5A"/>
    <w:rsid w:val="00662BB6"/>
    <w:rsid w:val="00662BDE"/>
    <w:rsid w:val="00662CDE"/>
    <w:rsid w:val="00663179"/>
    <w:rsid w:val="00663410"/>
    <w:rsid w:val="00663475"/>
    <w:rsid w:val="00663699"/>
    <w:rsid w:val="00663816"/>
    <w:rsid w:val="00663BCD"/>
    <w:rsid w:val="0066402B"/>
    <w:rsid w:val="00664435"/>
    <w:rsid w:val="00664552"/>
    <w:rsid w:val="006647E6"/>
    <w:rsid w:val="00664940"/>
    <w:rsid w:val="00664BA4"/>
    <w:rsid w:val="0066500C"/>
    <w:rsid w:val="00665236"/>
    <w:rsid w:val="0066554B"/>
    <w:rsid w:val="006656AB"/>
    <w:rsid w:val="00665869"/>
    <w:rsid w:val="00665875"/>
    <w:rsid w:val="00665C67"/>
    <w:rsid w:val="00665E15"/>
    <w:rsid w:val="006662AC"/>
    <w:rsid w:val="006662B7"/>
    <w:rsid w:val="00666400"/>
    <w:rsid w:val="0066645C"/>
    <w:rsid w:val="006664BE"/>
    <w:rsid w:val="006664DF"/>
    <w:rsid w:val="006665EC"/>
    <w:rsid w:val="006666EA"/>
    <w:rsid w:val="00666950"/>
    <w:rsid w:val="00666AA5"/>
    <w:rsid w:val="00666C18"/>
    <w:rsid w:val="0066723C"/>
    <w:rsid w:val="00667563"/>
    <w:rsid w:val="006678AD"/>
    <w:rsid w:val="00667B41"/>
    <w:rsid w:val="00667EF5"/>
    <w:rsid w:val="006702D0"/>
    <w:rsid w:val="00670498"/>
    <w:rsid w:val="00670839"/>
    <w:rsid w:val="0067086B"/>
    <w:rsid w:val="006709C1"/>
    <w:rsid w:val="00670AD4"/>
    <w:rsid w:val="00670E0B"/>
    <w:rsid w:val="00670F2F"/>
    <w:rsid w:val="006712F8"/>
    <w:rsid w:val="006713FF"/>
    <w:rsid w:val="0067159B"/>
    <w:rsid w:val="006715BF"/>
    <w:rsid w:val="0067165A"/>
    <w:rsid w:val="00671749"/>
    <w:rsid w:val="0067185A"/>
    <w:rsid w:val="00671886"/>
    <w:rsid w:val="00671A2C"/>
    <w:rsid w:val="00671D2B"/>
    <w:rsid w:val="00671DF3"/>
    <w:rsid w:val="00671EFF"/>
    <w:rsid w:val="00671FC1"/>
    <w:rsid w:val="006721FF"/>
    <w:rsid w:val="00672372"/>
    <w:rsid w:val="00672563"/>
    <w:rsid w:val="0067263C"/>
    <w:rsid w:val="00672BA8"/>
    <w:rsid w:val="00672D41"/>
    <w:rsid w:val="00672D4F"/>
    <w:rsid w:val="006730B1"/>
    <w:rsid w:val="0067347F"/>
    <w:rsid w:val="00673727"/>
    <w:rsid w:val="00673B1F"/>
    <w:rsid w:val="00673D01"/>
    <w:rsid w:val="00673D75"/>
    <w:rsid w:val="00673F2E"/>
    <w:rsid w:val="0067401E"/>
    <w:rsid w:val="006740B8"/>
    <w:rsid w:val="006740D5"/>
    <w:rsid w:val="00674168"/>
    <w:rsid w:val="006744C1"/>
    <w:rsid w:val="006746EC"/>
    <w:rsid w:val="00674A0E"/>
    <w:rsid w:val="00674B57"/>
    <w:rsid w:val="00674CC9"/>
    <w:rsid w:val="006751B9"/>
    <w:rsid w:val="006752A7"/>
    <w:rsid w:val="006756BC"/>
    <w:rsid w:val="00675B34"/>
    <w:rsid w:val="00675BA2"/>
    <w:rsid w:val="00675E0D"/>
    <w:rsid w:val="0067606E"/>
    <w:rsid w:val="0067611A"/>
    <w:rsid w:val="00676254"/>
    <w:rsid w:val="00676620"/>
    <w:rsid w:val="00677172"/>
    <w:rsid w:val="0067726C"/>
    <w:rsid w:val="006773ED"/>
    <w:rsid w:val="00677554"/>
    <w:rsid w:val="00677ABE"/>
    <w:rsid w:val="00677AF7"/>
    <w:rsid w:val="00677BE6"/>
    <w:rsid w:val="00677CE0"/>
    <w:rsid w:val="00677F8C"/>
    <w:rsid w:val="00680031"/>
    <w:rsid w:val="006800B5"/>
    <w:rsid w:val="00680343"/>
    <w:rsid w:val="006803F5"/>
    <w:rsid w:val="00680539"/>
    <w:rsid w:val="006807E4"/>
    <w:rsid w:val="0068085B"/>
    <w:rsid w:val="00680CFB"/>
    <w:rsid w:val="00680D37"/>
    <w:rsid w:val="00680E74"/>
    <w:rsid w:val="006811B9"/>
    <w:rsid w:val="006815F7"/>
    <w:rsid w:val="00681697"/>
    <w:rsid w:val="0068195C"/>
    <w:rsid w:val="00681983"/>
    <w:rsid w:val="00681A6E"/>
    <w:rsid w:val="00681B67"/>
    <w:rsid w:val="00681CC7"/>
    <w:rsid w:val="00681EC6"/>
    <w:rsid w:val="00682046"/>
    <w:rsid w:val="006822C5"/>
    <w:rsid w:val="00682620"/>
    <w:rsid w:val="00682858"/>
    <w:rsid w:val="006828BF"/>
    <w:rsid w:val="00682B3A"/>
    <w:rsid w:val="00682C72"/>
    <w:rsid w:val="00682CC8"/>
    <w:rsid w:val="00682F1C"/>
    <w:rsid w:val="006830ED"/>
    <w:rsid w:val="00683237"/>
    <w:rsid w:val="0068385D"/>
    <w:rsid w:val="00683F46"/>
    <w:rsid w:val="006842C4"/>
    <w:rsid w:val="0068431A"/>
    <w:rsid w:val="0068436E"/>
    <w:rsid w:val="0068437E"/>
    <w:rsid w:val="006845CB"/>
    <w:rsid w:val="00684665"/>
    <w:rsid w:val="00684801"/>
    <w:rsid w:val="006849BD"/>
    <w:rsid w:val="00684A74"/>
    <w:rsid w:val="00684AE6"/>
    <w:rsid w:val="00684CD7"/>
    <w:rsid w:val="00684D26"/>
    <w:rsid w:val="00685310"/>
    <w:rsid w:val="006854E2"/>
    <w:rsid w:val="00685585"/>
    <w:rsid w:val="006855D5"/>
    <w:rsid w:val="006855F3"/>
    <w:rsid w:val="0068590B"/>
    <w:rsid w:val="00685E4C"/>
    <w:rsid w:val="00685F88"/>
    <w:rsid w:val="00686098"/>
    <w:rsid w:val="006860FD"/>
    <w:rsid w:val="00686273"/>
    <w:rsid w:val="00686345"/>
    <w:rsid w:val="0068656D"/>
    <w:rsid w:val="0068696B"/>
    <w:rsid w:val="00686A35"/>
    <w:rsid w:val="00686CFA"/>
    <w:rsid w:val="00687012"/>
    <w:rsid w:val="006871BD"/>
    <w:rsid w:val="006876C2"/>
    <w:rsid w:val="0068775B"/>
    <w:rsid w:val="00687788"/>
    <w:rsid w:val="006878EF"/>
    <w:rsid w:val="006879EE"/>
    <w:rsid w:val="00687A0D"/>
    <w:rsid w:val="00687B0F"/>
    <w:rsid w:val="00687B41"/>
    <w:rsid w:val="00687D9C"/>
    <w:rsid w:val="00687E28"/>
    <w:rsid w:val="00687E8D"/>
    <w:rsid w:val="00687FE5"/>
    <w:rsid w:val="0069011D"/>
    <w:rsid w:val="0069012A"/>
    <w:rsid w:val="006901DE"/>
    <w:rsid w:val="00690614"/>
    <w:rsid w:val="00690662"/>
    <w:rsid w:val="00690674"/>
    <w:rsid w:val="00690802"/>
    <w:rsid w:val="00690855"/>
    <w:rsid w:val="00690871"/>
    <w:rsid w:val="00690B25"/>
    <w:rsid w:val="00690C1F"/>
    <w:rsid w:val="00690DAA"/>
    <w:rsid w:val="00690F48"/>
    <w:rsid w:val="00691241"/>
    <w:rsid w:val="00691530"/>
    <w:rsid w:val="00691728"/>
    <w:rsid w:val="006922DD"/>
    <w:rsid w:val="0069247E"/>
    <w:rsid w:val="0069282D"/>
    <w:rsid w:val="00692A1B"/>
    <w:rsid w:val="00692A8B"/>
    <w:rsid w:val="00692BF6"/>
    <w:rsid w:val="00692BF9"/>
    <w:rsid w:val="00692E48"/>
    <w:rsid w:val="00692E5B"/>
    <w:rsid w:val="00692EA8"/>
    <w:rsid w:val="00692F95"/>
    <w:rsid w:val="00692FA4"/>
    <w:rsid w:val="00692FE3"/>
    <w:rsid w:val="00693194"/>
    <w:rsid w:val="0069330C"/>
    <w:rsid w:val="00693364"/>
    <w:rsid w:val="00693A1F"/>
    <w:rsid w:val="00693DBC"/>
    <w:rsid w:val="00694446"/>
    <w:rsid w:val="0069456A"/>
    <w:rsid w:val="00694A73"/>
    <w:rsid w:val="00694B5B"/>
    <w:rsid w:val="00695077"/>
    <w:rsid w:val="0069514E"/>
    <w:rsid w:val="006951CB"/>
    <w:rsid w:val="006952D8"/>
    <w:rsid w:val="00695391"/>
    <w:rsid w:val="006954E4"/>
    <w:rsid w:val="006957A7"/>
    <w:rsid w:val="006957EC"/>
    <w:rsid w:val="00695975"/>
    <w:rsid w:val="00695A88"/>
    <w:rsid w:val="00696011"/>
    <w:rsid w:val="0069604D"/>
    <w:rsid w:val="00696273"/>
    <w:rsid w:val="00696686"/>
    <w:rsid w:val="00696A14"/>
    <w:rsid w:val="00696DF5"/>
    <w:rsid w:val="00696F65"/>
    <w:rsid w:val="006972CB"/>
    <w:rsid w:val="00697525"/>
    <w:rsid w:val="00697691"/>
    <w:rsid w:val="00697693"/>
    <w:rsid w:val="006976DE"/>
    <w:rsid w:val="0069771D"/>
    <w:rsid w:val="006977C7"/>
    <w:rsid w:val="006977D7"/>
    <w:rsid w:val="00697CD2"/>
    <w:rsid w:val="00697E09"/>
    <w:rsid w:val="00697F12"/>
    <w:rsid w:val="00697FCF"/>
    <w:rsid w:val="006A00A1"/>
    <w:rsid w:val="006A013F"/>
    <w:rsid w:val="006A0263"/>
    <w:rsid w:val="006A0268"/>
    <w:rsid w:val="006A06E4"/>
    <w:rsid w:val="006A078A"/>
    <w:rsid w:val="006A07F7"/>
    <w:rsid w:val="006A09A5"/>
    <w:rsid w:val="006A0A89"/>
    <w:rsid w:val="006A0AFE"/>
    <w:rsid w:val="006A0CCB"/>
    <w:rsid w:val="006A0D30"/>
    <w:rsid w:val="006A0DC9"/>
    <w:rsid w:val="006A0E26"/>
    <w:rsid w:val="006A13DC"/>
    <w:rsid w:val="006A14A3"/>
    <w:rsid w:val="006A15C2"/>
    <w:rsid w:val="006A16B6"/>
    <w:rsid w:val="006A1898"/>
    <w:rsid w:val="006A18E4"/>
    <w:rsid w:val="006A1BFB"/>
    <w:rsid w:val="006A1D47"/>
    <w:rsid w:val="006A267F"/>
    <w:rsid w:val="006A2D8C"/>
    <w:rsid w:val="006A2DE6"/>
    <w:rsid w:val="006A2E69"/>
    <w:rsid w:val="006A2F75"/>
    <w:rsid w:val="006A3261"/>
    <w:rsid w:val="006A340E"/>
    <w:rsid w:val="006A3422"/>
    <w:rsid w:val="006A36EC"/>
    <w:rsid w:val="006A38C4"/>
    <w:rsid w:val="006A3A3A"/>
    <w:rsid w:val="006A3B0D"/>
    <w:rsid w:val="006A3E84"/>
    <w:rsid w:val="006A471A"/>
    <w:rsid w:val="006A478F"/>
    <w:rsid w:val="006A4A62"/>
    <w:rsid w:val="006A4C15"/>
    <w:rsid w:val="006A4CA6"/>
    <w:rsid w:val="006A4E93"/>
    <w:rsid w:val="006A4FBD"/>
    <w:rsid w:val="006A51B8"/>
    <w:rsid w:val="006A51C3"/>
    <w:rsid w:val="006A5232"/>
    <w:rsid w:val="006A52B1"/>
    <w:rsid w:val="006A5347"/>
    <w:rsid w:val="006A546D"/>
    <w:rsid w:val="006A5B59"/>
    <w:rsid w:val="006A5B8B"/>
    <w:rsid w:val="006A6037"/>
    <w:rsid w:val="006A6102"/>
    <w:rsid w:val="006A67DE"/>
    <w:rsid w:val="006A6853"/>
    <w:rsid w:val="006A6FFC"/>
    <w:rsid w:val="006A712F"/>
    <w:rsid w:val="006A730F"/>
    <w:rsid w:val="006A7514"/>
    <w:rsid w:val="006A75A0"/>
    <w:rsid w:val="006A7899"/>
    <w:rsid w:val="006A7EDA"/>
    <w:rsid w:val="006A7EDF"/>
    <w:rsid w:val="006B00CD"/>
    <w:rsid w:val="006B019B"/>
    <w:rsid w:val="006B02CA"/>
    <w:rsid w:val="006B05B7"/>
    <w:rsid w:val="006B0B07"/>
    <w:rsid w:val="006B0C90"/>
    <w:rsid w:val="006B0FC0"/>
    <w:rsid w:val="006B0FC9"/>
    <w:rsid w:val="006B113A"/>
    <w:rsid w:val="006B1392"/>
    <w:rsid w:val="006B16D1"/>
    <w:rsid w:val="006B1750"/>
    <w:rsid w:val="006B17E5"/>
    <w:rsid w:val="006B1988"/>
    <w:rsid w:val="006B1B34"/>
    <w:rsid w:val="006B1C23"/>
    <w:rsid w:val="006B1C7B"/>
    <w:rsid w:val="006B2061"/>
    <w:rsid w:val="006B2310"/>
    <w:rsid w:val="006B235C"/>
    <w:rsid w:val="006B23FA"/>
    <w:rsid w:val="006B24DD"/>
    <w:rsid w:val="006B260C"/>
    <w:rsid w:val="006B270F"/>
    <w:rsid w:val="006B27B1"/>
    <w:rsid w:val="006B2942"/>
    <w:rsid w:val="006B325D"/>
    <w:rsid w:val="006B32B2"/>
    <w:rsid w:val="006B3883"/>
    <w:rsid w:val="006B3A0C"/>
    <w:rsid w:val="006B3A49"/>
    <w:rsid w:val="006B3A9A"/>
    <w:rsid w:val="006B3AA5"/>
    <w:rsid w:val="006B3AB1"/>
    <w:rsid w:val="006B402B"/>
    <w:rsid w:val="006B4083"/>
    <w:rsid w:val="006B41E3"/>
    <w:rsid w:val="006B4320"/>
    <w:rsid w:val="006B43A5"/>
    <w:rsid w:val="006B441C"/>
    <w:rsid w:val="006B45E7"/>
    <w:rsid w:val="006B49C0"/>
    <w:rsid w:val="006B4A53"/>
    <w:rsid w:val="006B4CD3"/>
    <w:rsid w:val="006B5020"/>
    <w:rsid w:val="006B528E"/>
    <w:rsid w:val="006B534E"/>
    <w:rsid w:val="006B5392"/>
    <w:rsid w:val="006B53E9"/>
    <w:rsid w:val="006B55AF"/>
    <w:rsid w:val="006B5A68"/>
    <w:rsid w:val="006B5D55"/>
    <w:rsid w:val="006B5E05"/>
    <w:rsid w:val="006B5FDC"/>
    <w:rsid w:val="006B6394"/>
    <w:rsid w:val="006B63B3"/>
    <w:rsid w:val="006B64CF"/>
    <w:rsid w:val="006B66E6"/>
    <w:rsid w:val="006B67AA"/>
    <w:rsid w:val="006B6912"/>
    <w:rsid w:val="006B6A44"/>
    <w:rsid w:val="006B7083"/>
    <w:rsid w:val="006B72F5"/>
    <w:rsid w:val="006B7313"/>
    <w:rsid w:val="006B74C7"/>
    <w:rsid w:val="006B77A9"/>
    <w:rsid w:val="006B77F2"/>
    <w:rsid w:val="006B7888"/>
    <w:rsid w:val="006B78E4"/>
    <w:rsid w:val="006B7AC4"/>
    <w:rsid w:val="006B7B48"/>
    <w:rsid w:val="006B7CF9"/>
    <w:rsid w:val="006C001F"/>
    <w:rsid w:val="006C0194"/>
    <w:rsid w:val="006C019B"/>
    <w:rsid w:val="006C0412"/>
    <w:rsid w:val="006C043C"/>
    <w:rsid w:val="006C091D"/>
    <w:rsid w:val="006C0B4B"/>
    <w:rsid w:val="006C0D06"/>
    <w:rsid w:val="006C0EF9"/>
    <w:rsid w:val="006C1342"/>
    <w:rsid w:val="006C1951"/>
    <w:rsid w:val="006C1AB9"/>
    <w:rsid w:val="006C1C0C"/>
    <w:rsid w:val="006C1D23"/>
    <w:rsid w:val="006C219D"/>
    <w:rsid w:val="006C2367"/>
    <w:rsid w:val="006C238D"/>
    <w:rsid w:val="006C23F6"/>
    <w:rsid w:val="006C250F"/>
    <w:rsid w:val="006C2601"/>
    <w:rsid w:val="006C2752"/>
    <w:rsid w:val="006C2757"/>
    <w:rsid w:val="006C28CC"/>
    <w:rsid w:val="006C28E1"/>
    <w:rsid w:val="006C2CCA"/>
    <w:rsid w:val="006C2E12"/>
    <w:rsid w:val="006C2E8A"/>
    <w:rsid w:val="006C3016"/>
    <w:rsid w:val="006C3186"/>
    <w:rsid w:val="006C3381"/>
    <w:rsid w:val="006C34AC"/>
    <w:rsid w:val="006C3755"/>
    <w:rsid w:val="006C3796"/>
    <w:rsid w:val="006C386B"/>
    <w:rsid w:val="006C38B0"/>
    <w:rsid w:val="006C3926"/>
    <w:rsid w:val="006C3A3F"/>
    <w:rsid w:val="006C3B24"/>
    <w:rsid w:val="006C3F4D"/>
    <w:rsid w:val="006C3F6D"/>
    <w:rsid w:val="006C4005"/>
    <w:rsid w:val="006C4021"/>
    <w:rsid w:val="006C4130"/>
    <w:rsid w:val="006C41C6"/>
    <w:rsid w:val="006C4447"/>
    <w:rsid w:val="006C484B"/>
    <w:rsid w:val="006C4911"/>
    <w:rsid w:val="006C4961"/>
    <w:rsid w:val="006C5149"/>
    <w:rsid w:val="006C5300"/>
    <w:rsid w:val="006C530B"/>
    <w:rsid w:val="006C54ED"/>
    <w:rsid w:val="006C5650"/>
    <w:rsid w:val="006C5CD5"/>
    <w:rsid w:val="006C5D3B"/>
    <w:rsid w:val="006C5FDB"/>
    <w:rsid w:val="006C618F"/>
    <w:rsid w:val="006C6259"/>
    <w:rsid w:val="006C62C9"/>
    <w:rsid w:val="006C633D"/>
    <w:rsid w:val="006C6A55"/>
    <w:rsid w:val="006C6FF8"/>
    <w:rsid w:val="006C7216"/>
    <w:rsid w:val="006C73B8"/>
    <w:rsid w:val="006C7528"/>
    <w:rsid w:val="006C7994"/>
    <w:rsid w:val="006C7C22"/>
    <w:rsid w:val="006C7C4D"/>
    <w:rsid w:val="006D02DE"/>
    <w:rsid w:val="006D039C"/>
    <w:rsid w:val="006D04EB"/>
    <w:rsid w:val="006D05A0"/>
    <w:rsid w:val="006D088D"/>
    <w:rsid w:val="006D0C33"/>
    <w:rsid w:val="006D0C7A"/>
    <w:rsid w:val="006D0D82"/>
    <w:rsid w:val="006D0FEC"/>
    <w:rsid w:val="006D10CB"/>
    <w:rsid w:val="006D1404"/>
    <w:rsid w:val="006D15BD"/>
    <w:rsid w:val="006D15C2"/>
    <w:rsid w:val="006D1923"/>
    <w:rsid w:val="006D1A3B"/>
    <w:rsid w:val="006D1BD7"/>
    <w:rsid w:val="006D1FDB"/>
    <w:rsid w:val="006D240A"/>
    <w:rsid w:val="006D2572"/>
    <w:rsid w:val="006D2671"/>
    <w:rsid w:val="006D2949"/>
    <w:rsid w:val="006D296D"/>
    <w:rsid w:val="006D2CE0"/>
    <w:rsid w:val="006D2D55"/>
    <w:rsid w:val="006D2DDD"/>
    <w:rsid w:val="006D2F84"/>
    <w:rsid w:val="006D3345"/>
    <w:rsid w:val="006D34DF"/>
    <w:rsid w:val="006D392A"/>
    <w:rsid w:val="006D3933"/>
    <w:rsid w:val="006D3CF2"/>
    <w:rsid w:val="006D3D74"/>
    <w:rsid w:val="006D3DDA"/>
    <w:rsid w:val="006D43A4"/>
    <w:rsid w:val="006D43DA"/>
    <w:rsid w:val="006D462C"/>
    <w:rsid w:val="006D46C5"/>
    <w:rsid w:val="006D4884"/>
    <w:rsid w:val="006D4AF2"/>
    <w:rsid w:val="006D4DDF"/>
    <w:rsid w:val="006D5033"/>
    <w:rsid w:val="006D512C"/>
    <w:rsid w:val="006D5189"/>
    <w:rsid w:val="006D52BF"/>
    <w:rsid w:val="006D5336"/>
    <w:rsid w:val="006D5529"/>
    <w:rsid w:val="006D5727"/>
    <w:rsid w:val="006D5C30"/>
    <w:rsid w:val="006D5C7F"/>
    <w:rsid w:val="006D5D85"/>
    <w:rsid w:val="006D5F6D"/>
    <w:rsid w:val="006D60BF"/>
    <w:rsid w:val="006D613A"/>
    <w:rsid w:val="006D6218"/>
    <w:rsid w:val="006D62CF"/>
    <w:rsid w:val="006D6365"/>
    <w:rsid w:val="006D64D5"/>
    <w:rsid w:val="006D6570"/>
    <w:rsid w:val="006D6852"/>
    <w:rsid w:val="006D6ABB"/>
    <w:rsid w:val="006D6EE6"/>
    <w:rsid w:val="006D6F11"/>
    <w:rsid w:val="006D716F"/>
    <w:rsid w:val="006D71D0"/>
    <w:rsid w:val="006D71D2"/>
    <w:rsid w:val="006D7374"/>
    <w:rsid w:val="006D7411"/>
    <w:rsid w:val="006D75B0"/>
    <w:rsid w:val="006D7769"/>
    <w:rsid w:val="006D7865"/>
    <w:rsid w:val="006D78CE"/>
    <w:rsid w:val="006D78E3"/>
    <w:rsid w:val="006D7BBE"/>
    <w:rsid w:val="006E003B"/>
    <w:rsid w:val="006E0171"/>
    <w:rsid w:val="006E042B"/>
    <w:rsid w:val="006E0478"/>
    <w:rsid w:val="006E05F7"/>
    <w:rsid w:val="006E0840"/>
    <w:rsid w:val="006E08A9"/>
    <w:rsid w:val="006E0926"/>
    <w:rsid w:val="006E0B69"/>
    <w:rsid w:val="006E0D99"/>
    <w:rsid w:val="006E0F00"/>
    <w:rsid w:val="006E117F"/>
    <w:rsid w:val="006E12DE"/>
    <w:rsid w:val="006E1351"/>
    <w:rsid w:val="006E153A"/>
    <w:rsid w:val="006E1743"/>
    <w:rsid w:val="006E1A36"/>
    <w:rsid w:val="006E1B81"/>
    <w:rsid w:val="006E1BD7"/>
    <w:rsid w:val="006E2051"/>
    <w:rsid w:val="006E20AB"/>
    <w:rsid w:val="006E2177"/>
    <w:rsid w:val="006E22C0"/>
    <w:rsid w:val="006E266B"/>
    <w:rsid w:val="006E27BE"/>
    <w:rsid w:val="006E2D58"/>
    <w:rsid w:val="006E2F9D"/>
    <w:rsid w:val="006E327E"/>
    <w:rsid w:val="006E32BC"/>
    <w:rsid w:val="006E354E"/>
    <w:rsid w:val="006E360B"/>
    <w:rsid w:val="006E3A37"/>
    <w:rsid w:val="006E3DBD"/>
    <w:rsid w:val="006E3FAF"/>
    <w:rsid w:val="006E409C"/>
    <w:rsid w:val="006E4156"/>
    <w:rsid w:val="006E4470"/>
    <w:rsid w:val="006E4994"/>
    <w:rsid w:val="006E4A22"/>
    <w:rsid w:val="006E5059"/>
    <w:rsid w:val="006E5289"/>
    <w:rsid w:val="006E52A7"/>
    <w:rsid w:val="006E534D"/>
    <w:rsid w:val="006E5625"/>
    <w:rsid w:val="006E5AE8"/>
    <w:rsid w:val="006E5FC7"/>
    <w:rsid w:val="006E607B"/>
    <w:rsid w:val="006E60C1"/>
    <w:rsid w:val="006E6127"/>
    <w:rsid w:val="006E616F"/>
    <w:rsid w:val="006E619A"/>
    <w:rsid w:val="006E62F1"/>
    <w:rsid w:val="006E6597"/>
    <w:rsid w:val="006E65CC"/>
    <w:rsid w:val="006E6844"/>
    <w:rsid w:val="006E6943"/>
    <w:rsid w:val="006E69CA"/>
    <w:rsid w:val="006E6AD2"/>
    <w:rsid w:val="006E6C83"/>
    <w:rsid w:val="006E6D84"/>
    <w:rsid w:val="006E6FED"/>
    <w:rsid w:val="006E7067"/>
    <w:rsid w:val="006E71A6"/>
    <w:rsid w:val="006E7278"/>
    <w:rsid w:val="006E7504"/>
    <w:rsid w:val="006E7512"/>
    <w:rsid w:val="006E7616"/>
    <w:rsid w:val="006E7623"/>
    <w:rsid w:val="006E763F"/>
    <w:rsid w:val="006E7711"/>
    <w:rsid w:val="006E7850"/>
    <w:rsid w:val="006E7916"/>
    <w:rsid w:val="006E7C37"/>
    <w:rsid w:val="006E7CF9"/>
    <w:rsid w:val="006E7F2D"/>
    <w:rsid w:val="006F016F"/>
    <w:rsid w:val="006F029E"/>
    <w:rsid w:val="006F0392"/>
    <w:rsid w:val="006F0396"/>
    <w:rsid w:val="006F0442"/>
    <w:rsid w:val="006F046A"/>
    <w:rsid w:val="006F08EB"/>
    <w:rsid w:val="006F09E5"/>
    <w:rsid w:val="006F0C6E"/>
    <w:rsid w:val="006F0CA3"/>
    <w:rsid w:val="006F10B6"/>
    <w:rsid w:val="006F1194"/>
    <w:rsid w:val="006F13FB"/>
    <w:rsid w:val="006F180B"/>
    <w:rsid w:val="006F1831"/>
    <w:rsid w:val="006F1A31"/>
    <w:rsid w:val="006F1B6E"/>
    <w:rsid w:val="006F1C0D"/>
    <w:rsid w:val="006F1E60"/>
    <w:rsid w:val="006F1F4E"/>
    <w:rsid w:val="006F20BB"/>
    <w:rsid w:val="006F21DA"/>
    <w:rsid w:val="006F22FC"/>
    <w:rsid w:val="006F242B"/>
    <w:rsid w:val="006F243E"/>
    <w:rsid w:val="006F244F"/>
    <w:rsid w:val="006F264A"/>
    <w:rsid w:val="006F2A25"/>
    <w:rsid w:val="006F2A29"/>
    <w:rsid w:val="006F2AAC"/>
    <w:rsid w:val="006F2B32"/>
    <w:rsid w:val="006F2F00"/>
    <w:rsid w:val="006F2F43"/>
    <w:rsid w:val="006F30A4"/>
    <w:rsid w:val="006F3AD3"/>
    <w:rsid w:val="006F3BFF"/>
    <w:rsid w:val="006F3C63"/>
    <w:rsid w:val="006F3D7A"/>
    <w:rsid w:val="006F3F31"/>
    <w:rsid w:val="006F3F9B"/>
    <w:rsid w:val="006F427C"/>
    <w:rsid w:val="006F4467"/>
    <w:rsid w:val="006F44B1"/>
    <w:rsid w:val="006F4846"/>
    <w:rsid w:val="006F4939"/>
    <w:rsid w:val="006F4C46"/>
    <w:rsid w:val="006F4D88"/>
    <w:rsid w:val="006F4EF5"/>
    <w:rsid w:val="006F5228"/>
    <w:rsid w:val="006F5410"/>
    <w:rsid w:val="006F5419"/>
    <w:rsid w:val="006F54AA"/>
    <w:rsid w:val="006F5840"/>
    <w:rsid w:val="006F5967"/>
    <w:rsid w:val="006F5BB0"/>
    <w:rsid w:val="006F6445"/>
    <w:rsid w:val="006F6EBE"/>
    <w:rsid w:val="006F6EDC"/>
    <w:rsid w:val="006F7068"/>
    <w:rsid w:val="006F7075"/>
    <w:rsid w:val="006F7302"/>
    <w:rsid w:val="006F73AC"/>
    <w:rsid w:val="006F7437"/>
    <w:rsid w:val="006F74AC"/>
    <w:rsid w:val="006F7699"/>
    <w:rsid w:val="006F77F6"/>
    <w:rsid w:val="006F780B"/>
    <w:rsid w:val="006F7AB7"/>
    <w:rsid w:val="006F7B97"/>
    <w:rsid w:val="006F7F1C"/>
    <w:rsid w:val="0070031D"/>
    <w:rsid w:val="00700404"/>
    <w:rsid w:val="007006FF"/>
    <w:rsid w:val="00700CF0"/>
    <w:rsid w:val="00700D19"/>
    <w:rsid w:val="00700E1E"/>
    <w:rsid w:val="00700E28"/>
    <w:rsid w:val="00700F20"/>
    <w:rsid w:val="007011E3"/>
    <w:rsid w:val="007011EC"/>
    <w:rsid w:val="00701300"/>
    <w:rsid w:val="00701491"/>
    <w:rsid w:val="00701B66"/>
    <w:rsid w:val="00701CBD"/>
    <w:rsid w:val="00702070"/>
    <w:rsid w:val="00702274"/>
    <w:rsid w:val="0070228D"/>
    <w:rsid w:val="0070232F"/>
    <w:rsid w:val="0070255C"/>
    <w:rsid w:val="00702832"/>
    <w:rsid w:val="00702AE5"/>
    <w:rsid w:val="00702C82"/>
    <w:rsid w:val="00702C93"/>
    <w:rsid w:val="00702CB3"/>
    <w:rsid w:val="00702D04"/>
    <w:rsid w:val="00702E6D"/>
    <w:rsid w:val="00703128"/>
    <w:rsid w:val="00703159"/>
    <w:rsid w:val="0070335F"/>
    <w:rsid w:val="007037EF"/>
    <w:rsid w:val="007038A5"/>
    <w:rsid w:val="00703A88"/>
    <w:rsid w:val="00703AEC"/>
    <w:rsid w:val="00703AFC"/>
    <w:rsid w:val="00703B19"/>
    <w:rsid w:val="00703BAD"/>
    <w:rsid w:val="00703FA0"/>
    <w:rsid w:val="00703FBB"/>
    <w:rsid w:val="00704062"/>
    <w:rsid w:val="007040DD"/>
    <w:rsid w:val="007041A1"/>
    <w:rsid w:val="0070456A"/>
    <w:rsid w:val="007045D3"/>
    <w:rsid w:val="00704790"/>
    <w:rsid w:val="00704943"/>
    <w:rsid w:val="00704A65"/>
    <w:rsid w:val="00704B54"/>
    <w:rsid w:val="00704D77"/>
    <w:rsid w:val="00704E03"/>
    <w:rsid w:val="00704EF6"/>
    <w:rsid w:val="007050B7"/>
    <w:rsid w:val="007056D4"/>
    <w:rsid w:val="00705988"/>
    <w:rsid w:val="007060F0"/>
    <w:rsid w:val="0070642F"/>
    <w:rsid w:val="007066F0"/>
    <w:rsid w:val="00706A36"/>
    <w:rsid w:val="00706A98"/>
    <w:rsid w:val="00706E3F"/>
    <w:rsid w:val="00706F69"/>
    <w:rsid w:val="007070C5"/>
    <w:rsid w:val="00707361"/>
    <w:rsid w:val="00707BE1"/>
    <w:rsid w:val="00707CA8"/>
    <w:rsid w:val="00707CB2"/>
    <w:rsid w:val="00707F8F"/>
    <w:rsid w:val="00710007"/>
    <w:rsid w:val="00710145"/>
    <w:rsid w:val="0071016C"/>
    <w:rsid w:val="00710752"/>
    <w:rsid w:val="00710821"/>
    <w:rsid w:val="00710ACF"/>
    <w:rsid w:val="00710DA3"/>
    <w:rsid w:val="00710F10"/>
    <w:rsid w:val="007112A9"/>
    <w:rsid w:val="00711496"/>
    <w:rsid w:val="00711680"/>
    <w:rsid w:val="007119EE"/>
    <w:rsid w:val="00711C2D"/>
    <w:rsid w:val="00711C73"/>
    <w:rsid w:val="00711D15"/>
    <w:rsid w:val="00711EAD"/>
    <w:rsid w:val="00711F62"/>
    <w:rsid w:val="00711F9C"/>
    <w:rsid w:val="00712025"/>
    <w:rsid w:val="0071227B"/>
    <w:rsid w:val="00712C9B"/>
    <w:rsid w:val="00712E38"/>
    <w:rsid w:val="00712FC9"/>
    <w:rsid w:val="00712FDC"/>
    <w:rsid w:val="00713087"/>
    <w:rsid w:val="007130A7"/>
    <w:rsid w:val="007130F5"/>
    <w:rsid w:val="0071348D"/>
    <w:rsid w:val="007134ED"/>
    <w:rsid w:val="007136C7"/>
    <w:rsid w:val="00713B6D"/>
    <w:rsid w:val="00713FAC"/>
    <w:rsid w:val="007141CA"/>
    <w:rsid w:val="00714323"/>
    <w:rsid w:val="00714397"/>
    <w:rsid w:val="00714540"/>
    <w:rsid w:val="0071458B"/>
    <w:rsid w:val="0071460F"/>
    <w:rsid w:val="00714751"/>
    <w:rsid w:val="00714E50"/>
    <w:rsid w:val="00715111"/>
    <w:rsid w:val="00715691"/>
    <w:rsid w:val="00715B0D"/>
    <w:rsid w:val="00715EFE"/>
    <w:rsid w:val="00716149"/>
    <w:rsid w:val="00716478"/>
    <w:rsid w:val="00716588"/>
    <w:rsid w:val="00716654"/>
    <w:rsid w:val="007168FE"/>
    <w:rsid w:val="00716AA6"/>
    <w:rsid w:val="00716B71"/>
    <w:rsid w:val="00716DB7"/>
    <w:rsid w:val="00716E80"/>
    <w:rsid w:val="00717055"/>
    <w:rsid w:val="007170D1"/>
    <w:rsid w:val="007170E8"/>
    <w:rsid w:val="00717163"/>
    <w:rsid w:val="007173ED"/>
    <w:rsid w:val="007175ED"/>
    <w:rsid w:val="007176BB"/>
    <w:rsid w:val="007179F8"/>
    <w:rsid w:val="00717A71"/>
    <w:rsid w:val="00717A94"/>
    <w:rsid w:val="00717B99"/>
    <w:rsid w:val="007200FD"/>
    <w:rsid w:val="0072014F"/>
    <w:rsid w:val="00720184"/>
    <w:rsid w:val="007203A2"/>
    <w:rsid w:val="007205C2"/>
    <w:rsid w:val="0072064B"/>
    <w:rsid w:val="007206CD"/>
    <w:rsid w:val="00720A01"/>
    <w:rsid w:val="00720A36"/>
    <w:rsid w:val="00720CCF"/>
    <w:rsid w:val="00720D0C"/>
    <w:rsid w:val="00721012"/>
    <w:rsid w:val="00721333"/>
    <w:rsid w:val="007213D8"/>
    <w:rsid w:val="0072147D"/>
    <w:rsid w:val="007217F2"/>
    <w:rsid w:val="0072189A"/>
    <w:rsid w:val="00721C82"/>
    <w:rsid w:val="007222E8"/>
    <w:rsid w:val="00722432"/>
    <w:rsid w:val="0072272B"/>
    <w:rsid w:val="00722BB6"/>
    <w:rsid w:val="00722E9D"/>
    <w:rsid w:val="00723199"/>
    <w:rsid w:val="007234EF"/>
    <w:rsid w:val="00723541"/>
    <w:rsid w:val="0072366F"/>
    <w:rsid w:val="00723CD5"/>
    <w:rsid w:val="00723FD4"/>
    <w:rsid w:val="007241CC"/>
    <w:rsid w:val="007241CE"/>
    <w:rsid w:val="0072426B"/>
    <w:rsid w:val="007242EB"/>
    <w:rsid w:val="007244B7"/>
    <w:rsid w:val="00724CE6"/>
    <w:rsid w:val="00724D3A"/>
    <w:rsid w:val="00724D59"/>
    <w:rsid w:val="00725016"/>
    <w:rsid w:val="007250ED"/>
    <w:rsid w:val="0072567B"/>
    <w:rsid w:val="00725791"/>
    <w:rsid w:val="0072599F"/>
    <w:rsid w:val="00725A1F"/>
    <w:rsid w:val="00725B3D"/>
    <w:rsid w:val="00725EEA"/>
    <w:rsid w:val="007260B5"/>
    <w:rsid w:val="0072612D"/>
    <w:rsid w:val="0072632C"/>
    <w:rsid w:val="00726680"/>
    <w:rsid w:val="00726A42"/>
    <w:rsid w:val="00726DC4"/>
    <w:rsid w:val="00727412"/>
    <w:rsid w:val="00727515"/>
    <w:rsid w:val="0072775D"/>
    <w:rsid w:val="007277B5"/>
    <w:rsid w:val="007278A0"/>
    <w:rsid w:val="007279C9"/>
    <w:rsid w:val="00727B38"/>
    <w:rsid w:val="00727F56"/>
    <w:rsid w:val="007301E4"/>
    <w:rsid w:val="0073026C"/>
    <w:rsid w:val="00730422"/>
    <w:rsid w:val="0073042A"/>
    <w:rsid w:val="00730ACC"/>
    <w:rsid w:val="00731109"/>
    <w:rsid w:val="00731415"/>
    <w:rsid w:val="007316E1"/>
    <w:rsid w:val="0073189A"/>
    <w:rsid w:val="00731BB3"/>
    <w:rsid w:val="0073213D"/>
    <w:rsid w:val="0073233B"/>
    <w:rsid w:val="00732460"/>
    <w:rsid w:val="00732481"/>
    <w:rsid w:val="00732965"/>
    <w:rsid w:val="00732E48"/>
    <w:rsid w:val="007333B2"/>
    <w:rsid w:val="0073343E"/>
    <w:rsid w:val="007334F9"/>
    <w:rsid w:val="00733C28"/>
    <w:rsid w:val="00733DDA"/>
    <w:rsid w:val="007345F7"/>
    <w:rsid w:val="007346A7"/>
    <w:rsid w:val="0073471F"/>
    <w:rsid w:val="007347C5"/>
    <w:rsid w:val="00734A2B"/>
    <w:rsid w:val="00734A78"/>
    <w:rsid w:val="00734F6A"/>
    <w:rsid w:val="0073536C"/>
    <w:rsid w:val="0073560B"/>
    <w:rsid w:val="007357A8"/>
    <w:rsid w:val="0073595C"/>
    <w:rsid w:val="00735A40"/>
    <w:rsid w:val="00735B6E"/>
    <w:rsid w:val="00735B9D"/>
    <w:rsid w:val="00735CD8"/>
    <w:rsid w:val="00735DE2"/>
    <w:rsid w:val="00735EAE"/>
    <w:rsid w:val="00735F83"/>
    <w:rsid w:val="00736016"/>
    <w:rsid w:val="0073604D"/>
    <w:rsid w:val="00736087"/>
    <w:rsid w:val="007362DE"/>
    <w:rsid w:val="007364F7"/>
    <w:rsid w:val="0073670E"/>
    <w:rsid w:val="00736ACB"/>
    <w:rsid w:val="00736CE6"/>
    <w:rsid w:val="00736D62"/>
    <w:rsid w:val="00736F85"/>
    <w:rsid w:val="00736FEB"/>
    <w:rsid w:val="00737005"/>
    <w:rsid w:val="007370C3"/>
    <w:rsid w:val="007370F5"/>
    <w:rsid w:val="00737375"/>
    <w:rsid w:val="00737C72"/>
    <w:rsid w:val="007402A4"/>
    <w:rsid w:val="00740801"/>
    <w:rsid w:val="00740995"/>
    <w:rsid w:val="00740A38"/>
    <w:rsid w:val="00740F7A"/>
    <w:rsid w:val="00741119"/>
    <w:rsid w:val="00741244"/>
    <w:rsid w:val="00741552"/>
    <w:rsid w:val="00741565"/>
    <w:rsid w:val="00741580"/>
    <w:rsid w:val="00741A82"/>
    <w:rsid w:val="00741CB2"/>
    <w:rsid w:val="00741DDF"/>
    <w:rsid w:val="00742031"/>
    <w:rsid w:val="00742088"/>
    <w:rsid w:val="007420E0"/>
    <w:rsid w:val="007421B1"/>
    <w:rsid w:val="007424F8"/>
    <w:rsid w:val="0074254F"/>
    <w:rsid w:val="007425E5"/>
    <w:rsid w:val="007425E8"/>
    <w:rsid w:val="007425FE"/>
    <w:rsid w:val="0074281C"/>
    <w:rsid w:val="00742829"/>
    <w:rsid w:val="00742832"/>
    <w:rsid w:val="00742A39"/>
    <w:rsid w:val="00742DBD"/>
    <w:rsid w:val="00743289"/>
    <w:rsid w:val="007433E3"/>
    <w:rsid w:val="0074366A"/>
    <w:rsid w:val="00743744"/>
    <w:rsid w:val="00743C5E"/>
    <w:rsid w:val="00743D8D"/>
    <w:rsid w:val="00743D9A"/>
    <w:rsid w:val="00744034"/>
    <w:rsid w:val="007441A6"/>
    <w:rsid w:val="0074423B"/>
    <w:rsid w:val="007444C2"/>
    <w:rsid w:val="007448F1"/>
    <w:rsid w:val="00744CE9"/>
    <w:rsid w:val="00745410"/>
    <w:rsid w:val="007456B6"/>
    <w:rsid w:val="00745CF4"/>
    <w:rsid w:val="00745DCA"/>
    <w:rsid w:val="00745F64"/>
    <w:rsid w:val="007460EF"/>
    <w:rsid w:val="0074612C"/>
    <w:rsid w:val="0074626E"/>
    <w:rsid w:val="007464BE"/>
    <w:rsid w:val="00746538"/>
    <w:rsid w:val="00746734"/>
    <w:rsid w:val="00746823"/>
    <w:rsid w:val="00746873"/>
    <w:rsid w:val="00746B4A"/>
    <w:rsid w:val="00746CCA"/>
    <w:rsid w:val="00746F9F"/>
    <w:rsid w:val="00746FBC"/>
    <w:rsid w:val="007471BE"/>
    <w:rsid w:val="007471DD"/>
    <w:rsid w:val="00747355"/>
    <w:rsid w:val="00747410"/>
    <w:rsid w:val="0074741E"/>
    <w:rsid w:val="007475A9"/>
    <w:rsid w:val="007475C3"/>
    <w:rsid w:val="00747719"/>
    <w:rsid w:val="00747A12"/>
    <w:rsid w:val="00747C47"/>
    <w:rsid w:val="0075046C"/>
    <w:rsid w:val="00750689"/>
    <w:rsid w:val="00750825"/>
    <w:rsid w:val="00750D3D"/>
    <w:rsid w:val="00751101"/>
    <w:rsid w:val="007512FF"/>
    <w:rsid w:val="007514F7"/>
    <w:rsid w:val="007516AB"/>
    <w:rsid w:val="00751763"/>
    <w:rsid w:val="0075188C"/>
    <w:rsid w:val="00751958"/>
    <w:rsid w:val="00751967"/>
    <w:rsid w:val="00751AC4"/>
    <w:rsid w:val="00751DAD"/>
    <w:rsid w:val="00752069"/>
    <w:rsid w:val="007520D3"/>
    <w:rsid w:val="0075241F"/>
    <w:rsid w:val="00752467"/>
    <w:rsid w:val="007525C8"/>
    <w:rsid w:val="0075290C"/>
    <w:rsid w:val="00752B50"/>
    <w:rsid w:val="00752ED6"/>
    <w:rsid w:val="00752FC6"/>
    <w:rsid w:val="007535AE"/>
    <w:rsid w:val="0075367F"/>
    <w:rsid w:val="00753AAF"/>
    <w:rsid w:val="00753B34"/>
    <w:rsid w:val="00753CBC"/>
    <w:rsid w:val="00753D98"/>
    <w:rsid w:val="00754397"/>
    <w:rsid w:val="00754926"/>
    <w:rsid w:val="00754D05"/>
    <w:rsid w:val="00755624"/>
    <w:rsid w:val="00755666"/>
    <w:rsid w:val="007558C2"/>
    <w:rsid w:val="007558DD"/>
    <w:rsid w:val="00755ABE"/>
    <w:rsid w:val="00755C8D"/>
    <w:rsid w:val="00755F65"/>
    <w:rsid w:val="007563B1"/>
    <w:rsid w:val="007564F6"/>
    <w:rsid w:val="007566DF"/>
    <w:rsid w:val="007567AB"/>
    <w:rsid w:val="00756869"/>
    <w:rsid w:val="00756C7E"/>
    <w:rsid w:val="00756E0B"/>
    <w:rsid w:val="00757001"/>
    <w:rsid w:val="00757080"/>
    <w:rsid w:val="0075745C"/>
    <w:rsid w:val="007574F8"/>
    <w:rsid w:val="00757650"/>
    <w:rsid w:val="00757BF1"/>
    <w:rsid w:val="00757FC4"/>
    <w:rsid w:val="00760026"/>
    <w:rsid w:val="00760274"/>
    <w:rsid w:val="0076045B"/>
    <w:rsid w:val="007604B5"/>
    <w:rsid w:val="0076079A"/>
    <w:rsid w:val="007608D6"/>
    <w:rsid w:val="0076096D"/>
    <w:rsid w:val="00760BB9"/>
    <w:rsid w:val="00760CB7"/>
    <w:rsid w:val="00760E96"/>
    <w:rsid w:val="00761076"/>
    <w:rsid w:val="007611A2"/>
    <w:rsid w:val="007611B6"/>
    <w:rsid w:val="00761346"/>
    <w:rsid w:val="00761414"/>
    <w:rsid w:val="0076190B"/>
    <w:rsid w:val="00761B6E"/>
    <w:rsid w:val="00761CCA"/>
    <w:rsid w:val="00761CCD"/>
    <w:rsid w:val="00761D6C"/>
    <w:rsid w:val="00761D71"/>
    <w:rsid w:val="00761E5A"/>
    <w:rsid w:val="0076236D"/>
    <w:rsid w:val="007623E1"/>
    <w:rsid w:val="00762491"/>
    <w:rsid w:val="00762556"/>
    <w:rsid w:val="007625F1"/>
    <w:rsid w:val="007626CB"/>
    <w:rsid w:val="0076288A"/>
    <w:rsid w:val="00762D21"/>
    <w:rsid w:val="007631C1"/>
    <w:rsid w:val="00763527"/>
    <w:rsid w:val="00763830"/>
    <w:rsid w:val="00763952"/>
    <w:rsid w:val="007639A0"/>
    <w:rsid w:val="007639E3"/>
    <w:rsid w:val="00763B4F"/>
    <w:rsid w:val="00763C4B"/>
    <w:rsid w:val="0076434A"/>
    <w:rsid w:val="007645CA"/>
    <w:rsid w:val="00764629"/>
    <w:rsid w:val="0076462F"/>
    <w:rsid w:val="00764992"/>
    <w:rsid w:val="00764AFC"/>
    <w:rsid w:val="00764B2C"/>
    <w:rsid w:val="00764BD0"/>
    <w:rsid w:val="00764C57"/>
    <w:rsid w:val="00764CE3"/>
    <w:rsid w:val="00764D8C"/>
    <w:rsid w:val="00764EB6"/>
    <w:rsid w:val="00765237"/>
    <w:rsid w:val="00765274"/>
    <w:rsid w:val="00765569"/>
    <w:rsid w:val="007657B7"/>
    <w:rsid w:val="00765874"/>
    <w:rsid w:val="0076589C"/>
    <w:rsid w:val="007659BB"/>
    <w:rsid w:val="00765C0D"/>
    <w:rsid w:val="00765E84"/>
    <w:rsid w:val="00765EA9"/>
    <w:rsid w:val="007664F1"/>
    <w:rsid w:val="0076673D"/>
    <w:rsid w:val="007668C5"/>
    <w:rsid w:val="00766A10"/>
    <w:rsid w:val="00766A60"/>
    <w:rsid w:val="00766AFC"/>
    <w:rsid w:val="00766C10"/>
    <w:rsid w:val="00766E46"/>
    <w:rsid w:val="00766EB9"/>
    <w:rsid w:val="0076703D"/>
    <w:rsid w:val="0076708B"/>
    <w:rsid w:val="00767374"/>
    <w:rsid w:val="0076787D"/>
    <w:rsid w:val="00767C4A"/>
    <w:rsid w:val="00767C92"/>
    <w:rsid w:val="00767EFD"/>
    <w:rsid w:val="00767F81"/>
    <w:rsid w:val="00770012"/>
    <w:rsid w:val="00770263"/>
    <w:rsid w:val="007706D9"/>
    <w:rsid w:val="007706EF"/>
    <w:rsid w:val="00770D08"/>
    <w:rsid w:val="00770EA1"/>
    <w:rsid w:val="00771130"/>
    <w:rsid w:val="00771473"/>
    <w:rsid w:val="0077147B"/>
    <w:rsid w:val="007718A5"/>
    <w:rsid w:val="00771CAA"/>
    <w:rsid w:val="00772000"/>
    <w:rsid w:val="0077201C"/>
    <w:rsid w:val="007720CC"/>
    <w:rsid w:val="00772367"/>
    <w:rsid w:val="007727B5"/>
    <w:rsid w:val="007728CB"/>
    <w:rsid w:val="00772B1A"/>
    <w:rsid w:val="00773046"/>
    <w:rsid w:val="007735BD"/>
    <w:rsid w:val="007739F8"/>
    <w:rsid w:val="00774018"/>
    <w:rsid w:val="00774481"/>
    <w:rsid w:val="007748C6"/>
    <w:rsid w:val="007748F1"/>
    <w:rsid w:val="00774AD8"/>
    <w:rsid w:val="00774D71"/>
    <w:rsid w:val="00774F12"/>
    <w:rsid w:val="0077501E"/>
    <w:rsid w:val="007751D8"/>
    <w:rsid w:val="007752C2"/>
    <w:rsid w:val="007753F9"/>
    <w:rsid w:val="00775864"/>
    <w:rsid w:val="00775A89"/>
    <w:rsid w:val="00775B23"/>
    <w:rsid w:val="00775B65"/>
    <w:rsid w:val="00775F55"/>
    <w:rsid w:val="00775FC1"/>
    <w:rsid w:val="00776357"/>
    <w:rsid w:val="00776396"/>
    <w:rsid w:val="0077652E"/>
    <w:rsid w:val="00776948"/>
    <w:rsid w:val="00776CDB"/>
    <w:rsid w:val="007770ED"/>
    <w:rsid w:val="0077742E"/>
    <w:rsid w:val="0077749B"/>
    <w:rsid w:val="00777BEB"/>
    <w:rsid w:val="00777C72"/>
    <w:rsid w:val="00777E54"/>
    <w:rsid w:val="00777EBD"/>
    <w:rsid w:val="00777EDA"/>
    <w:rsid w:val="00777FC2"/>
    <w:rsid w:val="0078002A"/>
    <w:rsid w:val="00780224"/>
    <w:rsid w:val="0078023E"/>
    <w:rsid w:val="00780517"/>
    <w:rsid w:val="0078051A"/>
    <w:rsid w:val="00780522"/>
    <w:rsid w:val="00780528"/>
    <w:rsid w:val="007806BF"/>
    <w:rsid w:val="00780800"/>
    <w:rsid w:val="00780889"/>
    <w:rsid w:val="007809E5"/>
    <w:rsid w:val="00780B82"/>
    <w:rsid w:val="00780F4F"/>
    <w:rsid w:val="0078106F"/>
    <w:rsid w:val="00781288"/>
    <w:rsid w:val="0078151E"/>
    <w:rsid w:val="00781934"/>
    <w:rsid w:val="00781996"/>
    <w:rsid w:val="00781C7C"/>
    <w:rsid w:val="00781FB1"/>
    <w:rsid w:val="007822C0"/>
    <w:rsid w:val="007822E8"/>
    <w:rsid w:val="0078240D"/>
    <w:rsid w:val="00782533"/>
    <w:rsid w:val="00782BD3"/>
    <w:rsid w:val="00782C70"/>
    <w:rsid w:val="00782CF0"/>
    <w:rsid w:val="00782F19"/>
    <w:rsid w:val="00782F27"/>
    <w:rsid w:val="0078300C"/>
    <w:rsid w:val="007830D8"/>
    <w:rsid w:val="00783340"/>
    <w:rsid w:val="00783C65"/>
    <w:rsid w:val="00783CF0"/>
    <w:rsid w:val="0078419F"/>
    <w:rsid w:val="00784516"/>
    <w:rsid w:val="007846A3"/>
    <w:rsid w:val="00784838"/>
    <w:rsid w:val="00784944"/>
    <w:rsid w:val="0078500E"/>
    <w:rsid w:val="00785043"/>
    <w:rsid w:val="0078525B"/>
    <w:rsid w:val="00785485"/>
    <w:rsid w:val="007854D1"/>
    <w:rsid w:val="00785631"/>
    <w:rsid w:val="00785876"/>
    <w:rsid w:val="007859BD"/>
    <w:rsid w:val="00785B55"/>
    <w:rsid w:val="00785C37"/>
    <w:rsid w:val="00785F2A"/>
    <w:rsid w:val="00786445"/>
    <w:rsid w:val="007865AD"/>
    <w:rsid w:val="007865F2"/>
    <w:rsid w:val="007866BD"/>
    <w:rsid w:val="0078673F"/>
    <w:rsid w:val="00786866"/>
    <w:rsid w:val="007868B9"/>
    <w:rsid w:val="007868FF"/>
    <w:rsid w:val="0078696E"/>
    <w:rsid w:val="00786E93"/>
    <w:rsid w:val="00787055"/>
    <w:rsid w:val="0078720C"/>
    <w:rsid w:val="00787228"/>
    <w:rsid w:val="0078722B"/>
    <w:rsid w:val="007875CB"/>
    <w:rsid w:val="00787620"/>
    <w:rsid w:val="00787C11"/>
    <w:rsid w:val="00787C82"/>
    <w:rsid w:val="0079023E"/>
    <w:rsid w:val="0079033D"/>
    <w:rsid w:val="0079045D"/>
    <w:rsid w:val="00790E13"/>
    <w:rsid w:val="00790F81"/>
    <w:rsid w:val="00791347"/>
    <w:rsid w:val="0079139F"/>
    <w:rsid w:val="007915FB"/>
    <w:rsid w:val="00791B8D"/>
    <w:rsid w:val="00791DAF"/>
    <w:rsid w:val="00791DE2"/>
    <w:rsid w:val="00791EAE"/>
    <w:rsid w:val="007927A3"/>
    <w:rsid w:val="007928FE"/>
    <w:rsid w:val="00792B3A"/>
    <w:rsid w:val="00792B68"/>
    <w:rsid w:val="00792C51"/>
    <w:rsid w:val="00792CF4"/>
    <w:rsid w:val="007934C0"/>
    <w:rsid w:val="00793856"/>
    <w:rsid w:val="00793BC7"/>
    <w:rsid w:val="00793E2F"/>
    <w:rsid w:val="0079407A"/>
    <w:rsid w:val="0079463C"/>
    <w:rsid w:val="007947D5"/>
    <w:rsid w:val="0079485D"/>
    <w:rsid w:val="00794D88"/>
    <w:rsid w:val="00795027"/>
    <w:rsid w:val="00795515"/>
    <w:rsid w:val="007957D4"/>
    <w:rsid w:val="00795A20"/>
    <w:rsid w:val="00795B17"/>
    <w:rsid w:val="007964B8"/>
    <w:rsid w:val="00796546"/>
    <w:rsid w:val="00796BE4"/>
    <w:rsid w:val="00796E8C"/>
    <w:rsid w:val="00796F20"/>
    <w:rsid w:val="007972BA"/>
    <w:rsid w:val="00797450"/>
    <w:rsid w:val="0079752D"/>
    <w:rsid w:val="0079769C"/>
    <w:rsid w:val="00797700"/>
    <w:rsid w:val="00797D07"/>
    <w:rsid w:val="00797D6C"/>
    <w:rsid w:val="007A02BB"/>
    <w:rsid w:val="007A031E"/>
    <w:rsid w:val="007A05B9"/>
    <w:rsid w:val="007A094F"/>
    <w:rsid w:val="007A09AA"/>
    <w:rsid w:val="007A0AA8"/>
    <w:rsid w:val="007A0AEB"/>
    <w:rsid w:val="007A106D"/>
    <w:rsid w:val="007A1363"/>
    <w:rsid w:val="007A14E7"/>
    <w:rsid w:val="007A15B8"/>
    <w:rsid w:val="007A1A90"/>
    <w:rsid w:val="007A1A95"/>
    <w:rsid w:val="007A1E30"/>
    <w:rsid w:val="007A1F6E"/>
    <w:rsid w:val="007A1FCA"/>
    <w:rsid w:val="007A2377"/>
    <w:rsid w:val="007A2605"/>
    <w:rsid w:val="007A267B"/>
    <w:rsid w:val="007A2870"/>
    <w:rsid w:val="007A2A92"/>
    <w:rsid w:val="007A2BEB"/>
    <w:rsid w:val="007A2C7A"/>
    <w:rsid w:val="007A2D9F"/>
    <w:rsid w:val="007A3291"/>
    <w:rsid w:val="007A337E"/>
    <w:rsid w:val="007A3842"/>
    <w:rsid w:val="007A389F"/>
    <w:rsid w:val="007A38A9"/>
    <w:rsid w:val="007A3A53"/>
    <w:rsid w:val="007A3FE8"/>
    <w:rsid w:val="007A438A"/>
    <w:rsid w:val="007A43A4"/>
    <w:rsid w:val="007A43D9"/>
    <w:rsid w:val="007A43DF"/>
    <w:rsid w:val="007A43EF"/>
    <w:rsid w:val="007A46CB"/>
    <w:rsid w:val="007A472A"/>
    <w:rsid w:val="007A484D"/>
    <w:rsid w:val="007A4855"/>
    <w:rsid w:val="007A4980"/>
    <w:rsid w:val="007A4A7D"/>
    <w:rsid w:val="007A4B0B"/>
    <w:rsid w:val="007A4C9C"/>
    <w:rsid w:val="007A4D1E"/>
    <w:rsid w:val="007A5208"/>
    <w:rsid w:val="007A5219"/>
    <w:rsid w:val="007A5341"/>
    <w:rsid w:val="007A55C9"/>
    <w:rsid w:val="007A5D92"/>
    <w:rsid w:val="007A617A"/>
    <w:rsid w:val="007A646F"/>
    <w:rsid w:val="007A6536"/>
    <w:rsid w:val="007A67C6"/>
    <w:rsid w:val="007A6949"/>
    <w:rsid w:val="007A6C79"/>
    <w:rsid w:val="007A6E0F"/>
    <w:rsid w:val="007A6F2C"/>
    <w:rsid w:val="007A6FD4"/>
    <w:rsid w:val="007A70BC"/>
    <w:rsid w:val="007A71B4"/>
    <w:rsid w:val="007A72CD"/>
    <w:rsid w:val="007A7F52"/>
    <w:rsid w:val="007B0816"/>
    <w:rsid w:val="007B0828"/>
    <w:rsid w:val="007B084F"/>
    <w:rsid w:val="007B0937"/>
    <w:rsid w:val="007B0999"/>
    <w:rsid w:val="007B0C3A"/>
    <w:rsid w:val="007B0D09"/>
    <w:rsid w:val="007B0D20"/>
    <w:rsid w:val="007B0D56"/>
    <w:rsid w:val="007B0EBE"/>
    <w:rsid w:val="007B0FB7"/>
    <w:rsid w:val="007B1706"/>
    <w:rsid w:val="007B178D"/>
    <w:rsid w:val="007B183D"/>
    <w:rsid w:val="007B1944"/>
    <w:rsid w:val="007B1BDD"/>
    <w:rsid w:val="007B1CB2"/>
    <w:rsid w:val="007B1E0B"/>
    <w:rsid w:val="007B2465"/>
    <w:rsid w:val="007B2577"/>
    <w:rsid w:val="007B269D"/>
    <w:rsid w:val="007B26AA"/>
    <w:rsid w:val="007B2BAE"/>
    <w:rsid w:val="007B2D76"/>
    <w:rsid w:val="007B2E36"/>
    <w:rsid w:val="007B2F3D"/>
    <w:rsid w:val="007B2F4C"/>
    <w:rsid w:val="007B2FA0"/>
    <w:rsid w:val="007B30B7"/>
    <w:rsid w:val="007B33F0"/>
    <w:rsid w:val="007B3424"/>
    <w:rsid w:val="007B34E9"/>
    <w:rsid w:val="007B35E5"/>
    <w:rsid w:val="007B3B4A"/>
    <w:rsid w:val="007B4604"/>
    <w:rsid w:val="007B4632"/>
    <w:rsid w:val="007B490D"/>
    <w:rsid w:val="007B4DEF"/>
    <w:rsid w:val="007B5347"/>
    <w:rsid w:val="007B57A0"/>
    <w:rsid w:val="007B5A90"/>
    <w:rsid w:val="007B5AA4"/>
    <w:rsid w:val="007B5CF8"/>
    <w:rsid w:val="007B5DFD"/>
    <w:rsid w:val="007B5E27"/>
    <w:rsid w:val="007B617E"/>
    <w:rsid w:val="007B62C7"/>
    <w:rsid w:val="007B6720"/>
    <w:rsid w:val="007B67D9"/>
    <w:rsid w:val="007B6832"/>
    <w:rsid w:val="007B6C9B"/>
    <w:rsid w:val="007B6D0F"/>
    <w:rsid w:val="007B6F9C"/>
    <w:rsid w:val="007B722F"/>
    <w:rsid w:val="007B726F"/>
    <w:rsid w:val="007B73EC"/>
    <w:rsid w:val="007B745A"/>
    <w:rsid w:val="007B78F2"/>
    <w:rsid w:val="007C029F"/>
    <w:rsid w:val="007C04A1"/>
    <w:rsid w:val="007C0662"/>
    <w:rsid w:val="007C0861"/>
    <w:rsid w:val="007C088A"/>
    <w:rsid w:val="007C0D1F"/>
    <w:rsid w:val="007C119F"/>
    <w:rsid w:val="007C16FD"/>
    <w:rsid w:val="007C17F5"/>
    <w:rsid w:val="007C17FF"/>
    <w:rsid w:val="007C1BD9"/>
    <w:rsid w:val="007C1E9A"/>
    <w:rsid w:val="007C1F8C"/>
    <w:rsid w:val="007C1FD6"/>
    <w:rsid w:val="007C260B"/>
    <w:rsid w:val="007C28BA"/>
    <w:rsid w:val="007C2B68"/>
    <w:rsid w:val="007C2D6B"/>
    <w:rsid w:val="007C2F88"/>
    <w:rsid w:val="007C31C8"/>
    <w:rsid w:val="007C3478"/>
    <w:rsid w:val="007C3560"/>
    <w:rsid w:val="007C3C21"/>
    <w:rsid w:val="007C3EBF"/>
    <w:rsid w:val="007C3FD9"/>
    <w:rsid w:val="007C400D"/>
    <w:rsid w:val="007C4295"/>
    <w:rsid w:val="007C4470"/>
    <w:rsid w:val="007C45EB"/>
    <w:rsid w:val="007C46EA"/>
    <w:rsid w:val="007C483E"/>
    <w:rsid w:val="007C4BAA"/>
    <w:rsid w:val="007C4CA4"/>
    <w:rsid w:val="007C4DB9"/>
    <w:rsid w:val="007C4DF4"/>
    <w:rsid w:val="007C5109"/>
    <w:rsid w:val="007C5156"/>
    <w:rsid w:val="007C51C2"/>
    <w:rsid w:val="007C5339"/>
    <w:rsid w:val="007C5678"/>
    <w:rsid w:val="007C59FB"/>
    <w:rsid w:val="007C5D0D"/>
    <w:rsid w:val="007C5DB8"/>
    <w:rsid w:val="007C603F"/>
    <w:rsid w:val="007C6275"/>
    <w:rsid w:val="007C62DD"/>
    <w:rsid w:val="007C62E0"/>
    <w:rsid w:val="007C657D"/>
    <w:rsid w:val="007C693D"/>
    <w:rsid w:val="007C6952"/>
    <w:rsid w:val="007C697B"/>
    <w:rsid w:val="007C6B1F"/>
    <w:rsid w:val="007C6EE8"/>
    <w:rsid w:val="007C6EFB"/>
    <w:rsid w:val="007C6F28"/>
    <w:rsid w:val="007C7292"/>
    <w:rsid w:val="007C741D"/>
    <w:rsid w:val="007C7431"/>
    <w:rsid w:val="007C7506"/>
    <w:rsid w:val="007C7AEF"/>
    <w:rsid w:val="007C7C65"/>
    <w:rsid w:val="007C7DA5"/>
    <w:rsid w:val="007D0168"/>
    <w:rsid w:val="007D05F2"/>
    <w:rsid w:val="007D0804"/>
    <w:rsid w:val="007D097B"/>
    <w:rsid w:val="007D0ADD"/>
    <w:rsid w:val="007D0BDD"/>
    <w:rsid w:val="007D0D49"/>
    <w:rsid w:val="007D0DB2"/>
    <w:rsid w:val="007D0E07"/>
    <w:rsid w:val="007D0FAB"/>
    <w:rsid w:val="007D1113"/>
    <w:rsid w:val="007D1520"/>
    <w:rsid w:val="007D1574"/>
    <w:rsid w:val="007D1857"/>
    <w:rsid w:val="007D1893"/>
    <w:rsid w:val="007D18BC"/>
    <w:rsid w:val="007D1A5E"/>
    <w:rsid w:val="007D1B2B"/>
    <w:rsid w:val="007D1C36"/>
    <w:rsid w:val="007D1D87"/>
    <w:rsid w:val="007D1DE3"/>
    <w:rsid w:val="007D220C"/>
    <w:rsid w:val="007D2608"/>
    <w:rsid w:val="007D29D1"/>
    <w:rsid w:val="007D2A22"/>
    <w:rsid w:val="007D2A41"/>
    <w:rsid w:val="007D2A4C"/>
    <w:rsid w:val="007D2A4D"/>
    <w:rsid w:val="007D2A7D"/>
    <w:rsid w:val="007D2B41"/>
    <w:rsid w:val="007D2BA7"/>
    <w:rsid w:val="007D2BAE"/>
    <w:rsid w:val="007D2CA6"/>
    <w:rsid w:val="007D2DB9"/>
    <w:rsid w:val="007D2EC9"/>
    <w:rsid w:val="007D3003"/>
    <w:rsid w:val="007D30B6"/>
    <w:rsid w:val="007D3165"/>
    <w:rsid w:val="007D378B"/>
    <w:rsid w:val="007D3DFB"/>
    <w:rsid w:val="007D416C"/>
    <w:rsid w:val="007D44AC"/>
    <w:rsid w:val="007D46B6"/>
    <w:rsid w:val="007D48EA"/>
    <w:rsid w:val="007D4A1D"/>
    <w:rsid w:val="007D4B17"/>
    <w:rsid w:val="007D4E75"/>
    <w:rsid w:val="007D4F32"/>
    <w:rsid w:val="007D52C7"/>
    <w:rsid w:val="007D5596"/>
    <w:rsid w:val="007D56AE"/>
    <w:rsid w:val="007D5850"/>
    <w:rsid w:val="007D58F6"/>
    <w:rsid w:val="007D5C39"/>
    <w:rsid w:val="007D5EF4"/>
    <w:rsid w:val="007D5F24"/>
    <w:rsid w:val="007D61C6"/>
    <w:rsid w:val="007D61D6"/>
    <w:rsid w:val="007D65A5"/>
    <w:rsid w:val="007D65CA"/>
    <w:rsid w:val="007D6702"/>
    <w:rsid w:val="007D69C9"/>
    <w:rsid w:val="007D6CA8"/>
    <w:rsid w:val="007D6ED6"/>
    <w:rsid w:val="007D6FFD"/>
    <w:rsid w:val="007D7098"/>
    <w:rsid w:val="007D7213"/>
    <w:rsid w:val="007D728E"/>
    <w:rsid w:val="007D7428"/>
    <w:rsid w:val="007D7456"/>
    <w:rsid w:val="007D7859"/>
    <w:rsid w:val="007D78E7"/>
    <w:rsid w:val="007D7B37"/>
    <w:rsid w:val="007D7F0A"/>
    <w:rsid w:val="007E004A"/>
    <w:rsid w:val="007E005E"/>
    <w:rsid w:val="007E0142"/>
    <w:rsid w:val="007E01B8"/>
    <w:rsid w:val="007E04BF"/>
    <w:rsid w:val="007E06E5"/>
    <w:rsid w:val="007E0705"/>
    <w:rsid w:val="007E07CE"/>
    <w:rsid w:val="007E085A"/>
    <w:rsid w:val="007E08E2"/>
    <w:rsid w:val="007E09E2"/>
    <w:rsid w:val="007E0C18"/>
    <w:rsid w:val="007E0FCB"/>
    <w:rsid w:val="007E11A3"/>
    <w:rsid w:val="007E1242"/>
    <w:rsid w:val="007E139D"/>
    <w:rsid w:val="007E142F"/>
    <w:rsid w:val="007E15B5"/>
    <w:rsid w:val="007E15ED"/>
    <w:rsid w:val="007E1627"/>
    <w:rsid w:val="007E18AB"/>
    <w:rsid w:val="007E1BFC"/>
    <w:rsid w:val="007E1CB8"/>
    <w:rsid w:val="007E1E31"/>
    <w:rsid w:val="007E1EC1"/>
    <w:rsid w:val="007E2193"/>
    <w:rsid w:val="007E2432"/>
    <w:rsid w:val="007E25C9"/>
    <w:rsid w:val="007E2648"/>
    <w:rsid w:val="007E33FE"/>
    <w:rsid w:val="007E3580"/>
    <w:rsid w:val="007E364D"/>
    <w:rsid w:val="007E3757"/>
    <w:rsid w:val="007E38BE"/>
    <w:rsid w:val="007E38FD"/>
    <w:rsid w:val="007E3CEA"/>
    <w:rsid w:val="007E4119"/>
    <w:rsid w:val="007E4291"/>
    <w:rsid w:val="007E4628"/>
    <w:rsid w:val="007E48B7"/>
    <w:rsid w:val="007E49E6"/>
    <w:rsid w:val="007E4C12"/>
    <w:rsid w:val="007E4D77"/>
    <w:rsid w:val="007E4F48"/>
    <w:rsid w:val="007E5326"/>
    <w:rsid w:val="007E5473"/>
    <w:rsid w:val="007E558C"/>
    <w:rsid w:val="007E5BA1"/>
    <w:rsid w:val="007E5CF2"/>
    <w:rsid w:val="007E5E2F"/>
    <w:rsid w:val="007E5E80"/>
    <w:rsid w:val="007E6252"/>
    <w:rsid w:val="007E62CA"/>
    <w:rsid w:val="007E6446"/>
    <w:rsid w:val="007E6568"/>
    <w:rsid w:val="007E68B4"/>
    <w:rsid w:val="007E6AA2"/>
    <w:rsid w:val="007E6BF1"/>
    <w:rsid w:val="007E6CB5"/>
    <w:rsid w:val="007E6CF5"/>
    <w:rsid w:val="007E6DFF"/>
    <w:rsid w:val="007E721A"/>
    <w:rsid w:val="007E76F3"/>
    <w:rsid w:val="007E77C9"/>
    <w:rsid w:val="007E7BB9"/>
    <w:rsid w:val="007E7C53"/>
    <w:rsid w:val="007E7CC9"/>
    <w:rsid w:val="007F00D8"/>
    <w:rsid w:val="007F0192"/>
    <w:rsid w:val="007F0473"/>
    <w:rsid w:val="007F0AD1"/>
    <w:rsid w:val="007F0B15"/>
    <w:rsid w:val="007F0B86"/>
    <w:rsid w:val="007F0BFF"/>
    <w:rsid w:val="007F101F"/>
    <w:rsid w:val="007F12B2"/>
    <w:rsid w:val="007F1640"/>
    <w:rsid w:val="007F16D8"/>
    <w:rsid w:val="007F1856"/>
    <w:rsid w:val="007F1A2A"/>
    <w:rsid w:val="007F1A52"/>
    <w:rsid w:val="007F1B21"/>
    <w:rsid w:val="007F1B57"/>
    <w:rsid w:val="007F1D4E"/>
    <w:rsid w:val="007F2191"/>
    <w:rsid w:val="007F2608"/>
    <w:rsid w:val="007F2B47"/>
    <w:rsid w:val="007F2B8D"/>
    <w:rsid w:val="007F2B98"/>
    <w:rsid w:val="007F3089"/>
    <w:rsid w:val="007F3405"/>
    <w:rsid w:val="007F3582"/>
    <w:rsid w:val="007F3A18"/>
    <w:rsid w:val="007F3AF1"/>
    <w:rsid w:val="007F3BD9"/>
    <w:rsid w:val="007F3C8F"/>
    <w:rsid w:val="007F43D5"/>
    <w:rsid w:val="007F47AD"/>
    <w:rsid w:val="007F4814"/>
    <w:rsid w:val="007F4834"/>
    <w:rsid w:val="007F49BB"/>
    <w:rsid w:val="007F4EC2"/>
    <w:rsid w:val="007F4FFE"/>
    <w:rsid w:val="007F50A9"/>
    <w:rsid w:val="007F561C"/>
    <w:rsid w:val="007F5651"/>
    <w:rsid w:val="007F5656"/>
    <w:rsid w:val="007F571C"/>
    <w:rsid w:val="007F59EF"/>
    <w:rsid w:val="007F5CB9"/>
    <w:rsid w:val="007F5E8E"/>
    <w:rsid w:val="007F5F21"/>
    <w:rsid w:val="007F614C"/>
    <w:rsid w:val="007F61A0"/>
    <w:rsid w:val="007F61B7"/>
    <w:rsid w:val="007F6315"/>
    <w:rsid w:val="007F632F"/>
    <w:rsid w:val="007F63F8"/>
    <w:rsid w:val="007F64C4"/>
    <w:rsid w:val="007F64FB"/>
    <w:rsid w:val="007F6FA0"/>
    <w:rsid w:val="007F75B4"/>
    <w:rsid w:val="007F75CE"/>
    <w:rsid w:val="007F7717"/>
    <w:rsid w:val="007F77E5"/>
    <w:rsid w:val="007F783A"/>
    <w:rsid w:val="007F7E92"/>
    <w:rsid w:val="00800189"/>
    <w:rsid w:val="00800431"/>
    <w:rsid w:val="0080051C"/>
    <w:rsid w:val="00800810"/>
    <w:rsid w:val="00800873"/>
    <w:rsid w:val="00800C9F"/>
    <w:rsid w:val="00800D9E"/>
    <w:rsid w:val="00800DA9"/>
    <w:rsid w:val="00800EBD"/>
    <w:rsid w:val="00800EE4"/>
    <w:rsid w:val="0080119C"/>
    <w:rsid w:val="008014C8"/>
    <w:rsid w:val="008016F9"/>
    <w:rsid w:val="00801941"/>
    <w:rsid w:val="00801946"/>
    <w:rsid w:val="00801955"/>
    <w:rsid w:val="00801DC9"/>
    <w:rsid w:val="008021B3"/>
    <w:rsid w:val="00802290"/>
    <w:rsid w:val="0080240C"/>
    <w:rsid w:val="008024D2"/>
    <w:rsid w:val="0080258D"/>
    <w:rsid w:val="00802A94"/>
    <w:rsid w:val="00802BC7"/>
    <w:rsid w:val="00802C44"/>
    <w:rsid w:val="008031E9"/>
    <w:rsid w:val="0080359E"/>
    <w:rsid w:val="008035FF"/>
    <w:rsid w:val="0080398C"/>
    <w:rsid w:val="00803B56"/>
    <w:rsid w:val="00803B8F"/>
    <w:rsid w:val="00803C7F"/>
    <w:rsid w:val="00803E61"/>
    <w:rsid w:val="00803EEC"/>
    <w:rsid w:val="0080469B"/>
    <w:rsid w:val="008049FB"/>
    <w:rsid w:val="00804EFF"/>
    <w:rsid w:val="00804F77"/>
    <w:rsid w:val="00805016"/>
    <w:rsid w:val="008050FA"/>
    <w:rsid w:val="00805110"/>
    <w:rsid w:val="008055B4"/>
    <w:rsid w:val="008057EF"/>
    <w:rsid w:val="008059AA"/>
    <w:rsid w:val="00805BB7"/>
    <w:rsid w:val="00805C04"/>
    <w:rsid w:val="00805C6E"/>
    <w:rsid w:val="00805DC1"/>
    <w:rsid w:val="00805F6A"/>
    <w:rsid w:val="008060A9"/>
    <w:rsid w:val="00806594"/>
    <w:rsid w:val="00806A1F"/>
    <w:rsid w:val="00806BB4"/>
    <w:rsid w:val="0080701F"/>
    <w:rsid w:val="00807278"/>
    <w:rsid w:val="0080747D"/>
    <w:rsid w:val="008075CD"/>
    <w:rsid w:val="008079F1"/>
    <w:rsid w:val="00807A56"/>
    <w:rsid w:val="00807AD9"/>
    <w:rsid w:val="00807E4A"/>
    <w:rsid w:val="008100BA"/>
    <w:rsid w:val="008105ED"/>
    <w:rsid w:val="008106E2"/>
    <w:rsid w:val="0081084F"/>
    <w:rsid w:val="00810A74"/>
    <w:rsid w:val="00810A75"/>
    <w:rsid w:val="00810DEF"/>
    <w:rsid w:val="008110C8"/>
    <w:rsid w:val="008112B7"/>
    <w:rsid w:val="008112B8"/>
    <w:rsid w:val="00811426"/>
    <w:rsid w:val="00811505"/>
    <w:rsid w:val="00811906"/>
    <w:rsid w:val="008119CB"/>
    <w:rsid w:val="00811A82"/>
    <w:rsid w:val="00811B7A"/>
    <w:rsid w:val="00811BDA"/>
    <w:rsid w:val="00811F2D"/>
    <w:rsid w:val="0081280D"/>
    <w:rsid w:val="00812F21"/>
    <w:rsid w:val="00813020"/>
    <w:rsid w:val="008130A1"/>
    <w:rsid w:val="00813370"/>
    <w:rsid w:val="00813754"/>
    <w:rsid w:val="00813796"/>
    <w:rsid w:val="00813C45"/>
    <w:rsid w:val="0081405C"/>
    <w:rsid w:val="00814151"/>
    <w:rsid w:val="008141ED"/>
    <w:rsid w:val="00814314"/>
    <w:rsid w:val="0081444E"/>
    <w:rsid w:val="00814593"/>
    <w:rsid w:val="00814598"/>
    <w:rsid w:val="008145B9"/>
    <w:rsid w:val="00814724"/>
    <w:rsid w:val="008147FD"/>
    <w:rsid w:val="008148F1"/>
    <w:rsid w:val="00814A7E"/>
    <w:rsid w:val="00814CB3"/>
    <w:rsid w:val="00814D2C"/>
    <w:rsid w:val="00815180"/>
    <w:rsid w:val="008151A6"/>
    <w:rsid w:val="008151DD"/>
    <w:rsid w:val="0081533C"/>
    <w:rsid w:val="008155A2"/>
    <w:rsid w:val="0081569C"/>
    <w:rsid w:val="0081571C"/>
    <w:rsid w:val="00815760"/>
    <w:rsid w:val="00815A5C"/>
    <w:rsid w:val="00815B51"/>
    <w:rsid w:val="00815B99"/>
    <w:rsid w:val="00815BF7"/>
    <w:rsid w:val="00815C16"/>
    <w:rsid w:val="00815CE6"/>
    <w:rsid w:val="00815EAE"/>
    <w:rsid w:val="00815FD9"/>
    <w:rsid w:val="0081628A"/>
    <w:rsid w:val="0081629A"/>
    <w:rsid w:val="008165C3"/>
    <w:rsid w:val="008165D8"/>
    <w:rsid w:val="0081671D"/>
    <w:rsid w:val="0081681E"/>
    <w:rsid w:val="0081687E"/>
    <w:rsid w:val="00816C57"/>
    <w:rsid w:val="00816D73"/>
    <w:rsid w:val="00816FEA"/>
    <w:rsid w:val="0081707E"/>
    <w:rsid w:val="00817208"/>
    <w:rsid w:val="008176FE"/>
    <w:rsid w:val="00817C3B"/>
    <w:rsid w:val="00817DE0"/>
    <w:rsid w:val="0082001E"/>
    <w:rsid w:val="00820090"/>
    <w:rsid w:val="008200A8"/>
    <w:rsid w:val="008204B7"/>
    <w:rsid w:val="00820A62"/>
    <w:rsid w:val="00820BC9"/>
    <w:rsid w:val="00820DB2"/>
    <w:rsid w:val="008210A9"/>
    <w:rsid w:val="0082119C"/>
    <w:rsid w:val="0082122E"/>
    <w:rsid w:val="00821833"/>
    <w:rsid w:val="00821885"/>
    <w:rsid w:val="00821C1C"/>
    <w:rsid w:val="00821D90"/>
    <w:rsid w:val="00821FA7"/>
    <w:rsid w:val="0082205B"/>
    <w:rsid w:val="008221FB"/>
    <w:rsid w:val="00822408"/>
    <w:rsid w:val="00822604"/>
    <w:rsid w:val="00822A02"/>
    <w:rsid w:val="00822B3B"/>
    <w:rsid w:val="00823004"/>
    <w:rsid w:val="008230DC"/>
    <w:rsid w:val="008233CA"/>
    <w:rsid w:val="00824319"/>
    <w:rsid w:val="00824471"/>
    <w:rsid w:val="0082449A"/>
    <w:rsid w:val="008248E3"/>
    <w:rsid w:val="00824D0F"/>
    <w:rsid w:val="00824DA1"/>
    <w:rsid w:val="00824EB5"/>
    <w:rsid w:val="00824F01"/>
    <w:rsid w:val="00824F62"/>
    <w:rsid w:val="00825029"/>
    <w:rsid w:val="00825141"/>
    <w:rsid w:val="00825755"/>
    <w:rsid w:val="00825C14"/>
    <w:rsid w:val="00825F5D"/>
    <w:rsid w:val="0082633C"/>
    <w:rsid w:val="00826397"/>
    <w:rsid w:val="00826610"/>
    <w:rsid w:val="00826A6C"/>
    <w:rsid w:val="00826CE7"/>
    <w:rsid w:val="00826DCD"/>
    <w:rsid w:val="00826DF6"/>
    <w:rsid w:val="00827127"/>
    <w:rsid w:val="00827260"/>
    <w:rsid w:val="0082728B"/>
    <w:rsid w:val="00827398"/>
    <w:rsid w:val="008274AD"/>
    <w:rsid w:val="0082783C"/>
    <w:rsid w:val="008279D1"/>
    <w:rsid w:val="008279E8"/>
    <w:rsid w:val="00827CD6"/>
    <w:rsid w:val="00827F28"/>
    <w:rsid w:val="008300F2"/>
    <w:rsid w:val="00830259"/>
    <w:rsid w:val="0083036A"/>
    <w:rsid w:val="0083036E"/>
    <w:rsid w:val="00830438"/>
    <w:rsid w:val="0083046D"/>
    <w:rsid w:val="008304FB"/>
    <w:rsid w:val="00830770"/>
    <w:rsid w:val="00830870"/>
    <w:rsid w:val="00830C2B"/>
    <w:rsid w:val="00830C9B"/>
    <w:rsid w:val="00830DE0"/>
    <w:rsid w:val="00830E1D"/>
    <w:rsid w:val="00830E84"/>
    <w:rsid w:val="00831246"/>
    <w:rsid w:val="008313BB"/>
    <w:rsid w:val="00831655"/>
    <w:rsid w:val="00831828"/>
    <w:rsid w:val="00831B9B"/>
    <w:rsid w:val="008321BA"/>
    <w:rsid w:val="00832678"/>
    <w:rsid w:val="0083282A"/>
    <w:rsid w:val="00832937"/>
    <w:rsid w:val="00832D08"/>
    <w:rsid w:val="00832DEA"/>
    <w:rsid w:val="00833042"/>
    <w:rsid w:val="008330A1"/>
    <w:rsid w:val="00833155"/>
    <w:rsid w:val="008331CA"/>
    <w:rsid w:val="00833799"/>
    <w:rsid w:val="00833B1F"/>
    <w:rsid w:val="00833BAA"/>
    <w:rsid w:val="00833C4B"/>
    <w:rsid w:val="00833CB4"/>
    <w:rsid w:val="008340A9"/>
    <w:rsid w:val="008346C1"/>
    <w:rsid w:val="0083471E"/>
    <w:rsid w:val="0083492A"/>
    <w:rsid w:val="008349F1"/>
    <w:rsid w:val="00834A95"/>
    <w:rsid w:val="00835091"/>
    <w:rsid w:val="00835157"/>
    <w:rsid w:val="0083533C"/>
    <w:rsid w:val="0083539C"/>
    <w:rsid w:val="00835517"/>
    <w:rsid w:val="008357CC"/>
    <w:rsid w:val="008358BD"/>
    <w:rsid w:val="00835930"/>
    <w:rsid w:val="00835A79"/>
    <w:rsid w:val="00835AEA"/>
    <w:rsid w:val="00835CFE"/>
    <w:rsid w:val="00836164"/>
    <w:rsid w:val="00836250"/>
    <w:rsid w:val="00836392"/>
    <w:rsid w:val="008366C1"/>
    <w:rsid w:val="008366CA"/>
    <w:rsid w:val="00836D66"/>
    <w:rsid w:val="00836EA8"/>
    <w:rsid w:val="00836F32"/>
    <w:rsid w:val="00837047"/>
    <w:rsid w:val="0083715A"/>
    <w:rsid w:val="0083727B"/>
    <w:rsid w:val="00837980"/>
    <w:rsid w:val="00837EAB"/>
    <w:rsid w:val="00840314"/>
    <w:rsid w:val="008403B5"/>
    <w:rsid w:val="00840418"/>
    <w:rsid w:val="00840522"/>
    <w:rsid w:val="008406F9"/>
    <w:rsid w:val="0084077D"/>
    <w:rsid w:val="00840931"/>
    <w:rsid w:val="00840F62"/>
    <w:rsid w:val="00841225"/>
    <w:rsid w:val="00841226"/>
    <w:rsid w:val="00841437"/>
    <w:rsid w:val="008415ED"/>
    <w:rsid w:val="008416A6"/>
    <w:rsid w:val="00841C07"/>
    <w:rsid w:val="00841D12"/>
    <w:rsid w:val="008422F3"/>
    <w:rsid w:val="0084236C"/>
    <w:rsid w:val="008425F9"/>
    <w:rsid w:val="008428D4"/>
    <w:rsid w:val="00842A1B"/>
    <w:rsid w:val="00842A9D"/>
    <w:rsid w:val="00842DF4"/>
    <w:rsid w:val="00842E94"/>
    <w:rsid w:val="008431E7"/>
    <w:rsid w:val="008432D4"/>
    <w:rsid w:val="008437D2"/>
    <w:rsid w:val="0084395C"/>
    <w:rsid w:val="00843C56"/>
    <w:rsid w:val="00843D95"/>
    <w:rsid w:val="00843EF5"/>
    <w:rsid w:val="0084407F"/>
    <w:rsid w:val="008441A1"/>
    <w:rsid w:val="008442F1"/>
    <w:rsid w:val="00844354"/>
    <w:rsid w:val="0084490D"/>
    <w:rsid w:val="00844A5A"/>
    <w:rsid w:val="00844E8C"/>
    <w:rsid w:val="00844EC0"/>
    <w:rsid w:val="008451A2"/>
    <w:rsid w:val="008451F4"/>
    <w:rsid w:val="00845217"/>
    <w:rsid w:val="008452A3"/>
    <w:rsid w:val="008456BD"/>
    <w:rsid w:val="0084586E"/>
    <w:rsid w:val="008459DD"/>
    <w:rsid w:val="00845A53"/>
    <w:rsid w:val="00845EA5"/>
    <w:rsid w:val="00845EC5"/>
    <w:rsid w:val="00846197"/>
    <w:rsid w:val="008465A5"/>
    <w:rsid w:val="008466F1"/>
    <w:rsid w:val="00846A25"/>
    <w:rsid w:val="00846A4B"/>
    <w:rsid w:val="00846AD2"/>
    <w:rsid w:val="00846F6F"/>
    <w:rsid w:val="00847063"/>
    <w:rsid w:val="00847155"/>
    <w:rsid w:val="0084768F"/>
    <w:rsid w:val="00847785"/>
    <w:rsid w:val="00847FDA"/>
    <w:rsid w:val="008501BE"/>
    <w:rsid w:val="008502F9"/>
    <w:rsid w:val="00850322"/>
    <w:rsid w:val="0085057F"/>
    <w:rsid w:val="00850767"/>
    <w:rsid w:val="008507D5"/>
    <w:rsid w:val="00850A2A"/>
    <w:rsid w:val="00850A9A"/>
    <w:rsid w:val="00850B1E"/>
    <w:rsid w:val="00850BEF"/>
    <w:rsid w:val="00850C28"/>
    <w:rsid w:val="00850C2E"/>
    <w:rsid w:val="00850F5A"/>
    <w:rsid w:val="0085117E"/>
    <w:rsid w:val="008512DA"/>
    <w:rsid w:val="008513C5"/>
    <w:rsid w:val="008514B2"/>
    <w:rsid w:val="00851649"/>
    <w:rsid w:val="0085178A"/>
    <w:rsid w:val="0085193A"/>
    <w:rsid w:val="00851A0D"/>
    <w:rsid w:val="00851B94"/>
    <w:rsid w:val="00851C26"/>
    <w:rsid w:val="008523A0"/>
    <w:rsid w:val="008527A9"/>
    <w:rsid w:val="008528CE"/>
    <w:rsid w:val="00852A51"/>
    <w:rsid w:val="00852B84"/>
    <w:rsid w:val="00852C3F"/>
    <w:rsid w:val="00852DE5"/>
    <w:rsid w:val="00852E04"/>
    <w:rsid w:val="0085360F"/>
    <w:rsid w:val="00853645"/>
    <w:rsid w:val="00853691"/>
    <w:rsid w:val="00853ADA"/>
    <w:rsid w:val="00853B8F"/>
    <w:rsid w:val="00853C67"/>
    <w:rsid w:val="00853CB7"/>
    <w:rsid w:val="0085413A"/>
    <w:rsid w:val="00854230"/>
    <w:rsid w:val="00854284"/>
    <w:rsid w:val="008542AE"/>
    <w:rsid w:val="00854383"/>
    <w:rsid w:val="008543F3"/>
    <w:rsid w:val="008544E8"/>
    <w:rsid w:val="008544FC"/>
    <w:rsid w:val="0085453E"/>
    <w:rsid w:val="008545AD"/>
    <w:rsid w:val="0085464B"/>
    <w:rsid w:val="0085479A"/>
    <w:rsid w:val="0085484E"/>
    <w:rsid w:val="008548A1"/>
    <w:rsid w:val="00854C4B"/>
    <w:rsid w:val="00854CA9"/>
    <w:rsid w:val="00854CAE"/>
    <w:rsid w:val="00854D37"/>
    <w:rsid w:val="00854F21"/>
    <w:rsid w:val="00855045"/>
    <w:rsid w:val="008557E5"/>
    <w:rsid w:val="00855A08"/>
    <w:rsid w:val="00855CE9"/>
    <w:rsid w:val="00855D1A"/>
    <w:rsid w:val="00855D7B"/>
    <w:rsid w:val="00855DAC"/>
    <w:rsid w:val="00855F4D"/>
    <w:rsid w:val="00855FB3"/>
    <w:rsid w:val="00856031"/>
    <w:rsid w:val="00856056"/>
    <w:rsid w:val="0085606A"/>
    <w:rsid w:val="0085635F"/>
    <w:rsid w:val="0085678D"/>
    <w:rsid w:val="008575E8"/>
    <w:rsid w:val="008576D0"/>
    <w:rsid w:val="0085796F"/>
    <w:rsid w:val="00857A63"/>
    <w:rsid w:val="00857EC0"/>
    <w:rsid w:val="0086010F"/>
    <w:rsid w:val="008602AE"/>
    <w:rsid w:val="008605C8"/>
    <w:rsid w:val="0086088B"/>
    <w:rsid w:val="008608F5"/>
    <w:rsid w:val="00861120"/>
    <w:rsid w:val="00861326"/>
    <w:rsid w:val="0086140A"/>
    <w:rsid w:val="008618E9"/>
    <w:rsid w:val="00861B3A"/>
    <w:rsid w:val="00861D1D"/>
    <w:rsid w:val="00861D63"/>
    <w:rsid w:val="00861DE4"/>
    <w:rsid w:val="0086256C"/>
    <w:rsid w:val="00862632"/>
    <w:rsid w:val="008626D2"/>
    <w:rsid w:val="00862780"/>
    <w:rsid w:val="008627DB"/>
    <w:rsid w:val="0086296D"/>
    <w:rsid w:val="008629A9"/>
    <w:rsid w:val="00862B2F"/>
    <w:rsid w:val="00862E40"/>
    <w:rsid w:val="00862E85"/>
    <w:rsid w:val="00862F8D"/>
    <w:rsid w:val="00863815"/>
    <w:rsid w:val="00863876"/>
    <w:rsid w:val="008638CA"/>
    <w:rsid w:val="00863A4E"/>
    <w:rsid w:val="00864310"/>
    <w:rsid w:val="008645A8"/>
    <w:rsid w:val="00864614"/>
    <w:rsid w:val="0086485C"/>
    <w:rsid w:val="00864DE8"/>
    <w:rsid w:val="00865246"/>
    <w:rsid w:val="0086525F"/>
    <w:rsid w:val="0086560D"/>
    <w:rsid w:val="00865B2E"/>
    <w:rsid w:val="00865CCA"/>
    <w:rsid w:val="00865DED"/>
    <w:rsid w:val="00865DFF"/>
    <w:rsid w:val="0086623F"/>
    <w:rsid w:val="00866344"/>
    <w:rsid w:val="0086645D"/>
    <w:rsid w:val="00866514"/>
    <w:rsid w:val="008668BF"/>
    <w:rsid w:val="00866ED0"/>
    <w:rsid w:val="00867135"/>
    <w:rsid w:val="008678EC"/>
    <w:rsid w:val="00867919"/>
    <w:rsid w:val="00867AB2"/>
    <w:rsid w:val="00867C74"/>
    <w:rsid w:val="00867E3A"/>
    <w:rsid w:val="00867E3D"/>
    <w:rsid w:val="00867E6E"/>
    <w:rsid w:val="00870175"/>
    <w:rsid w:val="008701F8"/>
    <w:rsid w:val="00870348"/>
    <w:rsid w:val="0087041F"/>
    <w:rsid w:val="00870623"/>
    <w:rsid w:val="0087065B"/>
    <w:rsid w:val="00870AAA"/>
    <w:rsid w:val="00870C38"/>
    <w:rsid w:val="00870FC1"/>
    <w:rsid w:val="008710A7"/>
    <w:rsid w:val="0087147E"/>
    <w:rsid w:val="008715F1"/>
    <w:rsid w:val="00871707"/>
    <w:rsid w:val="00871A6C"/>
    <w:rsid w:val="00871C44"/>
    <w:rsid w:val="00871D07"/>
    <w:rsid w:val="00871EA0"/>
    <w:rsid w:val="00872025"/>
    <w:rsid w:val="0087212C"/>
    <w:rsid w:val="0087235A"/>
    <w:rsid w:val="00872651"/>
    <w:rsid w:val="008726C3"/>
    <w:rsid w:val="00872844"/>
    <w:rsid w:val="00872AE3"/>
    <w:rsid w:val="00872C8C"/>
    <w:rsid w:val="00872CC7"/>
    <w:rsid w:val="00872EC6"/>
    <w:rsid w:val="00873005"/>
    <w:rsid w:val="008731CF"/>
    <w:rsid w:val="008739BC"/>
    <w:rsid w:val="00873AD7"/>
    <w:rsid w:val="00873B5C"/>
    <w:rsid w:val="00873DDB"/>
    <w:rsid w:val="0087427C"/>
    <w:rsid w:val="008744D3"/>
    <w:rsid w:val="0087464B"/>
    <w:rsid w:val="008747AC"/>
    <w:rsid w:val="008747EC"/>
    <w:rsid w:val="00874856"/>
    <w:rsid w:val="00874BEA"/>
    <w:rsid w:val="00874D2E"/>
    <w:rsid w:val="00874F12"/>
    <w:rsid w:val="00874FE6"/>
    <w:rsid w:val="00875131"/>
    <w:rsid w:val="00875435"/>
    <w:rsid w:val="00875602"/>
    <w:rsid w:val="00875831"/>
    <w:rsid w:val="008759A6"/>
    <w:rsid w:val="00875C12"/>
    <w:rsid w:val="008761C2"/>
    <w:rsid w:val="008761D4"/>
    <w:rsid w:val="0087647E"/>
    <w:rsid w:val="00876808"/>
    <w:rsid w:val="0087690B"/>
    <w:rsid w:val="00876B6E"/>
    <w:rsid w:val="00876C94"/>
    <w:rsid w:val="00876E65"/>
    <w:rsid w:val="00877056"/>
    <w:rsid w:val="008771F4"/>
    <w:rsid w:val="0087721C"/>
    <w:rsid w:val="0087723A"/>
    <w:rsid w:val="008772F0"/>
    <w:rsid w:val="008776EF"/>
    <w:rsid w:val="0088033A"/>
    <w:rsid w:val="0088037D"/>
    <w:rsid w:val="00880498"/>
    <w:rsid w:val="0088061E"/>
    <w:rsid w:val="00880A05"/>
    <w:rsid w:val="00880C5B"/>
    <w:rsid w:val="00880D31"/>
    <w:rsid w:val="00880E02"/>
    <w:rsid w:val="00880E3C"/>
    <w:rsid w:val="008811AB"/>
    <w:rsid w:val="00881469"/>
    <w:rsid w:val="008816AE"/>
    <w:rsid w:val="00881E90"/>
    <w:rsid w:val="00881EB7"/>
    <w:rsid w:val="0088216E"/>
    <w:rsid w:val="00882307"/>
    <w:rsid w:val="0088239E"/>
    <w:rsid w:val="008823AB"/>
    <w:rsid w:val="00882471"/>
    <w:rsid w:val="0088268C"/>
    <w:rsid w:val="00882798"/>
    <w:rsid w:val="008829CA"/>
    <w:rsid w:val="00882B64"/>
    <w:rsid w:val="00882D25"/>
    <w:rsid w:val="00882E9A"/>
    <w:rsid w:val="00882ED2"/>
    <w:rsid w:val="00882F06"/>
    <w:rsid w:val="00883011"/>
    <w:rsid w:val="00883179"/>
    <w:rsid w:val="008835C0"/>
    <w:rsid w:val="00883620"/>
    <w:rsid w:val="00883861"/>
    <w:rsid w:val="00883AA1"/>
    <w:rsid w:val="00883C41"/>
    <w:rsid w:val="00883CCB"/>
    <w:rsid w:val="00883D11"/>
    <w:rsid w:val="00883EA7"/>
    <w:rsid w:val="00883ECB"/>
    <w:rsid w:val="00884058"/>
    <w:rsid w:val="00884116"/>
    <w:rsid w:val="008841C5"/>
    <w:rsid w:val="008843B6"/>
    <w:rsid w:val="00884461"/>
    <w:rsid w:val="008844A4"/>
    <w:rsid w:val="008844F8"/>
    <w:rsid w:val="008845CC"/>
    <w:rsid w:val="00884FAC"/>
    <w:rsid w:val="008851F9"/>
    <w:rsid w:val="0088525D"/>
    <w:rsid w:val="008855BE"/>
    <w:rsid w:val="00885612"/>
    <w:rsid w:val="008857C4"/>
    <w:rsid w:val="0088580C"/>
    <w:rsid w:val="00885860"/>
    <w:rsid w:val="00885BDC"/>
    <w:rsid w:val="00885BFF"/>
    <w:rsid w:val="00885C20"/>
    <w:rsid w:val="00885F7A"/>
    <w:rsid w:val="00885FC5"/>
    <w:rsid w:val="00886082"/>
    <w:rsid w:val="00886173"/>
    <w:rsid w:val="00886807"/>
    <w:rsid w:val="0088687D"/>
    <w:rsid w:val="00886A33"/>
    <w:rsid w:val="00886B15"/>
    <w:rsid w:val="00886EFE"/>
    <w:rsid w:val="00886FB0"/>
    <w:rsid w:val="0088736D"/>
    <w:rsid w:val="008873C9"/>
    <w:rsid w:val="00887415"/>
    <w:rsid w:val="00887585"/>
    <w:rsid w:val="008875FC"/>
    <w:rsid w:val="00887760"/>
    <w:rsid w:val="0088783F"/>
    <w:rsid w:val="0088785E"/>
    <w:rsid w:val="0088785F"/>
    <w:rsid w:val="00887931"/>
    <w:rsid w:val="008879BF"/>
    <w:rsid w:val="00887BF4"/>
    <w:rsid w:val="00887CEA"/>
    <w:rsid w:val="00890506"/>
    <w:rsid w:val="008911FB"/>
    <w:rsid w:val="008914A9"/>
    <w:rsid w:val="008914E5"/>
    <w:rsid w:val="0089168F"/>
    <w:rsid w:val="00891971"/>
    <w:rsid w:val="008919AE"/>
    <w:rsid w:val="008920ED"/>
    <w:rsid w:val="008924AE"/>
    <w:rsid w:val="0089257C"/>
    <w:rsid w:val="008925A9"/>
    <w:rsid w:val="00892A09"/>
    <w:rsid w:val="00892AA9"/>
    <w:rsid w:val="00892C31"/>
    <w:rsid w:val="00892D95"/>
    <w:rsid w:val="00892DFE"/>
    <w:rsid w:val="008930AA"/>
    <w:rsid w:val="008932EC"/>
    <w:rsid w:val="008933B3"/>
    <w:rsid w:val="00893914"/>
    <w:rsid w:val="00893EBA"/>
    <w:rsid w:val="00893ED9"/>
    <w:rsid w:val="008941BA"/>
    <w:rsid w:val="008946A2"/>
    <w:rsid w:val="008947DE"/>
    <w:rsid w:val="0089495A"/>
    <w:rsid w:val="00894F03"/>
    <w:rsid w:val="00894F98"/>
    <w:rsid w:val="00895213"/>
    <w:rsid w:val="0089521A"/>
    <w:rsid w:val="008952C9"/>
    <w:rsid w:val="00895552"/>
    <w:rsid w:val="00895710"/>
    <w:rsid w:val="00895A7A"/>
    <w:rsid w:val="00895FED"/>
    <w:rsid w:val="00896038"/>
    <w:rsid w:val="00896469"/>
    <w:rsid w:val="00896667"/>
    <w:rsid w:val="0089673F"/>
    <w:rsid w:val="00896770"/>
    <w:rsid w:val="00896852"/>
    <w:rsid w:val="00896A1E"/>
    <w:rsid w:val="00896A70"/>
    <w:rsid w:val="00896E95"/>
    <w:rsid w:val="00896FA2"/>
    <w:rsid w:val="00897391"/>
    <w:rsid w:val="0089762C"/>
    <w:rsid w:val="008976B8"/>
    <w:rsid w:val="008976CF"/>
    <w:rsid w:val="00897C61"/>
    <w:rsid w:val="008A016C"/>
    <w:rsid w:val="008A0527"/>
    <w:rsid w:val="008A0549"/>
    <w:rsid w:val="008A0552"/>
    <w:rsid w:val="008A071C"/>
    <w:rsid w:val="008A0A4D"/>
    <w:rsid w:val="008A0B12"/>
    <w:rsid w:val="008A0D96"/>
    <w:rsid w:val="008A100E"/>
    <w:rsid w:val="008A121E"/>
    <w:rsid w:val="008A127B"/>
    <w:rsid w:val="008A1319"/>
    <w:rsid w:val="008A141E"/>
    <w:rsid w:val="008A156E"/>
    <w:rsid w:val="008A159D"/>
    <w:rsid w:val="008A1719"/>
    <w:rsid w:val="008A1B6B"/>
    <w:rsid w:val="008A1BEE"/>
    <w:rsid w:val="008A1D28"/>
    <w:rsid w:val="008A2256"/>
    <w:rsid w:val="008A24B5"/>
    <w:rsid w:val="008A25B5"/>
    <w:rsid w:val="008A2617"/>
    <w:rsid w:val="008A294A"/>
    <w:rsid w:val="008A2E08"/>
    <w:rsid w:val="008A313E"/>
    <w:rsid w:val="008A322D"/>
    <w:rsid w:val="008A32A4"/>
    <w:rsid w:val="008A35BF"/>
    <w:rsid w:val="008A36E3"/>
    <w:rsid w:val="008A37FF"/>
    <w:rsid w:val="008A3831"/>
    <w:rsid w:val="008A3839"/>
    <w:rsid w:val="008A3B72"/>
    <w:rsid w:val="008A3C6D"/>
    <w:rsid w:val="008A3C8B"/>
    <w:rsid w:val="008A3C99"/>
    <w:rsid w:val="008A42DF"/>
    <w:rsid w:val="008A4371"/>
    <w:rsid w:val="008A477F"/>
    <w:rsid w:val="008A50AD"/>
    <w:rsid w:val="008A5138"/>
    <w:rsid w:val="008A5386"/>
    <w:rsid w:val="008A58D2"/>
    <w:rsid w:val="008A5A67"/>
    <w:rsid w:val="008A5C01"/>
    <w:rsid w:val="008A5C93"/>
    <w:rsid w:val="008A632F"/>
    <w:rsid w:val="008A63D1"/>
    <w:rsid w:val="008A66AC"/>
    <w:rsid w:val="008A677C"/>
    <w:rsid w:val="008A67CB"/>
    <w:rsid w:val="008A6A3D"/>
    <w:rsid w:val="008A6C97"/>
    <w:rsid w:val="008A6CD5"/>
    <w:rsid w:val="008A6D1B"/>
    <w:rsid w:val="008A6E20"/>
    <w:rsid w:val="008A6E76"/>
    <w:rsid w:val="008A6E85"/>
    <w:rsid w:val="008A6F22"/>
    <w:rsid w:val="008A7347"/>
    <w:rsid w:val="008A7480"/>
    <w:rsid w:val="008A769D"/>
    <w:rsid w:val="008A78DA"/>
    <w:rsid w:val="008A7D37"/>
    <w:rsid w:val="008A7E84"/>
    <w:rsid w:val="008B0019"/>
    <w:rsid w:val="008B030D"/>
    <w:rsid w:val="008B05F7"/>
    <w:rsid w:val="008B0A1F"/>
    <w:rsid w:val="008B0B42"/>
    <w:rsid w:val="008B0B6C"/>
    <w:rsid w:val="008B0BD5"/>
    <w:rsid w:val="008B0DE2"/>
    <w:rsid w:val="008B0FB9"/>
    <w:rsid w:val="008B12C1"/>
    <w:rsid w:val="008B12DF"/>
    <w:rsid w:val="008B133F"/>
    <w:rsid w:val="008B15EC"/>
    <w:rsid w:val="008B171D"/>
    <w:rsid w:val="008B1A80"/>
    <w:rsid w:val="008B228B"/>
    <w:rsid w:val="008B22E7"/>
    <w:rsid w:val="008B23B2"/>
    <w:rsid w:val="008B2C3C"/>
    <w:rsid w:val="008B2D38"/>
    <w:rsid w:val="008B2E17"/>
    <w:rsid w:val="008B2FB7"/>
    <w:rsid w:val="008B311B"/>
    <w:rsid w:val="008B3147"/>
    <w:rsid w:val="008B33A6"/>
    <w:rsid w:val="008B342A"/>
    <w:rsid w:val="008B3738"/>
    <w:rsid w:val="008B38C4"/>
    <w:rsid w:val="008B395B"/>
    <w:rsid w:val="008B3998"/>
    <w:rsid w:val="008B3B7C"/>
    <w:rsid w:val="008B3B99"/>
    <w:rsid w:val="008B3EE1"/>
    <w:rsid w:val="008B45B3"/>
    <w:rsid w:val="008B4A0E"/>
    <w:rsid w:val="008B4A77"/>
    <w:rsid w:val="008B4A94"/>
    <w:rsid w:val="008B4B6B"/>
    <w:rsid w:val="008B4BC6"/>
    <w:rsid w:val="008B4CB4"/>
    <w:rsid w:val="008B4D99"/>
    <w:rsid w:val="008B4DAD"/>
    <w:rsid w:val="008B4F4C"/>
    <w:rsid w:val="008B5710"/>
    <w:rsid w:val="008B58E6"/>
    <w:rsid w:val="008B58EF"/>
    <w:rsid w:val="008B5A20"/>
    <w:rsid w:val="008B5F40"/>
    <w:rsid w:val="008B600C"/>
    <w:rsid w:val="008B62DA"/>
    <w:rsid w:val="008B63B8"/>
    <w:rsid w:val="008B67D2"/>
    <w:rsid w:val="008B6CC0"/>
    <w:rsid w:val="008B6DC1"/>
    <w:rsid w:val="008B6FB0"/>
    <w:rsid w:val="008B70BB"/>
    <w:rsid w:val="008B7177"/>
    <w:rsid w:val="008B7194"/>
    <w:rsid w:val="008B71E2"/>
    <w:rsid w:val="008B7377"/>
    <w:rsid w:val="008B73AA"/>
    <w:rsid w:val="008B745B"/>
    <w:rsid w:val="008B75A7"/>
    <w:rsid w:val="008B77EA"/>
    <w:rsid w:val="008C0248"/>
    <w:rsid w:val="008C03F8"/>
    <w:rsid w:val="008C0445"/>
    <w:rsid w:val="008C04B9"/>
    <w:rsid w:val="008C0708"/>
    <w:rsid w:val="008C09F2"/>
    <w:rsid w:val="008C0D53"/>
    <w:rsid w:val="008C1084"/>
    <w:rsid w:val="008C15E4"/>
    <w:rsid w:val="008C1619"/>
    <w:rsid w:val="008C165F"/>
    <w:rsid w:val="008C18BB"/>
    <w:rsid w:val="008C1A81"/>
    <w:rsid w:val="008C1FA5"/>
    <w:rsid w:val="008C206F"/>
    <w:rsid w:val="008C2295"/>
    <w:rsid w:val="008C2377"/>
    <w:rsid w:val="008C24C2"/>
    <w:rsid w:val="008C25EA"/>
    <w:rsid w:val="008C2617"/>
    <w:rsid w:val="008C2657"/>
    <w:rsid w:val="008C29E8"/>
    <w:rsid w:val="008C2E5B"/>
    <w:rsid w:val="008C2ECC"/>
    <w:rsid w:val="008C2F67"/>
    <w:rsid w:val="008C30F0"/>
    <w:rsid w:val="008C3101"/>
    <w:rsid w:val="008C35BD"/>
    <w:rsid w:val="008C3A1C"/>
    <w:rsid w:val="008C3B59"/>
    <w:rsid w:val="008C3DEB"/>
    <w:rsid w:val="008C41EC"/>
    <w:rsid w:val="008C43B1"/>
    <w:rsid w:val="008C44B6"/>
    <w:rsid w:val="008C47F2"/>
    <w:rsid w:val="008C480D"/>
    <w:rsid w:val="008C4944"/>
    <w:rsid w:val="008C49B7"/>
    <w:rsid w:val="008C4AC3"/>
    <w:rsid w:val="008C4AE6"/>
    <w:rsid w:val="008C4AF2"/>
    <w:rsid w:val="008C4BFC"/>
    <w:rsid w:val="008C4FAD"/>
    <w:rsid w:val="008C5035"/>
    <w:rsid w:val="008C50C7"/>
    <w:rsid w:val="008C520B"/>
    <w:rsid w:val="008C5276"/>
    <w:rsid w:val="008C52CB"/>
    <w:rsid w:val="008C5537"/>
    <w:rsid w:val="008C55A0"/>
    <w:rsid w:val="008C56C3"/>
    <w:rsid w:val="008C572D"/>
    <w:rsid w:val="008C575E"/>
    <w:rsid w:val="008C5E4F"/>
    <w:rsid w:val="008C60BB"/>
    <w:rsid w:val="008C6B89"/>
    <w:rsid w:val="008C6BE1"/>
    <w:rsid w:val="008C6EB3"/>
    <w:rsid w:val="008C71A4"/>
    <w:rsid w:val="008C71F5"/>
    <w:rsid w:val="008C71F8"/>
    <w:rsid w:val="008C7246"/>
    <w:rsid w:val="008C72B8"/>
    <w:rsid w:val="008C77AA"/>
    <w:rsid w:val="008C7847"/>
    <w:rsid w:val="008C7889"/>
    <w:rsid w:val="008C788A"/>
    <w:rsid w:val="008C7A18"/>
    <w:rsid w:val="008C7B7B"/>
    <w:rsid w:val="008C7BD0"/>
    <w:rsid w:val="008D0003"/>
    <w:rsid w:val="008D01DC"/>
    <w:rsid w:val="008D0525"/>
    <w:rsid w:val="008D056E"/>
    <w:rsid w:val="008D05A6"/>
    <w:rsid w:val="008D0658"/>
    <w:rsid w:val="008D072E"/>
    <w:rsid w:val="008D0851"/>
    <w:rsid w:val="008D0A4C"/>
    <w:rsid w:val="008D0B1B"/>
    <w:rsid w:val="008D0C23"/>
    <w:rsid w:val="008D0D50"/>
    <w:rsid w:val="008D1209"/>
    <w:rsid w:val="008D1286"/>
    <w:rsid w:val="008D13F3"/>
    <w:rsid w:val="008D1733"/>
    <w:rsid w:val="008D1A3B"/>
    <w:rsid w:val="008D1AE5"/>
    <w:rsid w:val="008D1DBE"/>
    <w:rsid w:val="008D23B1"/>
    <w:rsid w:val="008D23DC"/>
    <w:rsid w:val="008D2498"/>
    <w:rsid w:val="008D24A4"/>
    <w:rsid w:val="008D24F8"/>
    <w:rsid w:val="008D26B8"/>
    <w:rsid w:val="008D2819"/>
    <w:rsid w:val="008D2AFD"/>
    <w:rsid w:val="008D2C65"/>
    <w:rsid w:val="008D2C77"/>
    <w:rsid w:val="008D2DA1"/>
    <w:rsid w:val="008D30E0"/>
    <w:rsid w:val="008D31B2"/>
    <w:rsid w:val="008D34E9"/>
    <w:rsid w:val="008D35AB"/>
    <w:rsid w:val="008D36C0"/>
    <w:rsid w:val="008D3A7B"/>
    <w:rsid w:val="008D3B16"/>
    <w:rsid w:val="008D3B61"/>
    <w:rsid w:val="008D3C61"/>
    <w:rsid w:val="008D3C64"/>
    <w:rsid w:val="008D3E20"/>
    <w:rsid w:val="008D3E55"/>
    <w:rsid w:val="008D3ED5"/>
    <w:rsid w:val="008D421A"/>
    <w:rsid w:val="008D43FB"/>
    <w:rsid w:val="008D4508"/>
    <w:rsid w:val="008D45DC"/>
    <w:rsid w:val="008D49A6"/>
    <w:rsid w:val="008D4BBC"/>
    <w:rsid w:val="008D4C51"/>
    <w:rsid w:val="008D4C7D"/>
    <w:rsid w:val="008D4ECA"/>
    <w:rsid w:val="008D5009"/>
    <w:rsid w:val="008D501B"/>
    <w:rsid w:val="008D5365"/>
    <w:rsid w:val="008D579C"/>
    <w:rsid w:val="008D57E6"/>
    <w:rsid w:val="008D5A2C"/>
    <w:rsid w:val="008D5BCA"/>
    <w:rsid w:val="008D5D0D"/>
    <w:rsid w:val="008D5D2E"/>
    <w:rsid w:val="008D5EC9"/>
    <w:rsid w:val="008D5EF9"/>
    <w:rsid w:val="008D6032"/>
    <w:rsid w:val="008D6237"/>
    <w:rsid w:val="008D63F3"/>
    <w:rsid w:val="008D6470"/>
    <w:rsid w:val="008D6D55"/>
    <w:rsid w:val="008D701E"/>
    <w:rsid w:val="008D7617"/>
    <w:rsid w:val="008D7966"/>
    <w:rsid w:val="008D799E"/>
    <w:rsid w:val="008D7BE8"/>
    <w:rsid w:val="008D7E42"/>
    <w:rsid w:val="008D7E4D"/>
    <w:rsid w:val="008D7FDA"/>
    <w:rsid w:val="008D7FDD"/>
    <w:rsid w:val="008E00D4"/>
    <w:rsid w:val="008E05E8"/>
    <w:rsid w:val="008E0696"/>
    <w:rsid w:val="008E0C03"/>
    <w:rsid w:val="008E0CFD"/>
    <w:rsid w:val="008E0E9A"/>
    <w:rsid w:val="008E1484"/>
    <w:rsid w:val="008E159F"/>
    <w:rsid w:val="008E15A2"/>
    <w:rsid w:val="008E15E1"/>
    <w:rsid w:val="008E1A1F"/>
    <w:rsid w:val="008E204D"/>
    <w:rsid w:val="008E2178"/>
    <w:rsid w:val="008E228E"/>
    <w:rsid w:val="008E2312"/>
    <w:rsid w:val="008E24F1"/>
    <w:rsid w:val="008E2553"/>
    <w:rsid w:val="008E274D"/>
    <w:rsid w:val="008E287E"/>
    <w:rsid w:val="008E2916"/>
    <w:rsid w:val="008E2ACD"/>
    <w:rsid w:val="008E2E66"/>
    <w:rsid w:val="008E2ECF"/>
    <w:rsid w:val="008E341E"/>
    <w:rsid w:val="008E34F3"/>
    <w:rsid w:val="008E36AB"/>
    <w:rsid w:val="008E3858"/>
    <w:rsid w:val="008E3DF3"/>
    <w:rsid w:val="008E404A"/>
    <w:rsid w:val="008E40B3"/>
    <w:rsid w:val="008E4111"/>
    <w:rsid w:val="008E4145"/>
    <w:rsid w:val="008E4647"/>
    <w:rsid w:val="008E46C8"/>
    <w:rsid w:val="008E46E3"/>
    <w:rsid w:val="008E4A91"/>
    <w:rsid w:val="008E4F70"/>
    <w:rsid w:val="008E5015"/>
    <w:rsid w:val="008E5134"/>
    <w:rsid w:val="008E516C"/>
    <w:rsid w:val="008E55E8"/>
    <w:rsid w:val="008E5CC1"/>
    <w:rsid w:val="008E5F39"/>
    <w:rsid w:val="008E617C"/>
    <w:rsid w:val="008E63BB"/>
    <w:rsid w:val="008E64A9"/>
    <w:rsid w:val="008E6D68"/>
    <w:rsid w:val="008E711D"/>
    <w:rsid w:val="008E726B"/>
    <w:rsid w:val="008E73A3"/>
    <w:rsid w:val="008E7752"/>
    <w:rsid w:val="008E7C8B"/>
    <w:rsid w:val="008E7D00"/>
    <w:rsid w:val="008F06FC"/>
    <w:rsid w:val="008F08E8"/>
    <w:rsid w:val="008F0950"/>
    <w:rsid w:val="008F09F2"/>
    <w:rsid w:val="008F0B5C"/>
    <w:rsid w:val="008F0D33"/>
    <w:rsid w:val="008F0F76"/>
    <w:rsid w:val="008F1009"/>
    <w:rsid w:val="008F10A7"/>
    <w:rsid w:val="008F10FE"/>
    <w:rsid w:val="008F11B4"/>
    <w:rsid w:val="008F12CA"/>
    <w:rsid w:val="008F1393"/>
    <w:rsid w:val="008F13B3"/>
    <w:rsid w:val="008F14FB"/>
    <w:rsid w:val="008F1EE0"/>
    <w:rsid w:val="008F1F26"/>
    <w:rsid w:val="008F1F70"/>
    <w:rsid w:val="008F28F8"/>
    <w:rsid w:val="008F2A6C"/>
    <w:rsid w:val="008F2C21"/>
    <w:rsid w:val="008F3042"/>
    <w:rsid w:val="008F3568"/>
    <w:rsid w:val="008F35E7"/>
    <w:rsid w:val="008F36D6"/>
    <w:rsid w:val="008F36E3"/>
    <w:rsid w:val="008F3C66"/>
    <w:rsid w:val="008F41AA"/>
    <w:rsid w:val="008F4400"/>
    <w:rsid w:val="008F4449"/>
    <w:rsid w:val="008F44F9"/>
    <w:rsid w:val="008F4673"/>
    <w:rsid w:val="008F4A58"/>
    <w:rsid w:val="008F4AF9"/>
    <w:rsid w:val="008F4C41"/>
    <w:rsid w:val="008F4CB4"/>
    <w:rsid w:val="008F5157"/>
    <w:rsid w:val="008F51F3"/>
    <w:rsid w:val="008F53A8"/>
    <w:rsid w:val="008F54A9"/>
    <w:rsid w:val="008F571C"/>
    <w:rsid w:val="008F5940"/>
    <w:rsid w:val="008F597B"/>
    <w:rsid w:val="008F59E7"/>
    <w:rsid w:val="008F5A3E"/>
    <w:rsid w:val="008F5BD2"/>
    <w:rsid w:val="008F5E18"/>
    <w:rsid w:val="008F651E"/>
    <w:rsid w:val="008F6571"/>
    <w:rsid w:val="008F674C"/>
    <w:rsid w:val="008F6E44"/>
    <w:rsid w:val="008F6FEE"/>
    <w:rsid w:val="008F7104"/>
    <w:rsid w:val="008F726C"/>
    <w:rsid w:val="008F72CD"/>
    <w:rsid w:val="008F7A9C"/>
    <w:rsid w:val="008F7B87"/>
    <w:rsid w:val="008F7CF7"/>
    <w:rsid w:val="008F7E5D"/>
    <w:rsid w:val="008F7F43"/>
    <w:rsid w:val="00900438"/>
    <w:rsid w:val="009005C3"/>
    <w:rsid w:val="00900889"/>
    <w:rsid w:val="00900A93"/>
    <w:rsid w:val="00900B38"/>
    <w:rsid w:val="00900C0B"/>
    <w:rsid w:val="00900FA6"/>
    <w:rsid w:val="00901A2B"/>
    <w:rsid w:val="00901B03"/>
    <w:rsid w:val="00901E10"/>
    <w:rsid w:val="00901F9D"/>
    <w:rsid w:val="00902188"/>
    <w:rsid w:val="00902432"/>
    <w:rsid w:val="009025CE"/>
    <w:rsid w:val="0090269C"/>
    <w:rsid w:val="00902735"/>
    <w:rsid w:val="0090275E"/>
    <w:rsid w:val="009027E6"/>
    <w:rsid w:val="00902872"/>
    <w:rsid w:val="0090308C"/>
    <w:rsid w:val="009031A6"/>
    <w:rsid w:val="009032D1"/>
    <w:rsid w:val="00903375"/>
    <w:rsid w:val="0090339C"/>
    <w:rsid w:val="00903511"/>
    <w:rsid w:val="0090376B"/>
    <w:rsid w:val="0090381E"/>
    <w:rsid w:val="0090392D"/>
    <w:rsid w:val="00903AA4"/>
    <w:rsid w:val="00903B04"/>
    <w:rsid w:val="00903D7A"/>
    <w:rsid w:val="00903E3A"/>
    <w:rsid w:val="00903E3E"/>
    <w:rsid w:val="009040DE"/>
    <w:rsid w:val="009042A3"/>
    <w:rsid w:val="00904948"/>
    <w:rsid w:val="00904AB0"/>
    <w:rsid w:val="00904FC2"/>
    <w:rsid w:val="009051B9"/>
    <w:rsid w:val="0090524D"/>
    <w:rsid w:val="009054D4"/>
    <w:rsid w:val="009057B9"/>
    <w:rsid w:val="00905846"/>
    <w:rsid w:val="00905992"/>
    <w:rsid w:val="00905A9A"/>
    <w:rsid w:val="00905AE7"/>
    <w:rsid w:val="00905DA6"/>
    <w:rsid w:val="00905ECF"/>
    <w:rsid w:val="0090656F"/>
    <w:rsid w:val="0090660C"/>
    <w:rsid w:val="0090664F"/>
    <w:rsid w:val="0090670B"/>
    <w:rsid w:val="00906748"/>
    <w:rsid w:val="00906BFC"/>
    <w:rsid w:val="00906E82"/>
    <w:rsid w:val="00906EA1"/>
    <w:rsid w:val="00907006"/>
    <w:rsid w:val="00907354"/>
    <w:rsid w:val="00907554"/>
    <w:rsid w:val="009076BE"/>
    <w:rsid w:val="009076F8"/>
    <w:rsid w:val="00907803"/>
    <w:rsid w:val="009078F2"/>
    <w:rsid w:val="00907BE4"/>
    <w:rsid w:val="00907D45"/>
    <w:rsid w:val="0091012E"/>
    <w:rsid w:val="009103E0"/>
    <w:rsid w:val="009106AE"/>
    <w:rsid w:val="009106F1"/>
    <w:rsid w:val="009106F9"/>
    <w:rsid w:val="00910743"/>
    <w:rsid w:val="0091086B"/>
    <w:rsid w:val="0091086E"/>
    <w:rsid w:val="009115C8"/>
    <w:rsid w:val="009117A9"/>
    <w:rsid w:val="00911959"/>
    <w:rsid w:val="00911BAA"/>
    <w:rsid w:val="00911D6B"/>
    <w:rsid w:val="00911EA5"/>
    <w:rsid w:val="00912026"/>
    <w:rsid w:val="009120A1"/>
    <w:rsid w:val="0091215C"/>
    <w:rsid w:val="009122B0"/>
    <w:rsid w:val="00912364"/>
    <w:rsid w:val="00912620"/>
    <w:rsid w:val="0091284E"/>
    <w:rsid w:val="00913446"/>
    <w:rsid w:val="00913498"/>
    <w:rsid w:val="0091394E"/>
    <w:rsid w:val="009139A5"/>
    <w:rsid w:val="00913A67"/>
    <w:rsid w:val="00913B29"/>
    <w:rsid w:val="00913C0C"/>
    <w:rsid w:val="00913C6C"/>
    <w:rsid w:val="00913EDB"/>
    <w:rsid w:val="00914067"/>
    <w:rsid w:val="009141CE"/>
    <w:rsid w:val="00914608"/>
    <w:rsid w:val="00914717"/>
    <w:rsid w:val="009147EF"/>
    <w:rsid w:val="0091497B"/>
    <w:rsid w:val="00914A9D"/>
    <w:rsid w:val="00914B51"/>
    <w:rsid w:val="00914BF6"/>
    <w:rsid w:val="00914CAF"/>
    <w:rsid w:val="0091500B"/>
    <w:rsid w:val="0091513B"/>
    <w:rsid w:val="009151CA"/>
    <w:rsid w:val="009152D5"/>
    <w:rsid w:val="0091555C"/>
    <w:rsid w:val="009155C7"/>
    <w:rsid w:val="00915718"/>
    <w:rsid w:val="00915D9D"/>
    <w:rsid w:val="00915DFE"/>
    <w:rsid w:val="0091615B"/>
    <w:rsid w:val="009162FA"/>
    <w:rsid w:val="0091643B"/>
    <w:rsid w:val="0091652B"/>
    <w:rsid w:val="009166C1"/>
    <w:rsid w:val="00916940"/>
    <w:rsid w:val="00916A53"/>
    <w:rsid w:val="00916B01"/>
    <w:rsid w:val="00916C06"/>
    <w:rsid w:val="009171AA"/>
    <w:rsid w:val="0091731E"/>
    <w:rsid w:val="009173F5"/>
    <w:rsid w:val="0091774A"/>
    <w:rsid w:val="00917800"/>
    <w:rsid w:val="00917AD1"/>
    <w:rsid w:val="00917B18"/>
    <w:rsid w:val="00917B1C"/>
    <w:rsid w:val="0092018F"/>
    <w:rsid w:val="009201A8"/>
    <w:rsid w:val="009203B5"/>
    <w:rsid w:val="009205DF"/>
    <w:rsid w:val="009206AA"/>
    <w:rsid w:val="00920B22"/>
    <w:rsid w:val="00920C86"/>
    <w:rsid w:val="00920C9B"/>
    <w:rsid w:val="0092113C"/>
    <w:rsid w:val="00921405"/>
    <w:rsid w:val="00921562"/>
    <w:rsid w:val="0092159F"/>
    <w:rsid w:val="009215FA"/>
    <w:rsid w:val="0092162B"/>
    <w:rsid w:val="0092181D"/>
    <w:rsid w:val="00921A31"/>
    <w:rsid w:val="00921A49"/>
    <w:rsid w:val="00921AEC"/>
    <w:rsid w:val="00921E37"/>
    <w:rsid w:val="00921EF6"/>
    <w:rsid w:val="0092211C"/>
    <w:rsid w:val="00922558"/>
    <w:rsid w:val="009226C4"/>
    <w:rsid w:val="009227E0"/>
    <w:rsid w:val="009228AC"/>
    <w:rsid w:val="009228BA"/>
    <w:rsid w:val="00922991"/>
    <w:rsid w:val="00922A21"/>
    <w:rsid w:val="00922D66"/>
    <w:rsid w:val="009230EB"/>
    <w:rsid w:val="00923243"/>
    <w:rsid w:val="00923479"/>
    <w:rsid w:val="00923602"/>
    <w:rsid w:val="00923AF0"/>
    <w:rsid w:val="00923C21"/>
    <w:rsid w:val="00923E60"/>
    <w:rsid w:val="00923E6A"/>
    <w:rsid w:val="00923ECF"/>
    <w:rsid w:val="00924197"/>
    <w:rsid w:val="009246BA"/>
    <w:rsid w:val="00924A16"/>
    <w:rsid w:val="00925236"/>
    <w:rsid w:val="009255ED"/>
    <w:rsid w:val="0092576C"/>
    <w:rsid w:val="00925C58"/>
    <w:rsid w:val="00925DE2"/>
    <w:rsid w:val="00926153"/>
    <w:rsid w:val="009261F4"/>
    <w:rsid w:val="009263BD"/>
    <w:rsid w:val="009264C2"/>
    <w:rsid w:val="009265E5"/>
    <w:rsid w:val="009267B0"/>
    <w:rsid w:val="00926A23"/>
    <w:rsid w:val="00926A79"/>
    <w:rsid w:val="00926B62"/>
    <w:rsid w:val="00926C2C"/>
    <w:rsid w:val="00926E38"/>
    <w:rsid w:val="00926E4A"/>
    <w:rsid w:val="00926EBC"/>
    <w:rsid w:val="00927580"/>
    <w:rsid w:val="00927841"/>
    <w:rsid w:val="00927A94"/>
    <w:rsid w:val="00927BEB"/>
    <w:rsid w:val="00927EF7"/>
    <w:rsid w:val="0093044A"/>
    <w:rsid w:val="00930489"/>
    <w:rsid w:val="0093063D"/>
    <w:rsid w:val="00930A4B"/>
    <w:rsid w:val="00930CE3"/>
    <w:rsid w:val="00931710"/>
    <w:rsid w:val="00931717"/>
    <w:rsid w:val="0093171A"/>
    <w:rsid w:val="00931876"/>
    <w:rsid w:val="00931B39"/>
    <w:rsid w:val="00931DB9"/>
    <w:rsid w:val="00932091"/>
    <w:rsid w:val="0093234F"/>
    <w:rsid w:val="00932396"/>
    <w:rsid w:val="00932443"/>
    <w:rsid w:val="00932722"/>
    <w:rsid w:val="009327C3"/>
    <w:rsid w:val="00932A11"/>
    <w:rsid w:val="00933073"/>
    <w:rsid w:val="009330A4"/>
    <w:rsid w:val="00933280"/>
    <w:rsid w:val="0093380C"/>
    <w:rsid w:val="009339F0"/>
    <w:rsid w:val="00933CC1"/>
    <w:rsid w:val="00933CC3"/>
    <w:rsid w:val="00933D03"/>
    <w:rsid w:val="00933F7F"/>
    <w:rsid w:val="0093405E"/>
    <w:rsid w:val="00934178"/>
    <w:rsid w:val="009343C7"/>
    <w:rsid w:val="00934428"/>
    <w:rsid w:val="00934432"/>
    <w:rsid w:val="009345A1"/>
    <w:rsid w:val="009347B8"/>
    <w:rsid w:val="0093494A"/>
    <w:rsid w:val="009349D5"/>
    <w:rsid w:val="00934A52"/>
    <w:rsid w:val="00934C60"/>
    <w:rsid w:val="00934E59"/>
    <w:rsid w:val="00934F26"/>
    <w:rsid w:val="0093503B"/>
    <w:rsid w:val="0093523F"/>
    <w:rsid w:val="0093544D"/>
    <w:rsid w:val="00935666"/>
    <w:rsid w:val="00935685"/>
    <w:rsid w:val="0093572A"/>
    <w:rsid w:val="00935905"/>
    <w:rsid w:val="00935D05"/>
    <w:rsid w:val="00935D12"/>
    <w:rsid w:val="00935E6B"/>
    <w:rsid w:val="0093601E"/>
    <w:rsid w:val="009361D5"/>
    <w:rsid w:val="009361EC"/>
    <w:rsid w:val="00936292"/>
    <w:rsid w:val="0093642B"/>
    <w:rsid w:val="00936CB8"/>
    <w:rsid w:val="00936EFC"/>
    <w:rsid w:val="00937441"/>
    <w:rsid w:val="00937716"/>
    <w:rsid w:val="00937903"/>
    <w:rsid w:val="00937B0A"/>
    <w:rsid w:val="00937BB1"/>
    <w:rsid w:val="00937D21"/>
    <w:rsid w:val="00937D33"/>
    <w:rsid w:val="00937FCB"/>
    <w:rsid w:val="00940094"/>
    <w:rsid w:val="00940259"/>
    <w:rsid w:val="00940414"/>
    <w:rsid w:val="009404EB"/>
    <w:rsid w:val="00940750"/>
    <w:rsid w:val="009407D6"/>
    <w:rsid w:val="00940B49"/>
    <w:rsid w:val="00940C5B"/>
    <w:rsid w:val="00940D48"/>
    <w:rsid w:val="00940F5C"/>
    <w:rsid w:val="00941160"/>
    <w:rsid w:val="00941525"/>
    <w:rsid w:val="009416AB"/>
    <w:rsid w:val="00941891"/>
    <w:rsid w:val="00941B58"/>
    <w:rsid w:val="00941BA2"/>
    <w:rsid w:val="00941C48"/>
    <w:rsid w:val="00941CE8"/>
    <w:rsid w:val="00941DF3"/>
    <w:rsid w:val="00941E12"/>
    <w:rsid w:val="00941F9B"/>
    <w:rsid w:val="0094200C"/>
    <w:rsid w:val="009420B8"/>
    <w:rsid w:val="009423FD"/>
    <w:rsid w:val="0094268A"/>
    <w:rsid w:val="0094282A"/>
    <w:rsid w:val="0094293C"/>
    <w:rsid w:val="00942955"/>
    <w:rsid w:val="00943014"/>
    <w:rsid w:val="00943068"/>
    <w:rsid w:val="00943341"/>
    <w:rsid w:val="0094369D"/>
    <w:rsid w:val="00943820"/>
    <w:rsid w:val="00943BF3"/>
    <w:rsid w:val="00943D61"/>
    <w:rsid w:val="00944225"/>
    <w:rsid w:val="00944481"/>
    <w:rsid w:val="00944B57"/>
    <w:rsid w:val="00944C96"/>
    <w:rsid w:val="00944C99"/>
    <w:rsid w:val="00944EDC"/>
    <w:rsid w:val="00944F51"/>
    <w:rsid w:val="00945537"/>
    <w:rsid w:val="00945E47"/>
    <w:rsid w:val="00945E69"/>
    <w:rsid w:val="00946048"/>
    <w:rsid w:val="009460E7"/>
    <w:rsid w:val="009464FA"/>
    <w:rsid w:val="0094660E"/>
    <w:rsid w:val="009466A5"/>
    <w:rsid w:val="00946964"/>
    <w:rsid w:val="00946C73"/>
    <w:rsid w:val="00946EA3"/>
    <w:rsid w:val="009470A0"/>
    <w:rsid w:val="00947157"/>
    <w:rsid w:val="00947619"/>
    <w:rsid w:val="0094773E"/>
    <w:rsid w:val="009478E8"/>
    <w:rsid w:val="00947A01"/>
    <w:rsid w:val="00947B29"/>
    <w:rsid w:val="00947BBE"/>
    <w:rsid w:val="00947C70"/>
    <w:rsid w:val="00947F45"/>
    <w:rsid w:val="00950176"/>
    <w:rsid w:val="0095017D"/>
    <w:rsid w:val="0095018A"/>
    <w:rsid w:val="009501E9"/>
    <w:rsid w:val="00950260"/>
    <w:rsid w:val="00950689"/>
    <w:rsid w:val="009506F0"/>
    <w:rsid w:val="009509A5"/>
    <w:rsid w:val="00950A07"/>
    <w:rsid w:val="00950BA1"/>
    <w:rsid w:val="00950C6E"/>
    <w:rsid w:val="00950E0B"/>
    <w:rsid w:val="00950E28"/>
    <w:rsid w:val="00950FE4"/>
    <w:rsid w:val="00951247"/>
    <w:rsid w:val="00951678"/>
    <w:rsid w:val="009516AE"/>
    <w:rsid w:val="00951E72"/>
    <w:rsid w:val="00951F04"/>
    <w:rsid w:val="00952331"/>
    <w:rsid w:val="0095242C"/>
    <w:rsid w:val="0095259C"/>
    <w:rsid w:val="009525AE"/>
    <w:rsid w:val="00952894"/>
    <w:rsid w:val="009528A6"/>
    <w:rsid w:val="00952D30"/>
    <w:rsid w:val="00952D5B"/>
    <w:rsid w:val="00952EF7"/>
    <w:rsid w:val="0095354D"/>
    <w:rsid w:val="0095376D"/>
    <w:rsid w:val="009537DD"/>
    <w:rsid w:val="009538E4"/>
    <w:rsid w:val="00953C56"/>
    <w:rsid w:val="009540E9"/>
    <w:rsid w:val="00954464"/>
    <w:rsid w:val="00954556"/>
    <w:rsid w:val="0095489B"/>
    <w:rsid w:val="00954960"/>
    <w:rsid w:val="00954BE9"/>
    <w:rsid w:val="00954C1D"/>
    <w:rsid w:val="00954E00"/>
    <w:rsid w:val="00955067"/>
    <w:rsid w:val="009550F1"/>
    <w:rsid w:val="009551F1"/>
    <w:rsid w:val="009553E9"/>
    <w:rsid w:val="0095552A"/>
    <w:rsid w:val="00955539"/>
    <w:rsid w:val="009557BD"/>
    <w:rsid w:val="009558B3"/>
    <w:rsid w:val="009558F0"/>
    <w:rsid w:val="00955AFC"/>
    <w:rsid w:val="00955E36"/>
    <w:rsid w:val="009562D6"/>
    <w:rsid w:val="00956384"/>
    <w:rsid w:val="00956628"/>
    <w:rsid w:val="00956643"/>
    <w:rsid w:val="00956834"/>
    <w:rsid w:val="00956912"/>
    <w:rsid w:val="009574B7"/>
    <w:rsid w:val="009575A3"/>
    <w:rsid w:val="0095767C"/>
    <w:rsid w:val="0095793B"/>
    <w:rsid w:val="00957AC9"/>
    <w:rsid w:val="00957DF4"/>
    <w:rsid w:val="00957FA8"/>
    <w:rsid w:val="00960099"/>
    <w:rsid w:val="009600ED"/>
    <w:rsid w:val="0096032D"/>
    <w:rsid w:val="009603CB"/>
    <w:rsid w:val="009604E3"/>
    <w:rsid w:val="009605EF"/>
    <w:rsid w:val="00960875"/>
    <w:rsid w:val="00960A3B"/>
    <w:rsid w:val="00961047"/>
    <w:rsid w:val="0096130F"/>
    <w:rsid w:val="00961348"/>
    <w:rsid w:val="009614F7"/>
    <w:rsid w:val="009616E2"/>
    <w:rsid w:val="009618D8"/>
    <w:rsid w:val="00961BE3"/>
    <w:rsid w:val="00961E52"/>
    <w:rsid w:val="0096214F"/>
    <w:rsid w:val="00962153"/>
    <w:rsid w:val="00962341"/>
    <w:rsid w:val="00962361"/>
    <w:rsid w:val="009623EA"/>
    <w:rsid w:val="009624E9"/>
    <w:rsid w:val="009625EB"/>
    <w:rsid w:val="0096295A"/>
    <w:rsid w:val="00962A2D"/>
    <w:rsid w:val="00962CFB"/>
    <w:rsid w:val="00962D89"/>
    <w:rsid w:val="00962E41"/>
    <w:rsid w:val="00962F5B"/>
    <w:rsid w:val="00963202"/>
    <w:rsid w:val="00963492"/>
    <w:rsid w:val="009635E8"/>
    <w:rsid w:val="00963632"/>
    <w:rsid w:val="009638C2"/>
    <w:rsid w:val="00963A7E"/>
    <w:rsid w:val="00963AA4"/>
    <w:rsid w:val="00963C7F"/>
    <w:rsid w:val="00963E66"/>
    <w:rsid w:val="00963FE3"/>
    <w:rsid w:val="00964000"/>
    <w:rsid w:val="00964094"/>
    <w:rsid w:val="009641AC"/>
    <w:rsid w:val="009643F9"/>
    <w:rsid w:val="00964B00"/>
    <w:rsid w:val="00964D19"/>
    <w:rsid w:val="00964E3D"/>
    <w:rsid w:val="0096505A"/>
    <w:rsid w:val="009659AB"/>
    <w:rsid w:val="00965AB0"/>
    <w:rsid w:val="00965C9F"/>
    <w:rsid w:val="00965EA4"/>
    <w:rsid w:val="0096613A"/>
    <w:rsid w:val="00966417"/>
    <w:rsid w:val="009669EA"/>
    <w:rsid w:val="00966E81"/>
    <w:rsid w:val="00967092"/>
    <w:rsid w:val="0096735C"/>
    <w:rsid w:val="00967758"/>
    <w:rsid w:val="00967A83"/>
    <w:rsid w:val="00967FED"/>
    <w:rsid w:val="00970077"/>
    <w:rsid w:val="00970137"/>
    <w:rsid w:val="00970329"/>
    <w:rsid w:val="00970453"/>
    <w:rsid w:val="00970A04"/>
    <w:rsid w:val="00970A2B"/>
    <w:rsid w:val="00970A52"/>
    <w:rsid w:val="00970E0A"/>
    <w:rsid w:val="0097100C"/>
    <w:rsid w:val="00971101"/>
    <w:rsid w:val="0097117F"/>
    <w:rsid w:val="00971193"/>
    <w:rsid w:val="009715D9"/>
    <w:rsid w:val="009717D8"/>
    <w:rsid w:val="009718DE"/>
    <w:rsid w:val="009719ED"/>
    <w:rsid w:val="00971E24"/>
    <w:rsid w:val="00971FB1"/>
    <w:rsid w:val="0097219C"/>
    <w:rsid w:val="009723AD"/>
    <w:rsid w:val="00972524"/>
    <w:rsid w:val="009728DA"/>
    <w:rsid w:val="00972954"/>
    <w:rsid w:val="00972E16"/>
    <w:rsid w:val="00972FD4"/>
    <w:rsid w:val="00973211"/>
    <w:rsid w:val="0097338F"/>
    <w:rsid w:val="00973679"/>
    <w:rsid w:val="00973734"/>
    <w:rsid w:val="009739B0"/>
    <w:rsid w:val="00973B6F"/>
    <w:rsid w:val="00973D05"/>
    <w:rsid w:val="00973D58"/>
    <w:rsid w:val="00973F6D"/>
    <w:rsid w:val="00973FEA"/>
    <w:rsid w:val="0097408D"/>
    <w:rsid w:val="00974126"/>
    <w:rsid w:val="00974389"/>
    <w:rsid w:val="00974438"/>
    <w:rsid w:val="009744F8"/>
    <w:rsid w:val="009748F3"/>
    <w:rsid w:val="009749F1"/>
    <w:rsid w:val="00974B26"/>
    <w:rsid w:val="00974CFD"/>
    <w:rsid w:val="009755E2"/>
    <w:rsid w:val="009757E1"/>
    <w:rsid w:val="00976024"/>
    <w:rsid w:val="00976172"/>
    <w:rsid w:val="00976314"/>
    <w:rsid w:val="0097665D"/>
    <w:rsid w:val="009768CD"/>
    <w:rsid w:val="00976AB7"/>
    <w:rsid w:val="00977227"/>
    <w:rsid w:val="00977310"/>
    <w:rsid w:val="0097751A"/>
    <w:rsid w:val="0097777D"/>
    <w:rsid w:val="00977B37"/>
    <w:rsid w:val="00977B81"/>
    <w:rsid w:val="009804F7"/>
    <w:rsid w:val="00980577"/>
    <w:rsid w:val="0098064F"/>
    <w:rsid w:val="00980A67"/>
    <w:rsid w:val="00980C85"/>
    <w:rsid w:val="00980E85"/>
    <w:rsid w:val="00980F25"/>
    <w:rsid w:val="00981050"/>
    <w:rsid w:val="0098105F"/>
    <w:rsid w:val="00981467"/>
    <w:rsid w:val="009817CA"/>
    <w:rsid w:val="00981899"/>
    <w:rsid w:val="009819F6"/>
    <w:rsid w:val="00981B84"/>
    <w:rsid w:val="00981D6E"/>
    <w:rsid w:val="009823BE"/>
    <w:rsid w:val="00982446"/>
    <w:rsid w:val="009827F2"/>
    <w:rsid w:val="00982CA0"/>
    <w:rsid w:val="00982CBD"/>
    <w:rsid w:val="00982FA9"/>
    <w:rsid w:val="009830B4"/>
    <w:rsid w:val="009831A0"/>
    <w:rsid w:val="009831E1"/>
    <w:rsid w:val="009839F2"/>
    <w:rsid w:val="00983BA9"/>
    <w:rsid w:val="00983BC5"/>
    <w:rsid w:val="00983FF5"/>
    <w:rsid w:val="009840E1"/>
    <w:rsid w:val="009842C0"/>
    <w:rsid w:val="00984391"/>
    <w:rsid w:val="00984B91"/>
    <w:rsid w:val="00984EC1"/>
    <w:rsid w:val="009850DF"/>
    <w:rsid w:val="009852FF"/>
    <w:rsid w:val="0098532A"/>
    <w:rsid w:val="0098559A"/>
    <w:rsid w:val="009857AC"/>
    <w:rsid w:val="00985BE2"/>
    <w:rsid w:val="00985C22"/>
    <w:rsid w:val="00985F3F"/>
    <w:rsid w:val="00985F96"/>
    <w:rsid w:val="009860F0"/>
    <w:rsid w:val="0098712E"/>
    <w:rsid w:val="00987374"/>
    <w:rsid w:val="00987564"/>
    <w:rsid w:val="009876E1"/>
    <w:rsid w:val="009877AD"/>
    <w:rsid w:val="009877E3"/>
    <w:rsid w:val="009879B9"/>
    <w:rsid w:val="00987A67"/>
    <w:rsid w:val="009900B5"/>
    <w:rsid w:val="009900E0"/>
    <w:rsid w:val="009901A9"/>
    <w:rsid w:val="0099027E"/>
    <w:rsid w:val="0099032B"/>
    <w:rsid w:val="00990355"/>
    <w:rsid w:val="00990786"/>
    <w:rsid w:val="00990833"/>
    <w:rsid w:val="00990AB6"/>
    <w:rsid w:val="00990E6A"/>
    <w:rsid w:val="00990F67"/>
    <w:rsid w:val="00990FA2"/>
    <w:rsid w:val="0099104D"/>
    <w:rsid w:val="0099120E"/>
    <w:rsid w:val="00991266"/>
    <w:rsid w:val="009914A2"/>
    <w:rsid w:val="009914B7"/>
    <w:rsid w:val="009917B0"/>
    <w:rsid w:val="00991932"/>
    <w:rsid w:val="00991DFD"/>
    <w:rsid w:val="00992251"/>
    <w:rsid w:val="0099236B"/>
    <w:rsid w:val="00992747"/>
    <w:rsid w:val="00992BCF"/>
    <w:rsid w:val="00992D8F"/>
    <w:rsid w:val="00993281"/>
    <w:rsid w:val="00993461"/>
    <w:rsid w:val="0099362E"/>
    <w:rsid w:val="00993923"/>
    <w:rsid w:val="00993B44"/>
    <w:rsid w:val="00993D43"/>
    <w:rsid w:val="00993F1D"/>
    <w:rsid w:val="00993FF8"/>
    <w:rsid w:val="009940DB"/>
    <w:rsid w:val="00994225"/>
    <w:rsid w:val="0099440F"/>
    <w:rsid w:val="00994961"/>
    <w:rsid w:val="009949C0"/>
    <w:rsid w:val="00994B24"/>
    <w:rsid w:val="00994B7E"/>
    <w:rsid w:val="00995212"/>
    <w:rsid w:val="009952FB"/>
    <w:rsid w:val="00995A71"/>
    <w:rsid w:val="00995DC8"/>
    <w:rsid w:val="00995E18"/>
    <w:rsid w:val="00995EC2"/>
    <w:rsid w:val="00996275"/>
    <w:rsid w:val="009962BF"/>
    <w:rsid w:val="0099635E"/>
    <w:rsid w:val="00996565"/>
    <w:rsid w:val="0099682C"/>
    <w:rsid w:val="00996890"/>
    <w:rsid w:val="00996BD8"/>
    <w:rsid w:val="00996E86"/>
    <w:rsid w:val="0099715E"/>
    <w:rsid w:val="00997400"/>
    <w:rsid w:val="0099761D"/>
    <w:rsid w:val="009976A4"/>
    <w:rsid w:val="00997900"/>
    <w:rsid w:val="00997C7C"/>
    <w:rsid w:val="009A01EC"/>
    <w:rsid w:val="009A0249"/>
    <w:rsid w:val="009A053C"/>
    <w:rsid w:val="009A0782"/>
    <w:rsid w:val="009A08CC"/>
    <w:rsid w:val="009A0909"/>
    <w:rsid w:val="009A097A"/>
    <w:rsid w:val="009A0F4D"/>
    <w:rsid w:val="009A158B"/>
    <w:rsid w:val="009A1673"/>
    <w:rsid w:val="009A169D"/>
    <w:rsid w:val="009A1829"/>
    <w:rsid w:val="009A182A"/>
    <w:rsid w:val="009A19F6"/>
    <w:rsid w:val="009A1A09"/>
    <w:rsid w:val="009A1AED"/>
    <w:rsid w:val="009A1C1D"/>
    <w:rsid w:val="009A1F69"/>
    <w:rsid w:val="009A2023"/>
    <w:rsid w:val="009A2232"/>
    <w:rsid w:val="009A23E0"/>
    <w:rsid w:val="009A2724"/>
    <w:rsid w:val="009A298F"/>
    <w:rsid w:val="009A2A75"/>
    <w:rsid w:val="009A2BCE"/>
    <w:rsid w:val="009A2EE9"/>
    <w:rsid w:val="009A2FB4"/>
    <w:rsid w:val="009A32C9"/>
    <w:rsid w:val="009A381F"/>
    <w:rsid w:val="009A3A3E"/>
    <w:rsid w:val="009A3C47"/>
    <w:rsid w:val="009A3D71"/>
    <w:rsid w:val="009A3E18"/>
    <w:rsid w:val="009A3FFF"/>
    <w:rsid w:val="009A409D"/>
    <w:rsid w:val="009A4145"/>
    <w:rsid w:val="009A417C"/>
    <w:rsid w:val="009A423E"/>
    <w:rsid w:val="009A42EA"/>
    <w:rsid w:val="009A4459"/>
    <w:rsid w:val="009A4482"/>
    <w:rsid w:val="009A471C"/>
    <w:rsid w:val="009A4BC8"/>
    <w:rsid w:val="009A4EA5"/>
    <w:rsid w:val="009A4EAA"/>
    <w:rsid w:val="009A4F39"/>
    <w:rsid w:val="009A5083"/>
    <w:rsid w:val="009A539A"/>
    <w:rsid w:val="009A54CC"/>
    <w:rsid w:val="009A5608"/>
    <w:rsid w:val="009A5F58"/>
    <w:rsid w:val="009A5F76"/>
    <w:rsid w:val="009A5FA5"/>
    <w:rsid w:val="009A64E0"/>
    <w:rsid w:val="009A6B35"/>
    <w:rsid w:val="009A6C3A"/>
    <w:rsid w:val="009A6E43"/>
    <w:rsid w:val="009A6EBA"/>
    <w:rsid w:val="009A71DA"/>
    <w:rsid w:val="009A7775"/>
    <w:rsid w:val="009A78D1"/>
    <w:rsid w:val="009A7AE8"/>
    <w:rsid w:val="009A7B44"/>
    <w:rsid w:val="009A7CBC"/>
    <w:rsid w:val="009A7CC4"/>
    <w:rsid w:val="009B04A4"/>
    <w:rsid w:val="009B0508"/>
    <w:rsid w:val="009B0668"/>
    <w:rsid w:val="009B0819"/>
    <w:rsid w:val="009B0922"/>
    <w:rsid w:val="009B09DB"/>
    <w:rsid w:val="009B0AB4"/>
    <w:rsid w:val="009B0D07"/>
    <w:rsid w:val="009B0EC8"/>
    <w:rsid w:val="009B0EC9"/>
    <w:rsid w:val="009B0EE6"/>
    <w:rsid w:val="009B0F66"/>
    <w:rsid w:val="009B105E"/>
    <w:rsid w:val="009B1286"/>
    <w:rsid w:val="009B1377"/>
    <w:rsid w:val="009B1504"/>
    <w:rsid w:val="009B155F"/>
    <w:rsid w:val="009B1564"/>
    <w:rsid w:val="009B1971"/>
    <w:rsid w:val="009B1C06"/>
    <w:rsid w:val="009B1C82"/>
    <w:rsid w:val="009B1E3B"/>
    <w:rsid w:val="009B2831"/>
    <w:rsid w:val="009B2963"/>
    <w:rsid w:val="009B2B98"/>
    <w:rsid w:val="009B2FB5"/>
    <w:rsid w:val="009B30B2"/>
    <w:rsid w:val="009B311C"/>
    <w:rsid w:val="009B32C6"/>
    <w:rsid w:val="009B33F5"/>
    <w:rsid w:val="009B35A0"/>
    <w:rsid w:val="009B35D5"/>
    <w:rsid w:val="009B3A5B"/>
    <w:rsid w:val="009B3BB2"/>
    <w:rsid w:val="009B3C96"/>
    <w:rsid w:val="009B3CE1"/>
    <w:rsid w:val="009B410B"/>
    <w:rsid w:val="009B4599"/>
    <w:rsid w:val="009B45B4"/>
    <w:rsid w:val="009B4B79"/>
    <w:rsid w:val="009B4B82"/>
    <w:rsid w:val="009B576D"/>
    <w:rsid w:val="009B5921"/>
    <w:rsid w:val="009B5A8F"/>
    <w:rsid w:val="009B5B80"/>
    <w:rsid w:val="009B5DBD"/>
    <w:rsid w:val="009B624A"/>
    <w:rsid w:val="009B6470"/>
    <w:rsid w:val="009B6626"/>
    <w:rsid w:val="009B681D"/>
    <w:rsid w:val="009B6842"/>
    <w:rsid w:val="009B68DA"/>
    <w:rsid w:val="009B6AB1"/>
    <w:rsid w:val="009B6BAA"/>
    <w:rsid w:val="009B6FB3"/>
    <w:rsid w:val="009B71C6"/>
    <w:rsid w:val="009B722C"/>
    <w:rsid w:val="009B7257"/>
    <w:rsid w:val="009B731D"/>
    <w:rsid w:val="009B7479"/>
    <w:rsid w:val="009B759E"/>
    <w:rsid w:val="009B773E"/>
    <w:rsid w:val="009B773F"/>
    <w:rsid w:val="009B778E"/>
    <w:rsid w:val="009B799D"/>
    <w:rsid w:val="009B7C14"/>
    <w:rsid w:val="009B7DF3"/>
    <w:rsid w:val="009B7FC6"/>
    <w:rsid w:val="009C0078"/>
    <w:rsid w:val="009C02BB"/>
    <w:rsid w:val="009C0527"/>
    <w:rsid w:val="009C0843"/>
    <w:rsid w:val="009C08CB"/>
    <w:rsid w:val="009C0A85"/>
    <w:rsid w:val="009C0C92"/>
    <w:rsid w:val="009C0D93"/>
    <w:rsid w:val="009C0EC9"/>
    <w:rsid w:val="009C1162"/>
    <w:rsid w:val="009C13FA"/>
    <w:rsid w:val="009C1445"/>
    <w:rsid w:val="009C14F1"/>
    <w:rsid w:val="009C169F"/>
    <w:rsid w:val="009C16AC"/>
    <w:rsid w:val="009C173D"/>
    <w:rsid w:val="009C1AFB"/>
    <w:rsid w:val="009C1B6A"/>
    <w:rsid w:val="009C1B8A"/>
    <w:rsid w:val="009C1CE4"/>
    <w:rsid w:val="009C1FD3"/>
    <w:rsid w:val="009C232A"/>
    <w:rsid w:val="009C25C9"/>
    <w:rsid w:val="009C25EB"/>
    <w:rsid w:val="009C27CB"/>
    <w:rsid w:val="009C2843"/>
    <w:rsid w:val="009C2A84"/>
    <w:rsid w:val="009C2F38"/>
    <w:rsid w:val="009C2F84"/>
    <w:rsid w:val="009C2FCC"/>
    <w:rsid w:val="009C32A5"/>
    <w:rsid w:val="009C32CB"/>
    <w:rsid w:val="009C3601"/>
    <w:rsid w:val="009C3673"/>
    <w:rsid w:val="009C37CE"/>
    <w:rsid w:val="009C3862"/>
    <w:rsid w:val="009C3B0A"/>
    <w:rsid w:val="009C3BB1"/>
    <w:rsid w:val="009C3E21"/>
    <w:rsid w:val="009C3FC9"/>
    <w:rsid w:val="009C4594"/>
    <w:rsid w:val="009C4608"/>
    <w:rsid w:val="009C46B0"/>
    <w:rsid w:val="009C4769"/>
    <w:rsid w:val="009C49F7"/>
    <w:rsid w:val="009C4A78"/>
    <w:rsid w:val="009C4C29"/>
    <w:rsid w:val="009C4C3F"/>
    <w:rsid w:val="009C4FBE"/>
    <w:rsid w:val="009C4FBF"/>
    <w:rsid w:val="009C504D"/>
    <w:rsid w:val="009C571E"/>
    <w:rsid w:val="009C5A17"/>
    <w:rsid w:val="009C5C4E"/>
    <w:rsid w:val="009C5D11"/>
    <w:rsid w:val="009C5F71"/>
    <w:rsid w:val="009C6096"/>
    <w:rsid w:val="009C68CA"/>
    <w:rsid w:val="009C6938"/>
    <w:rsid w:val="009C696F"/>
    <w:rsid w:val="009C6992"/>
    <w:rsid w:val="009C6C39"/>
    <w:rsid w:val="009C6C4E"/>
    <w:rsid w:val="009C6EBA"/>
    <w:rsid w:val="009C6FDD"/>
    <w:rsid w:val="009C7036"/>
    <w:rsid w:val="009C704C"/>
    <w:rsid w:val="009C7272"/>
    <w:rsid w:val="009C728F"/>
    <w:rsid w:val="009C73C8"/>
    <w:rsid w:val="009C75A4"/>
    <w:rsid w:val="009C78C5"/>
    <w:rsid w:val="009C7A16"/>
    <w:rsid w:val="009C7A90"/>
    <w:rsid w:val="009C7BEF"/>
    <w:rsid w:val="009C7C0E"/>
    <w:rsid w:val="009C7C61"/>
    <w:rsid w:val="009C7DBF"/>
    <w:rsid w:val="009C7E60"/>
    <w:rsid w:val="009D0233"/>
    <w:rsid w:val="009D0366"/>
    <w:rsid w:val="009D04FE"/>
    <w:rsid w:val="009D0785"/>
    <w:rsid w:val="009D079B"/>
    <w:rsid w:val="009D0846"/>
    <w:rsid w:val="009D09A8"/>
    <w:rsid w:val="009D09CB"/>
    <w:rsid w:val="009D0A0A"/>
    <w:rsid w:val="009D0AB4"/>
    <w:rsid w:val="009D0B38"/>
    <w:rsid w:val="009D0D73"/>
    <w:rsid w:val="009D0F59"/>
    <w:rsid w:val="009D10E0"/>
    <w:rsid w:val="009D1134"/>
    <w:rsid w:val="009D1476"/>
    <w:rsid w:val="009D1667"/>
    <w:rsid w:val="009D17B5"/>
    <w:rsid w:val="009D17DB"/>
    <w:rsid w:val="009D184B"/>
    <w:rsid w:val="009D19B7"/>
    <w:rsid w:val="009D1D28"/>
    <w:rsid w:val="009D1E06"/>
    <w:rsid w:val="009D2054"/>
    <w:rsid w:val="009D2064"/>
    <w:rsid w:val="009D2133"/>
    <w:rsid w:val="009D238F"/>
    <w:rsid w:val="009D26DA"/>
    <w:rsid w:val="009D2BF4"/>
    <w:rsid w:val="009D2D47"/>
    <w:rsid w:val="009D2D49"/>
    <w:rsid w:val="009D2F61"/>
    <w:rsid w:val="009D3190"/>
    <w:rsid w:val="009D3238"/>
    <w:rsid w:val="009D3250"/>
    <w:rsid w:val="009D35FB"/>
    <w:rsid w:val="009D35FE"/>
    <w:rsid w:val="009D36BC"/>
    <w:rsid w:val="009D3893"/>
    <w:rsid w:val="009D3B49"/>
    <w:rsid w:val="009D3C40"/>
    <w:rsid w:val="009D3C58"/>
    <w:rsid w:val="009D4200"/>
    <w:rsid w:val="009D4446"/>
    <w:rsid w:val="009D49EF"/>
    <w:rsid w:val="009D4A1A"/>
    <w:rsid w:val="009D4ADA"/>
    <w:rsid w:val="009D4B09"/>
    <w:rsid w:val="009D4B88"/>
    <w:rsid w:val="009D4D95"/>
    <w:rsid w:val="009D5244"/>
    <w:rsid w:val="009D57A6"/>
    <w:rsid w:val="009D5823"/>
    <w:rsid w:val="009D58BE"/>
    <w:rsid w:val="009D5AAD"/>
    <w:rsid w:val="009D5C27"/>
    <w:rsid w:val="009D5E77"/>
    <w:rsid w:val="009D6172"/>
    <w:rsid w:val="009D64BC"/>
    <w:rsid w:val="009D652E"/>
    <w:rsid w:val="009D6615"/>
    <w:rsid w:val="009D66BB"/>
    <w:rsid w:val="009D6753"/>
    <w:rsid w:val="009D6B23"/>
    <w:rsid w:val="009D6B89"/>
    <w:rsid w:val="009D6CC2"/>
    <w:rsid w:val="009D6EE5"/>
    <w:rsid w:val="009D6F67"/>
    <w:rsid w:val="009D6FDD"/>
    <w:rsid w:val="009D705C"/>
    <w:rsid w:val="009D7141"/>
    <w:rsid w:val="009D7856"/>
    <w:rsid w:val="009D7F83"/>
    <w:rsid w:val="009D7FD1"/>
    <w:rsid w:val="009E0020"/>
    <w:rsid w:val="009E0078"/>
    <w:rsid w:val="009E017D"/>
    <w:rsid w:val="009E037B"/>
    <w:rsid w:val="009E07B7"/>
    <w:rsid w:val="009E094E"/>
    <w:rsid w:val="009E0990"/>
    <w:rsid w:val="009E0AAD"/>
    <w:rsid w:val="009E0AEF"/>
    <w:rsid w:val="009E0B4A"/>
    <w:rsid w:val="009E0B74"/>
    <w:rsid w:val="009E0C76"/>
    <w:rsid w:val="009E0EA9"/>
    <w:rsid w:val="009E117A"/>
    <w:rsid w:val="009E13A3"/>
    <w:rsid w:val="009E13B8"/>
    <w:rsid w:val="009E148E"/>
    <w:rsid w:val="009E173D"/>
    <w:rsid w:val="009E19AB"/>
    <w:rsid w:val="009E19F6"/>
    <w:rsid w:val="009E1C11"/>
    <w:rsid w:val="009E2163"/>
    <w:rsid w:val="009E21A8"/>
    <w:rsid w:val="009E22FA"/>
    <w:rsid w:val="009E2392"/>
    <w:rsid w:val="009E24C3"/>
    <w:rsid w:val="009E272B"/>
    <w:rsid w:val="009E2B05"/>
    <w:rsid w:val="009E2B9E"/>
    <w:rsid w:val="009E2C03"/>
    <w:rsid w:val="009E2EBE"/>
    <w:rsid w:val="009E2EE5"/>
    <w:rsid w:val="009E38B8"/>
    <w:rsid w:val="009E391C"/>
    <w:rsid w:val="009E3A50"/>
    <w:rsid w:val="009E3C6A"/>
    <w:rsid w:val="009E3D1B"/>
    <w:rsid w:val="009E3D87"/>
    <w:rsid w:val="009E3FB0"/>
    <w:rsid w:val="009E41B3"/>
    <w:rsid w:val="009E44E4"/>
    <w:rsid w:val="009E4A08"/>
    <w:rsid w:val="009E4A6A"/>
    <w:rsid w:val="009E4A6B"/>
    <w:rsid w:val="009E4C2A"/>
    <w:rsid w:val="009E4CCA"/>
    <w:rsid w:val="009E4DA7"/>
    <w:rsid w:val="009E50EC"/>
    <w:rsid w:val="009E5531"/>
    <w:rsid w:val="009E5AC1"/>
    <w:rsid w:val="009E5BD7"/>
    <w:rsid w:val="009E655C"/>
    <w:rsid w:val="009E68E0"/>
    <w:rsid w:val="009E6A79"/>
    <w:rsid w:val="009E6B05"/>
    <w:rsid w:val="009E6EEF"/>
    <w:rsid w:val="009E719E"/>
    <w:rsid w:val="009E728C"/>
    <w:rsid w:val="009E73D5"/>
    <w:rsid w:val="009E7420"/>
    <w:rsid w:val="009E75C2"/>
    <w:rsid w:val="009E7DC3"/>
    <w:rsid w:val="009E7FE1"/>
    <w:rsid w:val="009F0017"/>
    <w:rsid w:val="009F0184"/>
    <w:rsid w:val="009F06F8"/>
    <w:rsid w:val="009F0D1E"/>
    <w:rsid w:val="009F0ED4"/>
    <w:rsid w:val="009F1419"/>
    <w:rsid w:val="009F17A3"/>
    <w:rsid w:val="009F197C"/>
    <w:rsid w:val="009F19D7"/>
    <w:rsid w:val="009F232C"/>
    <w:rsid w:val="009F2347"/>
    <w:rsid w:val="009F23E8"/>
    <w:rsid w:val="009F25B2"/>
    <w:rsid w:val="009F2717"/>
    <w:rsid w:val="009F28DD"/>
    <w:rsid w:val="009F29BD"/>
    <w:rsid w:val="009F2B11"/>
    <w:rsid w:val="009F2C93"/>
    <w:rsid w:val="009F2E17"/>
    <w:rsid w:val="009F302D"/>
    <w:rsid w:val="009F3119"/>
    <w:rsid w:val="009F31B3"/>
    <w:rsid w:val="009F3283"/>
    <w:rsid w:val="009F32D0"/>
    <w:rsid w:val="009F32EF"/>
    <w:rsid w:val="009F32FE"/>
    <w:rsid w:val="009F3710"/>
    <w:rsid w:val="009F38E1"/>
    <w:rsid w:val="009F3929"/>
    <w:rsid w:val="009F3D64"/>
    <w:rsid w:val="009F4091"/>
    <w:rsid w:val="009F42FB"/>
    <w:rsid w:val="009F437B"/>
    <w:rsid w:val="009F4477"/>
    <w:rsid w:val="009F474A"/>
    <w:rsid w:val="009F4963"/>
    <w:rsid w:val="009F4B22"/>
    <w:rsid w:val="009F4F04"/>
    <w:rsid w:val="009F502D"/>
    <w:rsid w:val="009F521C"/>
    <w:rsid w:val="009F57A5"/>
    <w:rsid w:val="009F5B3D"/>
    <w:rsid w:val="009F5C49"/>
    <w:rsid w:val="009F5EB0"/>
    <w:rsid w:val="009F6094"/>
    <w:rsid w:val="009F60E4"/>
    <w:rsid w:val="009F6141"/>
    <w:rsid w:val="009F61A9"/>
    <w:rsid w:val="009F62DB"/>
    <w:rsid w:val="009F634C"/>
    <w:rsid w:val="009F66C8"/>
    <w:rsid w:val="009F6755"/>
    <w:rsid w:val="009F699D"/>
    <w:rsid w:val="009F6A1C"/>
    <w:rsid w:val="009F6A41"/>
    <w:rsid w:val="009F6B64"/>
    <w:rsid w:val="009F6E3B"/>
    <w:rsid w:val="009F6E58"/>
    <w:rsid w:val="009F6E9F"/>
    <w:rsid w:val="009F6F9C"/>
    <w:rsid w:val="009F70AD"/>
    <w:rsid w:val="009F7237"/>
    <w:rsid w:val="009F7578"/>
    <w:rsid w:val="009F77C5"/>
    <w:rsid w:val="009F7891"/>
    <w:rsid w:val="009F79C5"/>
    <w:rsid w:val="00A001F3"/>
    <w:rsid w:val="00A00361"/>
    <w:rsid w:val="00A0087C"/>
    <w:rsid w:val="00A0099B"/>
    <w:rsid w:val="00A00A1B"/>
    <w:rsid w:val="00A00F6C"/>
    <w:rsid w:val="00A010AE"/>
    <w:rsid w:val="00A010B2"/>
    <w:rsid w:val="00A01206"/>
    <w:rsid w:val="00A0159F"/>
    <w:rsid w:val="00A01737"/>
    <w:rsid w:val="00A017C5"/>
    <w:rsid w:val="00A01825"/>
    <w:rsid w:val="00A01A27"/>
    <w:rsid w:val="00A01BD8"/>
    <w:rsid w:val="00A01CFC"/>
    <w:rsid w:val="00A01E2C"/>
    <w:rsid w:val="00A01F5B"/>
    <w:rsid w:val="00A02039"/>
    <w:rsid w:val="00A020A0"/>
    <w:rsid w:val="00A0218B"/>
    <w:rsid w:val="00A02243"/>
    <w:rsid w:val="00A0227D"/>
    <w:rsid w:val="00A02852"/>
    <w:rsid w:val="00A028E4"/>
    <w:rsid w:val="00A03203"/>
    <w:rsid w:val="00A03222"/>
    <w:rsid w:val="00A034D6"/>
    <w:rsid w:val="00A03809"/>
    <w:rsid w:val="00A03B4D"/>
    <w:rsid w:val="00A03D83"/>
    <w:rsid w:val="00A03DDC"/>
    <w:rsid w:val="00A03E83"/>
    <w:rsid w:val="00A03F28"/>
    <w:rsid w:val="00A03F80"/>
    <w:rsid w:val="00A0431D"/>
    <w:rsid w:val="00A04948"/>
    <w:rsid w:val="00A04A48"/>
    <w:rsid w:val="00A04A4E"/>
    <w:rsid w:val="00A04AD7"/>
    <w:rsid w:val="00A04C46"/>
    <w:rsid w:val="00A04DBA"/>
    <w:rsid w:val="00A04E50"/>
    <w:rsid w:val="00A053BD"/>
    <w:rsid w:val="00A05471"/>
    <w:rsid w:val="00A05541"/>
    <w:rsid w:val="00A05950"/>
    <w:rsid w:val="00A0596F"/>
    <w:rsid w:val="00A059BC"/>
    <w:rsid w:val="00A05A4E"/>
    <w:rsid w:val="00A05D81"/>
    <w:rsid w:val="00A05FBB"/>
    <w:rsid w:val="00A06044"/>
    <w:rsid w:val="00A060BE"/>
    <w:rsid w:val="00A060D0"/>
    <w:rsid w:val="00A066CA"/>
    <w:rsid w:val="00A066F8"/>
    <w:rsid w:val="00A068AA"/>
    <w:rsid w:val="00A06A44"/>
    <w:rsid w:val="00A06C32"/>
    <w:rsid w:val="00A06FDD"/>
    <w:rsid w:val="00A071E5"/>
    <w:rsid w:val="00A074D8"/>
    <w:rsid w:val="00A07E11"/>
    <w:rsid w:val="00A07E2A"/>
    <w:rsid w:val="00A07EB8"/>
    <w:rsid w:val="00A108BD"/>
    <w:rsid w:val="00A109CC"/>
    <w:rsid w:val="00A10AFA"/>
    <w:rsid w:val="00A110CE"/>
    <w:rsid w:val="00A11432"/>
    <w:rsid w:val="00A11454"/>
    <w:rsid w:val="00A11491"/>
    <w:rsid w:val="00A117CF"/>
    <w:rsid w:val="00A1196C"/>
    <w:rsid w:val="00A119E6"/>
    <w:rsid w:val="00A11AA9"/>
    <w:rsid w:val="00A12154"/>
    <w:rsid w:val="00A1277B"/>
    <w:rsid w:val="00A12B92"/>
    <w:rsid w:val="00A12C60"/>
    <w:rsid w:val="00A12D0D"/>
    <w:rsid w:val="00A13099"/>
    <w:rsid w:val="00A131A1"/>
    <w:rsid w:val="00A1345B"/>
    <w:rsid w:val="00A139BE"/>
    <w:rsid w:val="00A13A0D"/>
    <w:rsid w:val="00A13C77"/>
    <w:rsid w:val="00A13CB5"/>
    <w:rsid w:val="00A13EBC"/>
    <w:rsid w:val="00A14020"/>
    <w:rsid w:val="00A142A0"/>
    <w:rsid w:val="00A142B8"/>
    <w:rsid w:val="00A147DD"/>
    <w:rsid w:val="00A148D3"/>
    <w:rsid w:val="00A14962"/>
    <w:rsid w:val="00A14E43"/>
    <w:rsid w:val="00A15151"/>
    <w:rsid w:val="00A15612"/>
    <w:rsid w:val="00A15B04"/>
    <w:rsid w:val="00A15DE2"/>
    <w:rsid w:val="00A15E63"/>
    <w:rsid w:val="00A15EAF"/>
    <w:rsid w:val="00A15F16"/>
    <w:rsid w:val="00A15F19"/>
    <w:rsid w:val="00A15F77"/>
    <w:rsid w:val="00A161B5"/>
    <w:rsid w:val="00A1622A"/>
    <w:rsid w:val="00A164E2"/>
    <w:rsid w:val="00A16A3C"/>
    <w:rsid w:val="00A16AEF"/>
    <w:rsid w:val="00A16C03"/>
    <w:rsid w:val="00A16C74"/>
    <w:rsid w:val="00A16CF5"/>
    <w:rsid w:val="00A17187"/>
    <w:rsid w:val="00A17220"/>
    <w:rsid w:val="00A1738A"/>
    <w:rsid w:val="00A179F3"/>
    <w:rsid w:val="00A17A45"/>
    <w:rsid w:val="00A17F55"/>
    <w:rsid w:val="00A17FC9"/>
    <w:rsid w:val="00A200E0"/>
    <w:rsid w:val="00A201CC"/>
    <w:rsid w:val="00A20596"/>
    <w:rsid w:val="00A207F7"/>
    <w:rsid w:val="00A20887"/>
    <w:rsid w:val="00A20AAB"/>
    <w:rsid w:val="00A20D26"/>
    <w:rsid w:val="00A20E00"/>
    <w:rsid w:val="00A20E06"/>
    <w:rsid w:val="00A21091"/>
    <w:rsid w:val="00A2133A"/>
    <w:rsid w:val="00A21451"/>
    <w:rsid w:val="00A214F5"/>
    <w:rsid w:val="00A21767"/>
    <w:rsid w:val="00A21989"/>
    <w:rsid w:val="00A21A3A"/>
    <w:rsid w:val="00A21A5D"/>
    <w:rsid w:val="00A21F48"/>
    <w:rsid w:val="00A22575"/>
    <w:rsid w:val="00A22778"/>
    <w:rsid w:val="00A22A49"/>
    <w:rsid w:val="00A22B55"/>
    <w:rsid w:val="00A22D10"/>
    <w:rsid w:val="00A22DDE"/>
    <w:rsid w:val="00A22E65"/>
    <w:rsid w:val="00A23129"/>
    <w:rsid w:val="00A23131"/>
    <w:rsid w:val="00A23281"/>
    <w:rsid w:val="00A232E9"/>
    <w:rsid w:val="00A23333"/>
    <w:rsid w:val="00A23777"/>
    <w:rsid w:val="00A2377D"/>
    <w:rsid w:val="00A238A6"/>
    <w:rsid w:val="00A2407B"/>
    <w:rsid w:val="00A2428A"/>
    <w:rsid w:val="00A247EB"/>
    <w:rsid w:val="00A2480A"/>
    <w:rsid w:val="00A24DBE"/>
    <w:rsid w:val="00A24EB6"/>
    <w:rsid w:val="00A25114"/>
    <w:rsid w:val="00A25554"/>
    <w:rsid w:val="00A2558C"/>
    <w:rsid w:val="00A255B9"/>
    <w:rsid w:val="00A259D2"/>
    <w:rsid w:val="00A259E8"/>
    <w:rsid w:val="00A25A9D"/>
    <w:rsid w:val="00A25B31"/>
    <w:rsid w:val="00A25C4F"/>
    <w:rsid w:val="00A25EA7"/>
    <w:rsid w:val="00A25F78"/>
    <w:rsid w:val="00A260FB"/>
    <w:rsid w:val="00A262EC"/>
    <w:rsid w:val="00A2645E"/>
    <w:rsid w:val="00A26476"/>
    <w:rsid w:val="00A269D5"/>
    <w:rsid w:val="00A26A55"/>
    <w:rsid w:val="00A26D9E"/>
    <w:rsid w:val="00A27102"/>
    <w:rsid w:val="00A27320"/>
    <w:rsid w:val="00A273B5"/>
    <w:rsid w:val="00A27532"/>
    <w:rsid w:val="00A2766C"/>
    <w:rsid w:val="00A2788A"/>
    <w:rsid w:val="00A27C47"/>
    <w:rsid w:val="00A27D1D"/>
    <w:rsid w:val="00A27EA1"/>
    <w:rsid w:val="00A27F25"/>
    <w:rsid w:val="00A30251"/>
    <w:rsid w:val="00A30466"/>
    <w:rsid w:val="00A305CA"/>
    <w:rsid w:val="00A30668"/>
    <w:rsid w:val="00A30711"/>
    <w:rsid w:val="00A3095F"/>
    <w:rsid w:val="00A30961"/>
    <w:rsid w:val="00A309FA"/>
    <w:rsid w:val="00A30B1E"/>
    <w:rsid w:val="00A30B34"/>
    <w:rsid w:val="00A30EF8"/>
    <w:rsid w:val="00A30F3A"/>
    <w:rsid w:val="00A3153B"/>
    <w:rsid w:val="00A316F0"/>
    <w:rsid w:val="00A31872"/>
    <w:rsid w:val="00A31D67"/>
    <w:rsid w:val="00A31F2D"/>
    <w:rsid w:val="00A32084"/>
    <w:rsid w:val="00A32352"/>
    <w:rsid w:val="00A32448"/>
    <w:rsid w:val="00A32639"/>
    <w:rsid w:val="00A3270B"/>
    <w:rsid w:val="00A327E5"/>
    <w:rsid w:val="00A32A40"/>
    <w:rsid w:val="00A32B09"/>
    <w:rsid w:val="00A32DD2"/>
    <w:rsid w:val="00A332D2"/>
    <w:rsid w:val="00A333BB"/>
    <w:rsid w:val="00A33430"/>
    <w:rsid w:val="00A3344C"/>
    <w:rsid w:val="00A33673"/>
    <w:rsid w:val="00A33684"/>
    <w:rsid w:val="00A336F8"/>
    <w:rsid w:val="00A339CC"/>
    <w:rsid w:val="00A33B97"/>
    <w:rsid w:val="00A33EBE"/>
    <w:rsid w:val="00A34398"/>
    <w:rsid w:val="00A343D3"/>
    <w:rsid w:val="00A34440"/>
    <w:rsid w:val="00A3459E"/>
    <w:rsid w:val="00A34859"/>
    <w:rsid w:val="00A3486A"/>
    <w:rsid w:val="00A34E0E"/>
    <w:rsid w:val="00A3511C"/>
    <w:rsid w:val="00A35473"/>
    <w:rsid w:val="00A3549B"/>
    <w:rsid w:val="00A354C7"/>
    <w:rsid w:val="00A3570B"/>
    <w:rsid w:val="00A358BC"/>
    <w:rsid w:val="00A35FC5"/>
    <w:rsid w:val="00A3615A"/>
    <w:rsid w:val="00A3615C"/>
    <w:rsid w:val="00A363F0"/>
    <w:rsid w:val="00A3670C"/>
    <w:rsid w:val="00A36978"/>
    <w:rsid w:val="00A36BC2"/>
    <w:rsid w:val="00A36C33"/>
    <w:rsid w:val="00A37229"/>
    <w:rsid w:val="00A3727F"/>
    <w:rsid w:val="00A375CE"/>
    <w:rsid w:val="00A3763A"/>
    <w:rsid w:val="00A37685"/>
    <w:rsid w:val="00A377E3"/>
    <w:rsid w:val="00A37B41"/>
    <w:rsid w:val="00A37B61"/>
    <w:rsid w:val="00A401EB"/>
    <w:rsid w:val="00A40282"/>
    <w:rsid w:val="00A403D5"/>
    <w:rsid w:val="00A40493"/>
    <w:rsid w:val="00A405F6"/>
    <w:rsid w:val="00A40713"/>
    <w:rsid w:val="00A40772"/>
    <w:rsid w:val="00A40C01"/>
    <w:rsid w:val="00A40F47"/>
    <w:rsid w:val="00A411C7"/>
    <w:rsid w:val="00A412E0"/>
    <w:rsid w:val="00A414E2"/>
    <w:rsid w:val="00A41571"/>
    <w:rsid w:val="00A41660"/>
    <w:rsid w:val="00A41690"/>
    <w:rsid w:val="00A41765"/>
    <w:rsid w:val="00A41776"/>
    <w:rsid w:val="00A41D4F"/>
    <w:rsid w:val="00A41E1B"/>
    <w:rsid w:val="00A41F4A"/>
    <w:rsid w:val="00A42060"/>
    <w:rsid w:val="00A420F6"/>
    <w:rsid w:val="00A4213C"/>
    <w:rsid w:val="00A42982"/>
    <w:rsid w:val="00A42ACC"/>
    <w:rsid w:val="00A42DB8"/>
    <w:rsid w:val="00A42DEF"/>
    <w:rsid w:val="00A431B5"/>
    <w:rsid w:val="00A431D1"/>
    <w:rsid w:val="00A432F3"/>
    <w:rsid w:val="00A43653"/>
    <w:rsid w:val="00A43766"/>
    <w:rsid w:val="00A437A5"/>
    <w:rsid w:val="00A43810"/>
    <w:rsid w:val="00A43985"/>
    <w:rsid w:val="00A43BF0"/>
    <w:rsid w:val="00A43CA6"/>
    <w:rsid w:val="00A43DAC"/>
    <w:rsid w:val="00A43E4F"/>
    <w:rsid w:val="00A43EB4"/>
    <w:rsid w:val="00A44261"/>
    <w:rsid w:val="00A445C0"/>
    <w:rsid w:val="00A446AB"/>
    <w:rsid w:val="00A446C7"/>
    <w:rsid w:val="00A44816"/>
    <w:rsid w:val="00A448E0"/>
    <w:rsid w:val="00A4496E"/>
    <w:rsid w:val="00A449A9"/>
    <w:rsid w:val="00A449EF"/>
    <w:rsid w:val="00A44AAC"/>
    <w:rsid w:val="00A44BBB"/>
    <w:rsid w:val="00A44C5F"/>
    <w:rsid w:val="00A44F1A"/>
    <w:rsid w:val="00A44FBA"/>
    <w:rsid w:val="00A4561E"/>
    <w:rsid w:val="00A4564E"/>
    <w:rsid w:val="00A457A1"/>
    <w:rsid w:val="00A458A7"/>
    <w:rsid w:val="00A45ADB"/>
    <w:rsid w:val="00A45E29"/>
    <w:rsid w:val="00A45E85"/>
    <w:rsid w:val="00A45F69"/>
    <w:rsid w:val="00A461C5"/>
    <w:rsid w:val="00A461FC"/>
    <w:rsid w:val="00A463AF"/>
    <w:rsid w:val="00A46447"/>
    <w:rsid w:val="00A46475"/>
    <w:rsid w:val="00A46905"/>
    <w:rsid w:val="00A46910"/>
    <w:rsid w:val="00A46B45"/>
    <w:rsid w:val="00A46DCB"/>
    <w:rsid w:val="00A470F9"/>
    <w:rsid w:val="00A47234"/>
    <w:rsid w:val="00A478A1"/>
    <w:rsid w:val="00A47AE1"/>
    <w:rsid w:val="00A47C0B"/>
    <w:rsid w:val="00A47E7D"/>
    <w:rsid w:val="00A47EE3"/>
    <w:rsid w:val="00A5002E"/>
    <w:rsid w:val="00A504F5"/>
    <w:rsid w:val="00A5050E"/>
    <w:rsid w:val="00A505B9"/>
    <w:rsid w:val="00A50ADC"/>
    <w:rsid w:val="00A50B82"/>
    <w:rsid w:val="00A50B93"/>
    <w:rsid w:val="00A50D8F"/>
    <w:rsid w:val="00A50EF9"/>
    <w:rsid w:val="00A50F39"/>
    <w:rsid w:val="00A50F74"/>
    <w:rsid w:val="00A51007"/>
    <w:rsid w:val="00A52671"/>
    <w:rsid w:val="00A52955"/>
    <w:rsid w:val="00A52AA9"/>
    <w:rsid w:val="00A52BB7"/>
    <w:rsid w:val="00A52F6B"/>
    <w:rsid w:val="00A532E7"/>
    <w:rsid w:val="00A536EA"/>
    <w:rsid w:val="00A53719"/>
    <w:rsid w:val="00A53CB8"/>
    <w:rsid w:val="00A53CE4"/>
    <w:rsid w:val="00A54092"/>
    <w:rsid w:val="00A542E2"/>
    <w:rsid w:val="00A544F4"/>
    <w:rsid w:val="00A549AC"/>
    <w:rsid w:val="00A549E4"/>
    <w:rsid w:val="00A54B51"/>
    <w:rsid w:val="00A54D1D"/>
    <w:rsid w:val="00A54E3C"/>
    <w:rsid w:val="00A54FD8"/>
    <w:rsid w:val="00A551A4"/>
    <w:rsid w:val="00A556A0"/>
    <w:rsid w:val="00A55C79"/>
    <w:rsid w:val="00A55CB9"/>
    <w:rsid w:val="00A55D7B"/>
    <w:rsid w:val="00A560CF"/>
    <w:rsid w:val="00A562AD"/>
    <w:rsid w:val="00A56348"/>
    <w:rsid w:val="00A56366"/>
    <w:rsid w:val="00A5649C"/>
    <w:rsid w:val="00A56535"/>
    <w:rsid w:val="00A56593"/>
    <w:rsid w:val="00A56636"/>
    <w:rsid w:val="00A566F2"/>
    <w:rsid w:val="00A567DA"/>
    <w:rsid w:val="00A56F79"/>
    <w:rsid w:val="00A57114"/>
    <w:rsid w:val="00A5714B"/>
    <w:rsid w:val="00A57222"/>
    <w:rsid w:val="00A5741D"/>
    <w:rsid w:val="00A57426"/>
    <w:rsid w:val="00A5744D"/>
    <w:rsid w:val="00A574F8"/>
    <w:rsid w:val="00A5775D"/>
    <w:rsid w:val="00A57938"/>
    <w:rsid w:val="00A579DC"/>
    <w:rsid w:val="00A57DA1"/>
    <w:rsid w:val="00A57E41"/>
    <w:rsid w:val="00A57E93"/>
    <w:rsid w:val="00A57FAC"/>
    <w:rsid w:val="00A601CA"/>
    <w:rsid w:val="00A60396"/>
    <w:rsid w:val="00A6045D"/>
    <w:rsid w:val="00A606C1"/>
    <w:rsid w:val="00A60865"/>
    <w:rsid w:val="00A608E8"/>
    <w:rsid w:val="00A6093F"/>
    <w:rsid w:val="00A60993"/>
    <w:rsid w:val="00A60AFE"/>
    <w:rsid w:val="00A60E5D"/>
    <w:rsid w:val="00A61204"/>
    <w:rsid w:val="00A61280"/>
    <w:rsid w:val="00A615CF"/>
    <w:rsid w:val="00A617C5"/>
    <w:rsid w:val="00A61C6B"/>
    <w:rsid w:val="00A61CAB"/>
    <w:rsid w:val="00A61DDC"/>
    <w:rsid w:val="00A62868"/>
    <w:rsid w:val="00A62C45"/>
    <w:rsid w:val="00A633EF"/>
    <w:rsid w:val="00A6370E"/>
    <w:rsid w:val="00A6370F"/>
    <w:rsid w:val="00A63895"/>
    <w:rsid w:val="00A639B5"/>
    <w:rsid w:val="00A63E22"/>
    <w:rsid w:val="00A647A0"/>
    <w:rsid w:val="00A6487D"/>
    <w:rsid w:val="00A64958"/>
    <w:rsid w:val="00A64A43"/>
    <w:rsid w:val="00A64BAB"/>
    <w:rsid w:val="00A64CFB"/>
    <w:rsid w:val="00A64FB4"/>
    <w:rsid w:val="00A65579"/>
    <w:rsid w:val="00A65693"/>
    <w:rsid w:val="00A659D2"/>
    <w:rsid w:val="00A659EB"/>
    <w:rsid w:val="00A65AC7"/>
    <w:rsid w:val="00A65ADC"/>
    <w:rsid w:val="00A6605B"/>
    <w:rsid w:val="00A6616A"/>
    <w:rsid w:val="00A66290"/>
    <w:rsid w:val="00A66690"/>
    <w:rsid w:val="00A6685F"/>
    <w:rsid w:val="00A66A0D"/>
    <w:rsid w:val="00A66C10"/>
    <w:rsid w:val="00A66F9C"/>
    <w:rsid w:val="00A670A4"/>
    <w:rsid w:val="00A67700"/>
    <w:rsid w:val="00A67794"/>
    <w:rsid w:val="00A677E4"/>
    <w:rsid w:val="00A6783E"/>
    <w:rsid w:val="00A67968"/>
    <w:rsid w:val="00A67D55"/>
    <w:rsid w:val="00A701A7"/>
    <w:rsid w:val="00A7041E"/>
    <w:rsid w:val="00A704D6"/>
    <w:rsid w:val="00A709D6"/>
    <w:rsid w:val="00A70CF9"/>
    <w:rsid w:val="00A71245"/>
    <w:rsid w:val="00A71276"/>
    <w:rsid w:val="00A71322"/>
    <w:rsid w:val="00A713DD"/>
    <w:rsid w:val="00A71586"/>
    <w:rsid w:val="00A7189D"/>
    <w:rsid w:val="00A718FD"/>
    <w:rsid w:val="00A72349"/>
    <w:rsid w:val="00A72379"/>
    <w:rsid w:val="00A723E1"/>
    <w:rsid w:val="00A7240A"/>
    <w:rsid w:val="00A726ED"/>
    <w:rsid w:val="00A72735"/>
    <w:rsid w:val="00A727A0"/>
    <w:rsid w:val="00A72D02"/>
    <w:rsid w:val="00A72DAA"/>
    <w:rsid w:val="00A73248"/>
    <w:rsid w:val="00A732F0"/>
    <w:rsid w:val="00A73566"/>
    <w:rsid w:val="00A7385D"/>
    <w:rsid w:val="00A7390F"/>
    <w:rsid w:val="00A73B89"/>
    <w:rsid w:val="00A73C17"/>
    <w:rsid w:val="00A73DF2"/>
    <w:rsid w:val="00A7406B"/>
    <w:rsid w:val="00A741E6"/>
    <w:rsid w:val="00A74854"/>
    <w:rsid w:val="00A74C11"/>
    <w:rsid w:val="00A74D5B"/>
    <w:rsid w:val="00A74FC7"/>
    <w:rsid w:val="00A75071"/>
    <w:rsid w:val="00A750B4"/>
    <w:rsid w:val="00A755A1"/>
    <w:rsid w:val="00A755C0"/>
    <w:rsid w:val="00A755F4"/>
    <w:rsid w:val="00A757B7"/>
    <w:rsid w:val="00A75804"/>
    <w:rsid w:val="00A7588B"/>
    <w:rsid w:val="00A75C38"/>
    <w:rsid w:val="00A75C8E"/>
    <w:rsid w:val="00A75CAD"/>
    <w:rsid w:val="00A75DA1"/>
    <w:rsid w:val="00A75EDE"/>
    <w:rsid w:val="00A75F50"/>
    <w:rsid w:val="00A76002"/>
    <w:rsid w:val="00A760FE"/>
    <w:rsid w:val="00A76392"/>
    <w:rsid w:val="00A766B0"/>
    <w:rsid w:val="00A766E3"/>
    <w:rsid w:val="00A76A9C"/>
    <w:rsid w:val="00A76B4B"/>
    <w:rsid w:val="00A76BFA"/>
    <w:rsid w:val="00A76EC2"/>
    <w:rsid w:val="00A773F9"/>
    <w:rsid w:val="00A77EFF"/>
    <w:rsid w:val="00A77F1D"/>
    <w:rsid w:val="00A8025E"/>
    <w:rsid w:val="00A8031B"/>
    <w:rsid w:val="00A8044A"/>
    <w:rsid w:val="00A806ED"/>
    <w:rsid w:val="00A808A9"/>
    <w:rsid w:val="00A808BF"/>
    <w:rsid w:val="00A80C29"/>
    <w:rsid w:val="00A80D96"/>
    <w:rsid w:val="00A80D9D"/>
    <w:rsid w:val="00A80E43"/>
    <w:rsid w:val="00A80F09"/>
    <w:rsid w:val="00A8101E"/>
    <w:rsid w:val="00A810D2"/>
    <w:rsid w:val="00A81352"/>
    <w:rsid w:val="00A8136A"/>
    <w:rsid w:val="00A81727"/>
    <w:rsid w:val="00A818CD"/>
    <w:rsid w:val="00A81945"/>
    <w:rsid w:val="00A819E6"/>
    <w:rsid w:val="00A81C4E"/>
    <w:rsid w:val="00A82228"/>
    <w:rsid w:val="00A822A9"/>
    <w:rsid w:val="00A8231B"/>
    <w:rsid w:val="00A827EC"/>
    <w:rsid w:val="00A82E36"/>
    <w:rsid w:val="00A82E80"/>
    <w:rsid w:val="00A83127"/>
    <w:rsid w:val="00A834C0"/>
    <w:rsid w:val="00A83547"/>
    <w:rsid w:val="00A8365F"/>
    <w:rsid w:val="00A836BB"/>
    <w:rsid w:val="00A83B1E"/>
    <w:rsid w:val="00A83F81"/>
    <w:rsid w:val="00A843E7"/>
    <w:rsid w:val="00A845D2"/>
    <w:rsid w:val="00A848D5"/>
    <w:rsid w:val="00A84BE3"/>
    <w:rsid w:val="00A8502F"/>
    <w:rsid w:val="00A85077"/>
    <w:rsid w:val="00A85143"/>
    <w:rsid w:val="00A85603"/>
    <w:rsid w:val="00A858A7"/>
    <w:rsid w:val="00A858E4"/>
    <w:rsid w:val="00A85AA5"/>
    <w:rsid w:val="00A85C8F"/>
    <w:rsid w:val="00A85D31"/>
    <w:rsid w:val="00A85D9F"/>
    <w:rsid w:val="00A85DE5"/>
    <w:rsid w:val="00A86247"/>
    <w:rsid w:val="00A86404"/>
    <w:rsid w:val="00A8659B"/>
    <w:rsid w:val="00A86679"/>
    <w:rsid w:val="00A866C9"/>
    <w:rsid w:val="00A867D9"/>
    <w:rsid w:val="00A8727D"/>
    <w:rsid w:val="00A87472"/>
    <w:rsid w:val="00A87638"/>
    <w:rsid w:val="00A876B0"/>
    <w:rsid w:val="00A87726"/>
    <w:rsid w:val="00A877C5"/>
    <w:rsid w:val="00A879BA"/>
    <w:rsid w:val="00A9003A"/>
    <w:rsid w:val="00A900F3"/>
    <w:rsid w:val="00A9017A"/>
    <w:rsid w:val="00A9033B"/>
    <w:rsid w:val="00A9038C"/>
    <w:rsid w:val="00A9063A"/>
    <w:rsid w:val="00A90ADF"/>
    <w:rsid w:val="00A90AEA"/>
    <w:rsid w:val="00A90C54"/>
    <w:rsid w:val="00A90D1A"/>
    <w:rsid w:val="00A90DA7"/>
    <w:rsid w:val="00A9103F"/>
    <w:rsid w:val="00A910DD"/>
    <w:rsid w:val="00A915CC"/>
    <w:rsid w:val="00A91765"/>
    <w:rsid w:val="00A91C29"/>
    <w:rsid w:val="00A92002"/>
    <w:rsid w:val="00A92132"/>
    <w:rsid w:val="00A921E4"/>
    <w:rsid w:val="00A92319"/>
    <w:rsid w:val="00A92C73"/>
    <w:rsid w:val="00A92DBC"/>
    <w:rsid w:val="00A93A24"/>
    <w:rsid w:val="00A93C94"/>
    <w:rsid w:val="00A94058"/>
    <w:rsid w:val="00A941F6"/>
    <w:rsid w:val="00A94452"/>
    <w:rsid w:val="00A944BE"/>
    <w:rsid w:val="00A9463F"/>
    <w:rsid w:val="00A94913"/>
    <w:rsid w:val="00A949A7"/>
    <w:rsid w:val="00A94A1F"/>
    <w:rsid w:val="00A94B00"/>
    <w:rsid w:val="00A94B9E"/>
    <w:rsid w:val="00A94CC5"/>
    <w:rsid w:val="00A94CF2"/>
    <w:rsid w:val="00A94DA5"/>
    <w:rsid w:val="00A94E54"/>
    <w:rsid w:val="00A951FC"/>
    <w:rsid w:val="00A952F7"/>
    <w:rsid w:val="00A9539C"/>
    <w:rsid w:val="00A95421"/>
    <w:rsid w:val="00A956DA"/>
    <w:rsid w:val="00A95776"/>
    <w:rsid w:val="00A959C6"/>
    <w:rsid w:val="00A95ACC"/>
    <w:rsid w:val="00A95DE6"/>
    <w:rsid w:val="00A95FE6"/>
    <w:rsid w:val="00A9619D"/>
    <w:rsid w:val="00A965C3"/>
    <w:rsid w:val="00A96729"/>
    <w:rsid w:val="00A96BE0"/>
    <w:rsid w:val="00A96D0E"/>
    <w:rsid w:val="00A96D57"/>
    <w:rsid w:val="00A96E3E"/>
    <w:rsid w:val="00A96E64"/>
    <w:rsid w:val="00A97106"/>
    <w:rsid w:val="00A97299"/>
    <w:rsid w:val="00A97477"/>
    <w:rsid w:val="00A97523"/>
    <w:rsid w:val="00A97557"/>
    <w:rsid w:val="00A978F4"/>
    <w:rsid w:val="00A9795E"/>
    <w:rsid w:val="00A97D3C"/>
    <w:rsid w:val="00A97D44"/>
    <w:rsid w:val="00A97DDF"/>
    <w:rsid w:val="00A97E4D"/>
    <w:rsid w:val="00A97EF0"/>
    <w:rsid w:val="00AA01EC"/>
    <w:rsid w:val="00AA052D"/>
    <w:rsid w:val="00AA063B"/>
    <w:rsid w:val="00AA0712"/>
    <w:rsid w:val="00AA0B58"/>
    <w:rsid w:val="00AA0C2B"/>
    <w:rsid w:val="00AA0E11"/>
    <w:rsid w:val="00AA0F18"/>
    <w:rsid w:val="00AA1283"/>
    <w:rsid w:val="00AA12C7"/>
    <w:rsid w:val="00AA15C9"/>
    <w:rsid w:val="00AA18B8"/>
    <w:rsid w:val="00AA18E6"/>
    <w:rsid w:val="00AA18FD"/>
    <w:rsid w:val="00AA1999"/>
    <w:rsid w:val="00AA1B63"/>
    <w:rsid w:val="00AA1C35"/>
    <w:rsid w:val="00AA1CE7"/>
    <w:rsid w:val="00AA1F3E"/>
    <w:rsid w:val="00AA239E"/>
    <w:rsid w:val="00AA242B"/>
    <w:rsid w:val="00AA24FC"/>
    <w:rsid w:val="00AA2640"/>
    <w:rsid w:val="00AA28DE"/>
    <w:rsid w:val="00AA2A0F"/>
    <w:rsid w:val="00AA2FC3"/>
    <w:rsid w:val="00AA30E7"/>
    <w:rsid w:val="00AA315B"/>
    <w:rsid w:val="00AA323F"/>
    <w:rsid w:val="00AA3329"/>
    <w:rsid w:val="00AA33EA"/>
    <w:rsid w:val="00AA33F9"/>
    <w:rsid w:val="00AA3681"/>
    <w:rsid w:val="00AA386F"/>
    <w:rsid w:val="00AA3928"/>
    <w:rsid w:val="00AA3953"/>
    <w:rsid w:val="00AA395D"/>
    <w:rsid w:val="00AA3D57"/>
    <w:rsid w:val="00AA3E98"/>
    <w:rsid w:val="00AA408B"/>
    <w:rsid w:val="00AA41B6"/>
    <w:rsid w:val="00AA429A"/>
    <w:rsid w:val="00AA46B7"/>
    <w:rsid w:val="00AA48A7"/>
    <w:rsid w:val="00AA4A5C"/>
    <w:rsid w:val="00AA4AA2"/>
    <w:rsid w:val="00AA4D2A"/>
    <w:rsid w:val="00AA4FAF"/>
    <w:rsid w:val="00AA4FCA"/>
    <w:rsid w:val="00AA4FF5"/>
    <w:rsid w:val="00AA51AC"/>
    <w:rsid w:val="00AA51DB"/>
    <w:rsid w:val="00AA535E"/>
    <w:rsid w:val="00AA5426"/>
    <w:rsid w:val="00AA564E"/>
    <w:rsid w:val="00AA57DF"/>
    <w:rsid w:val="00AA5828"/>
    <w:rsid w:val="00AA59B7"/>
    <w:rsid w:val="00AA5B20"/>
    <w:rsid w:val="00AA5C22"/>
    <w:rsid w:val="00AA5D49"/>
    <w:rsid w:val="00AA60B3"/>
    <w:rsid w:val="00AA6103"/>
    <w:rsid w:val="00AA6285"/>
    <w:rsid w:val="00AA63CB"/>
    <w:rsid w:val="00AA63D0"/>
    <w:rsid w:val="00AA6417"/>
    <w:rsid w:val="00AA6568"/>
    <w:rsid w:val="00AA6AF5"/>
    <w:rsid w:val="00AA6D85"/>
    <w:rsid w:val="00AA6FF6"/>
    <w:rsid w:val="00AA7217"/>
    <w:rsid w:val="00AA7379"/>
    <w:rsid w:val="00AA73B6"/>
    <w:rsid w:val="00AA73DD"/>
    <w:rsid w:val="00AA777E"/>
    <w:rsid w:val="00AA77F7"/>
    <w:rsid w:val="00AA7815"/>
    <w:rsid w:val="00AA7C84"/>
    <w:rsid w:val="00AB0190"/>
    <w:rsid w:val="00AB036B"/>
    <w:rsid w:val="00AB0522"/>
    <w:rsid w:val="00AB0B23"/>
    <w:rsid w:val="00AB0E21"/>
    <w:rsid w:val="00AB1678"/>
    <w:rsid w:val="00AB17BB"/>
    <w:rsid w:val="00AB1993"/>
    <w:rsid w:val="00AB1B59"/>
    <w:rsid w:val="00AB1BED"/>
    <w:rsid w:val="00AB1E44"/>
    <w:rsid w:val="00AB20C6"/>
    <w:rsid w:val="00AB2274"/>
    <w:rsid w:val="00AB25F4"/>
    <w:rsid w:val="00AB26DA"/>
    <w:rsid w:val="00AB281F"/>
    <w:rsid w:val="00AB28EE"/>
    <w:rsid w:val="00AB3278"/>
    <w:rsid w:val="00AB335E"/>
    <w:rsid w:val="00AB33AE"/>
    <w:rsid w:val="00AB3AE5"/>
    <w:rsid w:val="00AB3BD2"/>
    <w:rsid w:val="00AB4122"/>
    <w:rsid w:val="00AB44BC"/>
    <w:rsid w:val="00AB45CF"/>
    <w:rsid w:val="00AB45DD"/>
    <w:rsid w:val="00AB47C5"/>
    <w:rsid w:val="00AB48F8"/>
    <w:rsid w:val="00AB4927"/>
    <w:rsid w:val="00AB4A29"/>
    <w:rsid w:val="00AB4B93"/>
    <w:rsid w:val="00AB4F0D"/>
    <w:rsid w:val="00AB512F"/>
    <w:rsid w:val="00AB5171"/>
    <w:rsid w:val="00AB5687"/>
    <w:rsid w:val="00AB5B2B"/>
    <w:rsid w:val="00AB5C1E"/>
    <w:rsid w:val="00AB5C93"/>
    <w:rsid w:val="00AB5D2F"/>
    <w:rsid w:val="00AB5EAD"/>
    <w:rsid w:val="00AB64D5"/>
    <w:rsid w:val="00AB6586"/>
    <w:rsid w:val="00AB6A59"/>
    <w:rsid w:val="00AB6A84"/>
    <w:rsid w:val="00AB6C83"/>
    <w:rsid w:val="00AB6CE0"/>
    <w:rsid w:val="00AB6ED2"/>
    <w:rsid w:val="00AB7392"/>
    <w:rsid w:val="00AB7433"/>
    <w:rsid w:val="00AB7540"/>
    <w:rsid w:val="00AB7584"/>
    <w:rsid w:val="00AB75AE"/>
    <w:rsid w:val="00AB77EE"/>
    <w:rsid w:val="00AB77FF"/>
    <w:rsid w:val="00AB7A90"/>
    <w:rsid w:val="00AB7CA9"/>
    <w:rsid w:val="00AB7D7A"/>
    <w:rsid w:val="00AC015C"/>
    <w:rsid w:val="00AC0342"/>
    <w:rsid w:val="00AC04BF"/>
    <w:rsid w:val="00AC094F"/>
    <w:rsid w:val="00AC0A67"/>
    <w:rsid w:val="00AC0CC0"/>
    <w:rsid w:val="00AC158E"/>
    <w:rsid w:val="00AC1757"/>
    <w:rsid w:val="00AC1D75"/>
    <w:rsid w:val="00AC1EF3"/>
    <w:rsid w:val="00AC2416"/>
    <w:rsid w:val="00AC2547"/>
    <w:rsid w:val="00AC25C4"/>
    <w:rsid w:val="00AC2695"/>
    <w:rsid w:val="00AC2714"/>
    <w:rsid w:val="00AC275E"/>
    <w:rsid w:val="00AC29FD"/>
    <w:rsid w:val="00AC2C07"/>
    <w:rsid w:val="00AC2C21"/>
    <w:rsid w:val="00AC2C3B"/>
    <w:rsid w:val="00AC33A3"/>
    <w:rsid w:val="00AC346A"/>
    <w:rsid w:val="00AC353B"/>
    <w:rsid w:val="00AC35E8"/>
    <w:rsid w:val="00AC3742"/>
    <w:rsid w:val="00AC3AC0"/>
    <w:rsid w:val="00AC3C39"/>
    <w:rsid w:val="00AC4200"/>
    <w:rsid w:val="00AC44ED"/>
    <w:rsid w:val="00AC46FA"/>
    <w:rsid w:val="00AC4A42"/>
    <w:rsid w:val="00AC50CF"/>
    <w:rsid w:val="00AC52ED"/>
    <w:rsid w:val="00AC550B"/>
    <w:rsid w:val="00AC556F"/>
    <w:rsid w:val="00AC5BE7"/>
    <w:rsid w:val="00AC613B"/>
    <w:rsid w:val="00AC647D"/>
    <w:rsid w:val="00AC658F"/>
    <w:rsid w:val="00AC6895"/>
    <w:rsid w:val="00AC6B7E"/>
    <w:rsid w:val="00AC6B8C"/>
    <w:rsid w:val="00AC6CF7"/>
    <w:rsid w:val="00AC6ECA"/>
    <w:rsid w:val="00AC6FF1"/>
    <w:rsid w:val="00AC71FF"/>
    <w:rsid w:val="00AC734C"/>
    <w:rsid w:val="00AC7493"/>
    <w:rsid w:val="00AC74F4"/>
    <w:rsid w:val="00AC750C"/>
    <w:rsid w:val="00AC7569"/>
    <w:rsid w:val="00AC76B3"/>
    <w:rsid w:val="00AD0043"/>
    <w:rsid w:val="00AD00F9"/>
    <w:rsid w:val="00AD06E9"/>
    <w:rsid w:val="00AD07A1"/>
    <w:rsid w:val="00AD0A6F"/>
    <w:rsid w:val="00AD0BA5"/>
    <w:rsid w:val="00AD0D9B"/>
    <w:rsid w:val="00AD1116"/>
    <w:rsid w:val="00AD1123"/>
    <w:rsid w:val="00AD14A9"/>
    <w:rsid w:val="00AD1505"/>
    <w:rsid w:val="00AD1619"/>
    <w:rsid w:val="00AD1740"/>
    <w:rsid w:val="00AD17E9"/>
    <w:rsid w:val="00AD18F7"/>
    <w:rsid w:val="00AD191F"/>
    <w:rsid w:val="00AD1923"/>
    <w:rsid w:val="00AD19D2"/>
    <w:rsid w:val="00AD1E84"/>
    <w:rsid w:val="00AD1EA7"/>
    <w:rsid w:val="00AD226F"/>
    <w:rsid w:val="00AD2368"/>
    <w:rsid w:val="00AD265C"/>
    <w:rsid w:val="00AD2896"/>
    <w:rsid w:val="00AD28E7"/>
    <w:rsid w:val="00AD2A3B"/>
    <w:rsid w:val="00AD2C3E"/>
    <w:rsid w:val="00AD2C68"/>
    <w:rsid w:val="00AD2C6F"/>
    <w:rsid w:val="00AD2D28"/>
    <w:rsid w:val="00AD2EEC"/>
    <w:rsid w:val="00AD3206"/>
    <w:rsid w:val="00AD3366"/>
    <w:rsid w:val="00AD3E3C"/>
    <w:rsid w:val="00AD3FF1"/>
    <w:rsid w:val="00AD4050"/>
    <w:rsid w:val="00AD4068"/>
    <w:rsid w:val="00AD410F"/>
    <w:rsid w:val="00AD41A1"/>
    <w:rsid w:val="00AD440C"/>
    <w:rsid w:val="00AD443C"/>
    <w:rsid w:val="00AD448E"/>
    <w:rsid w:val="00AD4704"/>
    <w:rsid w:val="00AD570F"/>
    <w:rsid w:val="00AD579E"/>
    <w:rsid w:val="00AD58CE"/>
    <w:rsid w:val="00AD5A6C"/>
    <w:rsid w:val="00AD5E11"/>
    <w:rsid w:val="00AD5EFD"/>
    <w:rsid w:val="00AD5EFE"/>
    <w:rsid w:val="00AD60C8"/>
    <w:rsid w:val="00AD6129"/>
    <w:rsid w:val="00AD6571"/>
    <w:rsid w:val="00AD65E9"/>
    <w:rsid w:val="00AD666A"/>
    <w:rsid w:val="00AD698C"/>
    <w:rsid w:val="00AD6E63"/>
    <w:rsid w:val="00AD6F31"/>
    <w:rsid w:val="00AD70FC"/>
    <w:rsid w:val="00AD7144"/>
    <w:rsid w:val="00AD71CA"/>
    <w:rsid w:val="00AD71EA"/>
    <w:rsid w:val="00AD75A7"/>
    <w:rsid w:val="00AD7A0C"/>
    <w:rsid w:val="00AD7A7C"/>
    <w:rsid w:val="00AD7AA4"/>
    <w:rsid w:val="00AD7AC3"/>
    <w:rsid w:val="00AD7B18"/>
    <w:rsid w:val="00AD7CEA"/>
    <w:rsid w:val="00AE0276"/>
    <w:rsid w:val="00AE0C47"/>
    <w:rsid w:val="00AE0F81"/>
    <w:rsid w:val="00AE1029"/>
    <w:rsid w:val="00AE1073"/>
    <w:rsid w:val="00AE1091"/>
    <w:rsid w:val="00AE1227"/>
    <w:rsid w:val="00AE151D"/>
    <w:rsid w:val="00AE1A1A"/>
    <w:rsid w:val="00AE1E3C"/>
    <w:rsid w:val="00AE1E84"/>
    <w:rsid w:val="00AE1EE8"/>
    <w:rsid w:val="00AE22D3"/>
    <w:rsid w:val="00AE241F"/>
    <w:rsid w:val="00AE2514"/>
    <w:rsid w:val="00AE28F1"/>
    <w:rsid w:val="00AE2A09"/>
    <w:rsid w:val="00AE2A38"/>
    <w:rsid w:val="00AE2C6A"/>
    <w:rsid w:val="00AE2E59"/>
    <w:rsid w:val="00AE2EDF"/>
    <w:rsid w:val="00AE3105"/>
    <w:rsid w:val="00AE31BF"/>
    <w:rsid w:val="00AE3422"/>
    <w:rsid w:val="00AE34EF"/>
    <w:rsid w:val="00AE35D2"/>
    <w:rsid w:val="00AE3684"/>
    <w:rsid w:val="00AE3CDE"/>
    <w:rsid w:val="00AE4187"/>
    <w:rsid w:val="00AE4681"/>
    <w:rsid w:val="00AE4789"/>
    <w:rsid w:val="00AE48CB"/>
    <w:rsid w:val="00AE48E0"/>
    <w:rsid w:val="00AE4911"/>
    <w:rsid w:val="00AE4946"/>
    <w:rsid w:val="00AE4A64"/>
    <w:rsid w:val="00AE4C89"/>
    <w:rsid w:val="00AE4CB2"/>
    <w:rsid w:val="00AE4D5F"/>
    <w:rsid w:val="00AE4D76"/>
    <w:rsid w:val="00AE4E1E"/>
    <w:rsid w:val="00AE4EE6"/>
    <w:rsid w:val="00AE526D"/>
    <w:rsid w:val="00AE5397"/>
    <w:rsid w:val="00AE54E8"/>
    <w:rsid w:val="00AE5514"/>
    <w:rsid w:val="00AE570B"/>
    <w:rsid w:val="00AE5710"/>
    <w:rsid w:val="00AE5917"/>
    <w:rsid w:val="00AE5C27"/>
    <w:rsid w:val="00AE5F8C"/>
    <w:rsid w:val="00AE6139"/>
    <w:rsid w:val="00AE6261"/>
    <w:rsid w:val="00AE6395"/>
    <w:rsid w:val="00AE64C3"/>
    <w:rsid w:val="00AE6538"/>
    <w:rsid w:val="00AE65F5"/>
    <w:rsid w:val="00AE67EE"/>
    <w:rsid w:val="00AE685C"/>
    <w:rsid w:val="00AE693A"/>
    <w:rsid w:val="00AE6C0E"/>
    <w:rsid w:val="00AE6C3C"/>
    <w:rsid w:val="00AE6D12"/>
    <w:rsid w:val="00AE71B0"/>
    <w:rsid w:val="00AE7300"/>
    <w:rsid w:val="00AE7320"/>
    <w:rsid w:val="00AE739E"/>
    <w:rsid w:val="00AE7647"/>
    <w:rsid w:val="00AE786C"/>
    <w:rsid w:val="00AE7880"/>
    <w:rsid w:val="00AE7FB2"/>
    <w:rsid w:val="00AF003E"/>
    <w:rsid w:val="00AF02FE"/>
    <w:rsid w:val="00AF0584"/>
    <w:rsid w:val="00AF05F8"/>
    <w:rsid w:val="00AF0945"/>
    <w:rsid w:val="00AF09D4"/>
    <w:rsid w:val="00AF0A2D"/>
    <w:rsid w:val="00AF0BF4"/>
    <w:rsid w:val="00AF0D02"/>
    <w:rsid w:val="00AF0D54"/>
    <w:rsid w:val="00AF0D78"/>
    <w:rsid w:val="00AF0F9F"/>
    <w:rsid w:val="00AF105A"/>
    <w:rsid w:val="00AF10F1"/>
    <w:rsid w:val="00AF15BC"/>
    <w:rsid w:val="00AF1604"/>
    <w:rsid w:val="00AF172B"/>
    <w:rsid w:val="00AF199E"/>
    <w:rsid w:val="00AF1B09"/>
    <w:rsid w:val="00AF1BC4"/>
    <w:rsid w:val="00AF1CEF"/>
    <w:rsid w:val="00AF1D5F"/>
    <w:rsid w:val="00AF1E3C"/>
    <w:rsid w:val="00AF1E4A"/>
    <w:rsid w:val="00AF1EA4"/>
    <w:rsid w:val="00AF20CF"/>
    <w:rsid w:val="00AF2327"/>
    <w:rsid w:val="00AF242C"/>
    <w:rsid w:val="00AF2441"/>
    <w:rsid w:val="00AF2512"/>
    <w:rsid w:val="00AF25BB"/>
    <w:rsid w:val="00AF28FF"/>
    <w:rsid w:val="00AF31EF"/>
    <w:rsid w:val="00AF32F3"/>
    <w:rsid w:val="00AF358F"/>
    <w:rsid w:val="00AF38FF"/>
    <w:rsid w:val="00AF3BF7"/>
    <w:rsid w:val="00AF3C8A"/>
    <w:rsid w:val="00AF3CD3"/>
    <w:rsid w:val="00AF3EBE"/>
    <w:rsid w:val="00AF4031"/>
    <w:rsid w:val="00AF40B7"/>
    <w:rsid w:val="00AF439D"/>
    <w:rsid w:val="00AF4462"/>
    <w:rsid w:val="00AF44FB"/>
    <w:rsid w:val="00AF469B"/>
    <w:rsid w:val="00AF48AF"/>
    <w:rsid w:val="00AF4981"/>
    <w:rsid w:val="00AF4999"/>
    <w:rsid w:val="00AF4C3C"/>
    <w:rsid w:val="00AF4CD0"/>
    <w:rsid w:val="00AF4ED7"/>
    <w:rsid w:val="00AF4F51"/>
    <w:rsid w:val="00AF4F81"/>
    <w:rsid w:val="00AF5314"/>
    <w:rsid w:val="00AF5350"/>
    <w:rsid w:val="00AF5616"/>
    <w:rsid w:val="00AF5A00"/>
    <w:rsid w:val="00AF5A70"/>
    <w:rsid w:val="00AF5DBB"/>
    <w:rsid w:val="00AF620D"/>
    <w:rsid w:val="00AF629F"/>
    <w:rsid w:val="00AF63B1"/>
    <w:rsid w:val="00AF63DD"/>
    <w:rsid w:val="00AF63E2"/>
    <w:rsid w:val="00AF6492"/>
    <w:rsid w:val="00AF6935"/>
    <w:rsid w:val="00AF6AA5"/>
    <w:rsid w:val="00AF6DBC"/>
    <w:rsid w:val="00AF6DDB"/>
    <w:rsid w:val="00AF6FD5"/>
    <w:rsid w:val="00AF701E"/>
    <w:rsid w:val="00AF708B"/>
    <w:rsid w:val="00AF71B2"/>
    <w:rsid w:val="00AF7538"/>
    <w:rsid w:val="00AF79BC"/>
    <w:rsid w:val="00AF7C34"/>
    <w:rsid w:val="00AF7E62"/>
    <w:rsid w:val="00AF7EC6"/>
    <w:rsid w:val="00B00284"/>
    <w:rsid w:val="00B0075E"/>
    <w:rsid w:val="00B00988"/>
    <w:rsid w:val="00B00A0E"/>
    <w:rsid w:val="00B00B29"/>
    <w:rsid w:val="00B00D00"/>
    <w:rsid w:val="00B00F09"/>
    <w:rsid w:val="00B0119E"/>
    <w:rsid w:val="00B0149D"/>
    <w:rsid w:val="00B0156D"/>
    <w:rsid w:val="00B015A8"/>
    <w:rsid w:val="00B016FE"/>
    <w:rsid w:val="00B018B2"/>
    <w:rsid w:val="00B01D04"/>
    <w:rsid w:val="00B01E75"/>
    <w:rsid w:val="00B01EF3"/>
    <w:rsid w:val="00B02019"/>
    <w:rsid w:val="00B021C4"/>
    <w:rsid w:val="00B021DB"/>
    <w:rsid w:val="00B0288C"/>
    <w:rsid w:val="00B02A00"/>
    <w:rsid w:val="00B03120"/>
    <w:rsid w:val="00B031B1"/>
    <w:rsid w:val="00B03324"/>
    <w:rsid w:val="00B0371F"/>
    <w:rsid w:val="00B03917"/>
    <w:rsid w:val="00B03AA0"/>
    <w:rsid w:val="00B03D56"/>
    <w:rsid w:val="00B03D92"/>
    <w:rsid w:val="00B03D9F"/>
    <w:rsid w:val="00B041CA"/>
    <w:rsid w:val="00B04543"/>
    <w:rsid w:val="00B045EC"/>
    <w:rsid w:val="00B04929"/>
    <w:rsid w:val="00B04A94"/>
    <w:rsid w:val="00B04B11"/>
    <w:rsid w:val="00B04B78"/>
    <w:rsid w:val="00B04C07"/>
    <w:rsid w:val="00B055CC"/>
    <w:rsid w:val="00B0569F"/>
    <w:rsid w:val="00B05807"/>
    <w:rsid w:val="00B05B34"/>
    <w:rsid w:val="00B06121"/>
    <w:rsid w:val="00B065B4"/>
    <w:rsid w:val="00B065DE"/>
    <w:rsid w:val="00B06A29"/>
    <w:rsid w:val="00B06EAA"/>
    <w:rsid w:val="00B06EC3"/>
    <w:rsid w:val="00B06F69"/>
    <w:rsid w:val="00B06FDF"/>
    <w:rsid w:val="00B07016"/>
    <w:rsid w:val="00B07028"/>
    <w:rsid w:val="00B07149"/>
    <w:rsid w:val="00B07183"/>
    <w:rsid w:val="00B07258"/>
    <w:rsid w:val="00B07550"/>
    <w:rsid w:val="00B0761D"/>
    <w:rsid w:val="00B07B18"/>
    <w:rsid w:val="00B07B84"/>
    <w:rsid w:val="00B07E77"/>
    <w:rsid w:val="00B07F14"/>
    <w:rsid w:val="00B10028"/>
    <w:rsid w:val="00B104B3"/>
    <w:rsid w:val="00B104E9"/>
    <w:rsid w:val="00B10A4A"/>
    <w:rsid w:val="00B10C98"/>
    <w:rsid w:val="00B10D0A"/>
    <w:rsid w:val="00B10EB7"/>
    <w:rsid w:val="00B1104D"/>
    <w:rsid w:val="00B11157"/>
    <w:rsid w:val="00B11179"/>
    <w:rsid w:val="00B111DC"/>
    <w:rsid w:val="00B1139F"/>
    <w:rsid w:val="00B119DD"/>
    <w:rsid w:val="00B11B3F"/>
    <w:rsid w:val="00B11F0C"/>
    <w:rsid w:val="00B121C7"/>
    <w:rsid w:val="00B122D4"/>
    <w:rsid w:val="00B125FA"/>
    <w:rsid w:val="00B127D8"/>
    <w:rsid w:val="00B1285E"/>
    <w:rsid w:val="00B12BBA"/>
    <w:rsid w:val="00B12FA5"/>
    <w:rsid w:val="00B12FAA"/>
    <w:rsid w:val="00B1379B"/>
    <w:rsid w:val="00B137A1"/>
    <w:rsid w:val="00B137B4"/>
    <w:rsid w:val="00B139C5"/>
    <w:rsid w:val="00B13A56"/>
    <w:rsid w:val="00B13B9C"/>
    <w:rsid w:val="00B13BD1"/>
    <w:rsid w:val="00B13E17"/>
    <w:rsid w:val="00B13FFA"/>
    <w:rsid w:val="00B14161"/>
    <w:rsid w:val="00B145B6"/>
    <w:rsid w:val="00B1464D"/>
    <w:rsid w:val="00B146BE"/>
    <w:rsid w:val="00B146C8"/>
    <w:rsid w:val="00B146CB"/>
    <w:rsid w:val="00B1477B"/>
    <w:rsid w:val="00B147B7"/>
    <w:rsid w:val="00B148F2"/>
    <w:rsid w:val="00B149EA"/>
    <w:rsid w:val="00B14CB2"/>
    <w:rsid w:val="00B14E9B"/>
    <w:rsid w:val="00B1501C"/>
    <w:rsid w:val="00B15266"/>
    <w:rsid w:val="00B157A8"/>
    <w:rsid w:val="00B157DE"/>
    <w:rsid w:val="00B1592F"/>
    <w:rsid w:val="00B15975"/>
    <w:rsid w:val="00B15B5A"/>
    <w:rsid w:val="00B15BD3"/>
    <w:rsid w:val="00B15F99"/>
    <w:rsid w:val="00B15FED"/>
    <w:rsid w:val="00B16221"/>
    <w:rsid w:val="00B162A4"/>
    <w:rsid w:val="00B1630D"/>
    <w:rsid w:val="00B1650A"/>
    <w:rsid w:val="00B1658B"/>
    <w:rsid w:val="00B165C5"/>
    <w:rsid w:val="00B16716"/>
    <w:rsid w:val="00B16E04"/>
    <w:rsid w:val="00B170F2"/>
    <w:rsid w:val="00B17897"/>
    <w:rsid w:val="00B17BBA"/>
    <w:rsid w:val="00B17C76"/>
    <w:rsid w:val="00B17D52"/>
    <w:rsid w:val="00B17E7B"/>
    <w:rsid w:val="00B17F87"/>
    <w:rsid w:val="00B2008C"/>
    <w:rsid w:val="00B200E3"/>
    <w:rsid w:val="00B201F0"/>
    <w:rsid w:val="00B20272"/>
    <w:rsid w:val="00B2034A"/>
    <w:rsid w:val="00B20358"/>
    <w:rsid w:val="00B207A8"/>
    <w:rsid w:val="00B208F0"/>
    <w:rsid w:val="00B20A96"/>
    <w:rsid w:val="00B20B7C"/>
    <w:rsid w:val="00B20F7E"/>
    <w:rsid w:val="00B213E3"/>
    <w:rsid w:val="00B21500"/>
    <w:rsid w:val="00B216F0"/>
    <w:rsid w:val="00B216FC"/>
    <w:rsid w:val="00B218A6"/>
    <w:rsid w:val="00B21925"/>
    <w:rsid w:val="00B21A4D"/>
    <w:rsid w:val="00B21A8A"/>
    <w:rsid w:val="00B21B37"/>
    <w:rsid w:val="00B21D66"/>
    <w:rsid w:val="00B21ED9"/>
    <w:rsid w:val="00B21F0B"/>
    <w:rsid w:val="00B21F27"/>
    <w:rsid w:val="00B2225E"/>
    <w:rsid w:val="00B22501"/>
    <w:rsid w:val="00B22C20"/>
    <w:rsid w:val="00B22D82"/>
    <w:rsid w:val="00B2348B"/>
    <w:rsid w:val="00B23663"/>
    <w:rsid w:val="00B23710"/>
    <w:rsid w:val="00B23720"/>
    <w:rsid w:val="00B23769"/>
    <w:rsid w:val="00B237A8"/>
    <w:rsid w:val="00B23825"/>
    <w:rsid w:val="00B238D6"/>
    <w:rsid w:val="00B23C39"/>
    <w:rsid w:val="00B23F12"/>
    <w:rsid w:val="00B24286"/>
    <w:rsid w:val="00B24289"/>
    <w:rsid w:val="00B24468"/>
    <w:rsid w:val="00B246A9"/>
    <w:rsid w:val="00B247E3"/>
    <w:rsid w:val="00B248F2"/>
    <w:rsid w:val="00B24AF9"/>
    <w:rsid w:val="00B24BDF"/>
    <w:rsid w:val="00B24CA7"/>
    <w:rsid w:val="00B24DA0"/>
    <w:rsid w:val="00B254B5"/>
    <w:rsid w:val="00B256FE"/>
    <w:rsid w:val="00B25CDB"/>
    <w:rsid w:val="00B25DDD"/>
    <w:rsid w:val="00B25F90"/>
    <w:rsid w:val="00B261D1"/>
    <w:rsid w:val="00B263D7"/>
    <w:rsid w:val="00B26E8B"/>
    <w:rsid w:val="00B27153"/>
    <w:rsid w:val="00B276E9"/>
    <w:rsid w:val="00B278F8"/>
    <w:rsid w:val="00B27ACF"/>
    <w:rsid w:val="00B27C93"/>
    <w:rsid w:val="00B27C9D"/>
    <w:rsid w:val="00B301DA"/>
    <w:rsid w:val="00B3062B"/>
    <w:rsid w:val="00B306F4"/>
    <w:rsid w:val="00B30792"/>
    <w:rsid w:val="00B30A8E"/>
    <w:rsid w:val="00B30B9B"/>
    <w:rsid w:val="00B30BF2"/>
    <w:rsid w:val="00B30E38"/>
    <w:rsid w:val="00B30E9D"/>
    <w:rsid w:val="00B30FAE"/>
    <w:rsid w:val="00B31180"/>
    <w:rsid w:val="00B311E3"/>
    <w:rsid w:val="00B3161A"/>
    <w:rsid w:val="00B31742"/>
    <w:rsid w:val="00B31C1D"/>
    <w:rsid w:val="00B31E8E"/>
    <w:rsid w:val="00B320DD"/>
    <w:rsid w:val="00B32323"/>
    <w:rsid w:val="00B3237B"/>
    <w:rsid w:val="00B32415"/>
    <w:rsid w:val="00B3249A"/>
    <w:rsid w:val="00B3249B"/>
    <w:rsid w:val="00B32F3A"/>
    <w:rsid w:val="00B33442"/>
    <w:rsid w:val="00B3379A"/>
    <w:rsid w:val="00B337D2"/>
    <w:rsid w:val="00B337D4"/>
    <w:rsid w:val="00B33969"/>
    <w:rsid w:val="00B33A54"/>
    <w:rsid w:val="00B340EF"/>
    <w:rsid w:val="00B341B4"/>
    <w:rsid w:val="00B34381"/>
    <w:rsid w:val="00B3439F"/>
    <w:rsid w:val="00B343DE"/>
    <w:rsid w:val="00B34457"/>
    <w:rsid w:val="00B34683"/>
    <w:rsid w:val="00B346EE"/>
    <w:rsid w:val="00B34747"/>
    <w:rsid w:val="00B34A3B"/>
    <w:rsid w:val="00B34AF8"/>
    <w:rsid w:val="00B34BB1"/>
    <w:rsid w:val="00B34D5D"/>
    <w:rsid w:val="00B34E72"/>
    <w:rsid w:val="00B34E8A"/>
    <w:rsid w:val="00B35445"/>
    <w:rsid w:val="00B35488"/>
    <w:rsid w:val="00B3595A"/>
    <w:rsid w:val="00B35D70"/>
    <w:rsid w:val="00B35D89"/>
    <w:rsid w:val="00B35D9C"/>
    <w:rsid w:val="00B35F53"/>
    <w:rsid w:val="00B36256"/>
    <w:rsid w:val="00B362C8"/>
    <w:rsid w:val="00B365E3"/>
    <w:rsid w:val="00B36667"/>
    <w:rsid w:val="00B366C4"/>
    <w:rsid w:val="00B3679F"/>
    <w:rsid w:val="00B3682A"/>
    <w:rsid w:val="00B36AEB"/>
    <w:rsid w:val="00B36F49"/>
    <w:rsid w:val="00B37041"/>
    <w:rsid w:val="00B37633"/>
    <w:rsid w:val="00B37691"/>
    <w:rsid w:val="00B376B1"/>
    <w:rsid w:val="00B37A66"/>
    <w:rsid w:val="00B37B1F"/>
    <w:rsid w:val="00B37D4F"/>
    <w:rsid w:val="00B37E9C"/>
    <w:rsid w:val="00B40407"/>
    <w:rsid w:val="00B40806"/>
    <w:rsid w:val="00B411C0"/>
    <w:rsid w:val="00B41314"/>
    <w:rsid w:val="00B415C6"/>
    <w:rsid w:val="00B41662"/>
    <w:rsid w:val="00B4180D"/>
    <w:rsid w:val="00B41B14"/>
    <w:rsid w:val="00B41DF8"/>
    <w:rsid w:val="00B41EBD"/>
    <w:rsid w:val="00B421E2"/>
    <w:rsid w:val="00B42515"/>
    <w:rsid w:val="00B4274E"/>
    <w:rsid w:val="00B42AD4"/>
    <w:rsid w:val="00B42B51"/>
    <w:rsid w:val="00B42C12"/>
    <w:rsid w:val="00B42D92"/>
    <w:rsid w:val="00B42E13"/>
    <w:rsid w:val="00B42F03"/>
    <w:rsid w:val="00B42F2C"/>
    <w:rsid w:val="00B42FAA"/>
    <w:rsid w:val="00B43162"/>
    <w:rsid w:val="00B432B3"/>
    <w:rsid w:val="00B434A9"/>
    <w:rsid w:val="00B4350C"/>
    <w:rsid w:val="00B43A30"/>
    <w:rsid w:val="00B43BBD"/>
    <w:rsid w:val="00B43C2C"/>
    <w:rsid w:val="00B43CEF"/>
    <w:rsid w:val="00B4406D"/>
    <w:rsid w:val="00B4479A"/>
    <w:rsid w:val="00B449E3"/>
    <w:rsid w:val="00B44CE3"/>
    <w:rsid w:val="00B44DDC"/>
    <w:rsid w:val="00B44E87"/>
    <w:rsid w:val="00B4525C"/>
    <w:rsid w:val="00B452D7"/>
    <w:rsid w:val="00B455B9"/>
    <w:rsid w:val="00B4597C"/>
    <w:rsid w:val="00B459CB"/>
    <w:rsid w:val="00B45BB5"/>
    <w:rsid w:val="00B46027"/>
    <w:rsid w:val="00B46131"/>
    <w:rsid w:val="00B461A0"/>
    <w:rsid w:val="00B46802"/>
    <w:rsid w:val="00B46926"/>
    <w:rsid w:val="00B46DB2"/>
    <w:rsid w:val="00B46E33"/>
    <w:rsid w:val="00B47313"/>
    <w:rsid w:val="00B47332"/>
    <w:rsid w:val="00B47350"/>
    <w:rsid w:val="00B477DB"/>
    <w:rsid w:val="00B47C43"/>
    <w:rsid w:val="00B47D17"/>
    <w:rsid w:val="00B47D6E"/>
    <w:rsid w:val="00B47E57"/>
    <w:rsid w:val="00B47EDB"/>
    <w:rsid w:val="00B5026C"/>
    <w:rsid w:val="00B502C4"/>
    <w:rsid w:val="00B50736"/>
    <w:rsid w:val="00B507D6"/>
    <w:rsid w:val="00B508E4"/>
    <w:rsid w:val="00B50B4B"/>
    <w:rsid w:val="00B50B93"/>
    <w:rsid w:val="00B50C96"/>
    <w:rsid w:val="00B50D52"/>
    <w:rsid w:val="00B50E29"/>
    <w:rsid w:val="00B50E59"/>
    <w:rsid w:val="00B51029"/>
    <w:rsid w:val="00B511C9"/>
    <w:rsid w:val="00B512DF"/>
    <w:rsid w:val="00B512E5"/>
    <w:rsid w:val="00B512ED"/>
    <w:rsid w:val="00B512FE"/>
    <w:rsid w:val="00B51329"/>
    <w:rsid w:val="00B51468"/>
    <w:rsid w:val="00B514A9"/>
    <w:rsid w:val="00B51561"/>
    <w:rsid w:val="00B516CD"/>
    <w:rsid w:val="00B51ADC"/>
    <w:rsid w:val="00B51C20"/>
    <w:rsid w:val="00B52156"/>
    <w:rsid w:val="00B52260"/>
    <w:rsid w:val="00B524D1"/>
    <w:rsid w:val="00B524EF"/>
    <w:rsid w:val="00B52506"/>
    <w:rsid w:val="00B52677"/>
    <w:rsid w:val="00B526F1"/>
    <w:rsid w:val="00B52BF7"/>
    <w:rsid w:val="00B52C0B"/>
    <w:rsid w:val="00B52C50"/>
    <w:rsid w:val="00B52CF8"/>
    <w:rsid w:val="00B52DD9"/>
    <w:rsid w:val="00B530C7"/>
    <w:rsid w:val="00B530EE"/>
    <w:rsid w:val="00B5388C"/>
    <w:rsid w:val="00B538BD"/>
    <w:rsid w:val="00B53B61"/>
    <w:rsid w:val="00B53C3F"/>
    <w:rsid w:val="00B53D40"/>
    <w:rsid w:val="00B53EC3"/>
    <w:rsid w:val="00B53F57"/>
    <w:rsid w:val="00B54C31"/>
    <w:rsid w:val="00B54D51"/>
    <w:rsid w:val="00B54EDE"/>
    <w:rsid w:val="00B54F62"/>
    <w:rsid w:val="00B54F6D"/>
    <w:rsid w:val="00B55197"/>
    <w:rsid w:val="00B55294"/>
    <w:rsid w:val="00B552E0"/>
    <w:rsid w:val="00B556D2"/>
    <w:rsid w:val="00B55E47"/>
    <w:rsid w:val="00B55EC3"/>
    <w:rsid w:val="00B55F85"/>
    <w:rsid w:val="00B55FA8"/>
    <w:rsid w:val="00B56163"/>
    <w:rsid w:val="00B56254"/>
    <w:rsid w:val="00B565C7"/>
    <w:rsid w:val="00B56745"/>
    <w:rsid w:val="00B56921"/>
    <w:rsid w:val="00B5692A"/>
    <w:rsid w:val="00B56959"/>
    <w:rsid w:val="00B56A9C"/>
    <w:rsid w:val="00B56B24"/>
    <w:rsid w:val="00B56BB0"/>
    <w:rsid w:val="00B56E05"/>
    <w:rsid w:val="00B57009"/>
    <w:rsid w:val="00B57083"/>
    <w:rsid w:val="00B570D0"/>
    <w:rsid w:val="00B571B5"/>
    <w:rsid w:val="00B5732C"/>
    <w:rsid w:val="00B5778C"/>
    <w:rsid w:val="00B577A5"/>
    <w:rsid w:val="00B57904"/>
    <w:rsid w:val="00B57974"/>
    <w:rsid w:val="00B579AF"/>
    <w:rsid w:val="00B579DA"/>
    <w:rsid w:val="00B57CAF"/>
    <w:rsid w:val="00B57D3E"/>
    <w:rsid w:val="00B57DD7"/>
    <w:rsid w:val="00B57DEF"/>
    <w:rsid w:val="00B602A5"/>
    <w:rsid w:val="00B6043F"/>
    <w:rsid w:val="00B60633"/>
    <w:rsid w:val="00B60852"/>
    <w:rsid w:val="00B60856"/>
    <w:rsid w:val="00B6094D"/>
    <w:rsid w:val="00B60B31"/>
    <w:rsid w:val="00B60C2F"/>
    <w:rsid w:val="00B60DC6"/>
    <w:rsid w:val="00B610C8"/>
    <w:rsid w:val="00B61122"/>
    <w:rsid w:val="00B61288"/>
    <w:rsid w:val="00B61293"/>
    <w:rsid w:val="00B613AA"/>
    <w:rsid w:val="00B61702"/>
    <w:rsid w:val="00B61B25"/>
    <w:rsid w:val="00B61BA7"/>
    <w:rsid w:val="00B61CA4"/>
    <w:rsid w:val="00B61DD3"/>
    <w:rsid w:val="00B61E5C"/>
    <w:rsid w:val="00B62123"/>
    <w:rsid w:val="00B62711"/>
    <w:rsid w:val="00B62829"/>
    <w:rsid w:val="00B62895"/>
    <w:rsid w:val="00B628E4"/>
    <w:rsid w:val="00B62A27"/>
    <w:rsid w:val="00B62A9F"/>
    <w:rsid w:val="00B62C48"/>
    <w:rsid w:val="00B62C4D"/>
    <w:rsid w:val="00B62D26"/>
    <w:rsid w:val="00B62F69"/>
    <w:rsid w:val="00B630DC"/>
    <w:rsid w:val="00B63255"/>
    <w:rsid w:val="00B6371E"/>
    <w:rsid w:val="00B637F7"/>
    <w:rsid w:val="00B63B07"/>
    <w:rsid w:val="00B64096"/>
    <w:rsid w:val="00B641AC"/>
    <w:rsid w:val="00B642D8"/>
    <w:rsid w:val="00B644BE"/>
    <w:rsid w:val="00B64541"/>
    <w:rsid w:val="00B64885"/>
    <w:rsid w:val="00B64924"/>
    <w:rsid w:val="00B64ACA"/>
    <w:rsid w:val="00B64B95"/>
    <w:rsid w:val="00B65537"/>
    <w:rsid w:val="00B6562D"/>
    <w:rsid w:val="00B658CA"/>
    <w:rsid w:val="00B6592B"/>
    <w:rsid w:val="00B659A8"/>
    <w:rsid w:val="00B659C8"/>
    <w:rsid w:val="00B65A5B"/>
    <w:rsid w:val="00B65C42"/>
    <w:rsid w:val="00B65E8A"/>
    <w:rsid w:val="00B65F54"/>
    <w:rsid w:val="00B661A1"/>
    <w:rsid w:val="00B6652D"/>
    <w:rsid w:val="00B666A0"/>
    <w:rsid w:val="00B66AAD"/>
    <w:rsid w:val="00B66AC8"/>
    <w:rsid w:val="00B66B88"/>
    <w:rsid w:val="00B66D35"/>
    <w:rsid w:val="00B66E0B"/>
    <w:rsid w:val="00B66FC0"/>
    <w:rsid w:val="00B674E2"/>
    <w:rsid w:val="00B67B04"/>
    <w:rsid w:val="00B67C18"/>
    <w:rsid w:val="00B7050C"/>
    <w:rsid w:val="00B70589"/>
    <w:rsid w:val="00B70752"/>
    <w:rsid w:val="00B70A0A"/>
    <w:rsid w:val="00B70AFE"/>
    <w:rsid w:val="00B70F76"/>
    <w:rsid w:val="00B70FA4"/>
    <w:rsid w:val="00B71187"/>
    <w:rsid w:val="00B71249"/>
    <w:rsid w:val="00B71252"/>
    <w:rsid w:val="00B7151B"/>
    <w:rsid w:val="00B716F3"/>
    <w:rsid w:val="00B7188A"/>
    <w:rsid w:val="00B718A3"/>
    <w:rsid w:val="00B71914"/>
    <w:rsid w:val="00B71EEE"/>
    <w:rsid w:val="00B71FC4"/>
    <w:rsid w:val="00B72010"/>
    <w:rsid w:val="00B721C8"/>
    <w:rsid w:val="00B722AF"/>
    <w:rsid w:val="00B72317"/>
    <w:rsid w:val="00B72579"/>
    <w:rsid w:val="00B725E0"/>
    <w:rsid w:val="00B726FA"/>
    <w:rsid w:val="00B7280C"/>
    <w:rsid w:val="00B7294F"/>
    <w:rsid w:val="00B72DD0"/>
    <w:rsid w:val="00B72DE3"/>
    <w:rsid w:val="00B72ED5"/>
    <w:rsid w:val="00B7302B"/>
    <w:rsid w:val="00B7303F"/>
    <w:rsid w:val="00B73342"/>
    <w:rsid w:val="00B7362D"/>
    <w:rsid w:val="00B7371A"/>
    <w:rsid w:val="00B73AE9"/>
    <w:rsid w:val="00B73AF3"/>
    <w:rsid w:val="00B73BA0"/>
    <w:rsid w:val="00B73C28"/>
    <w:rsid w:val="00B73CB5"/>
    <w:rsid w:val="00B73EB9"/>
    <w:rsid w:val="00B73FBF"/>
    <w:rsid w:val="00B73FD0"/>
    <w:rsid w:val="00B7417B"/>
    <w:rsid w:val="00B742CC"/>
    <w:rsid w:val="00B74390"/>
    <w:rsid w:val="00B747CE"/>
    <w:rsid w:val="00B7484F"/>
    <w:rsid w:val="00B74897"/>
    <w:rsid w:val="00B74A04"/>
    <w:rsid w:val="00B74B28"/>
    <w:rsid w:val="00B74EDF"/>
    <w:rsid w:val="00B75064"/>
    <w:rsid w:val="00B751BD"/>
    <w:rsid w:val="00B75278"/>
    <w:rsid w:val="00B754AA"/>
    <w:rsid w:val="00B75C60"/>
    <w:rsid w:val="00B75F3C"/>
    <w:rsid w:val="00B76105"/>
    <w:rsid w:val="00B766DE"/>
    <w:rsid w:val="00B767C6"/>
    <w:rsid w:val="00B76859"/>
    <w:rsid w:val="00B76884"/>
    <w:rsid w:val="00B76AA2"/>
    <w:rsid w:val="00B76BCF"/>
    <w:rsid w:val="00B76D80"/>
    <w:rsid w:val="00B76DB0"/>
    <w:rsid w:val="00B773DC"/>
    <w:rsid w:val="00B774B9"/>
    <w:rsid w:val="00B775BD"/>
    <w:rsid w:val="00B775F8"/>
    <w:rsid w:val="00B77783"/>
    <w:rsid w:val="00B7786E"/>
    <w:rsid w:val="00B77B99"/>
    <w:rsid w:val="00B77D21"/>
    <w:rsid w:val="00B77E5E"/>
    <w:rsid w:val="00B77E8F"/>
    <w:rsid w:val="00B802BA"/>
    <w:rsid w:val="00B802BB"/>
    <w:rsid w:val="00B805C1"/>
    <w:rsid w:val="00B80652"/>
    <w:rsid w:val="00B809E3"/>
    <w:rsid w:val="00B80BD6"/>
    <w:rsid w:val="00B80CE8"/>
    <w:rsid w:val="00B80D64"/>
    <w:rsid w:val="00B80E05"/>
    <w:rsid w:val="00B80ED1"/>
    <w:rsid w:val="00B81625"/>
    <w:rsid w:val="00B8186B"/>
    <w:rsid w:val="00B81A63"/>
    <w:rsid w:val="00B81DF3"/>
    <w:rsid w:val="00B821A0"/>
    <w:rsid w:val="00B825E9"/>
    <w:rsid w:val="00B82639"/>
    <w:rsid w:val="00B82E94"/>
    <w:rsid w:val="00B830BA"/>
    <w:rsid w:val="00B832CC"/>
    <w:rsid w:val="00B833BA"/>
    <w:rsid w:val="00B833C6"/>
    <w:rsid w:val="00B83576"/>
    <w:rsid w:val="00B836D9"/>
    <w:rsid w:val="00B83771"/>
    <w:rsid w:val="00B838A1"/>
    <w:rsid w:val="00B838D2"/>
    <w:rsid w:val="00B8390E"/>
    <w:rsid w:val="00B83ADB"/>
    <w:rsid w:val="00B83B4F"/>
    <w:rsid w:val="00B83D4E"/>
    <w:rsid w:val="00B83E1F"/>
    <w:rsid w:val="00B83FBE"/>
    <w:rsid w:val="00B84452"/>
    <w:rsid w:val="00B84517"/>
    <w:rsid w:val="00B846BB"/>
    <w:rsid w:val="00B84860"/>
    <w:rsid w:val="00B84B3F"/>
    <w:rsid w:val="00B8513D"/>
    <w:rsid w:val="00B852AC"/>
    <w:rsid w:val="00B85419"/>
    <w:rsid w:val="00B85513"/>
    <w:rsid w:val="00B8552D"/>
    <w:rsid w:val="00B85A73"/>
    <w:rsid w:val="00B85AB0"/>
    <w:rsid w:val="00B85C7A"/>
    <w:rsid w:val="00B85E75"/>
    <w:rsid w:val="00B861C2"/>
    <w:rsid w:val="00B862BB"/>
    <w:rsid w:val="00B8636A"/>
    <w:rsid w:val="00B86584"/>
    <w:rsid w:val="00B86732"/>
    <w:rsid w:val="00B86832"/>
    <w:rsid w:val="00B86878"/>
    <w:rsid w:val="00B86A32"/>
    <w:rsid w:val="00B86DB9"/>
    <w:rsid w:val="00B86DC7"/>
    <w:rsid w:val="00B86F4E"/>
    <w:rsid w:val="00B87089"/>
    <w:rsid w:val="00B871AC"/>
    <w:rsid w:val="00B87409"/>
    <w:rsid w:val="00B8758C"/>
    <w:rsid w:val="00B8775F"/>
    <w:rsid w:val="00B87800"/>
    <w:rsid w:val="00B87BF7"/>
    <w:rsid w:val="00B87CFA"/>
    <w:rsid w:val="00B87D0B"/>
    <w:rsid w:val="00B87EB6"/>
    <w:rsid w:val="00B903CC"/>
    <w:rsid w:val="00B9047D"/>
    <w:rsid w:val="00B905C6"/>
    <w:rsid w:val="00B9088E"/>
    <w:rsid w:val="00B90B98"/>
    <w:rsid w:val="00B90CE4"/>
    <w:rsid w:val="00B90F4B"/>
    <w:rsid w:val="00B913BA"/>
    <w:rsid w:val="00B91552"/>
    <w:rsid w:val="00B918A9"/>
    <w:rsid w:val="00B91BCB"/>
    <w:rsid w:val="00B91D71"/>
    <w:rsid w:val="00B92079"/>
    <w:rsid w:val="00B9208F"/>
    <w:rsid w:val="00B920CD"/>
    <w:rsid w:val="00B92663"/>
    <w:rsid w:val="00B927D1"/>
    <w:rsid w:val="00B92B10"/>
    <w:rsid w:val="00B92CE3"/>
    <w:rsid w:val="00B92E94"/>
    <w:rsid w:val="00B92EBD"/>
    <w:rsid w:val="00B92ED2"/>
    <w:rsid w:val="00B92F08"/>
    <w:rsid w:val="00B92F79"/>
    <w:rsid w:val="00B93054"/>
    <w:rsid w:val="00B9307E"/>
    <w:rsid w:val="00B93536"/>
    <w:rsid w:val="00B9393E"/>
    <w:rsid w:val="00B93BA6"/>
    <w:rsid w:val="00B93CF0"/>
    <w:rsid w:val="00B93D53"/>
    <w:rsid w:val="00B93D6C"/>
    <w:rsid w:val="00B93D8D"/>
    <w:rsid w:val="00B93EF9"/>
    <w:rsid w:val="00B93F87"/>
    <w:rsid w:val="00B942D6"/>
    <w:rsid w:val="00B944BD"/>
    <w:rsid w:val="00B94798"/>
    <w:rsid w:val="00B94BA6"/>
    <w:rsid w:val="00B94E8C"/>
    <w:rsid w:val="00B9528C"/>
    <w:rsid w:val="00B95408"/>
    <w:rsid w:val="00B955F2"/>
    <w:rsid w:val="00B95605"/>
    <w:rsid w:val="00B956DD"/>
    <w:rsid w:val="00B95A25"/>
    <w:rsid w:val="00B95B9C"/>
    <w:rsid w:val="00B95C18"/>
    <w:rsid w:val="00B962C7"/>
    <w:rsid w:val="00B96384"/>
    <w:rsid w:val="00B963B3"/>
    <w:rsid w:val="00B96779"/>
    <w:rsid w:val="00B96861"/>
    <w:rsid w:val="00B968B3"/>
    <w:rsid w:val="00B96ACA"/>
    <w:rsid w:val="00B96C89"/>
    <w:rsid w:val="00B96E0F"/>
    <w:rsid w:val="00B973F3"/>
    <w:rsid w:val="00B97453"/>
    <w:rsid w:val="00B978B4"/>
    <w:rsid w:val="00B97A1F"/>
    <w:rsid w:val="00B97AA8"/>
    <w:rsid w:val="00B97AD0"/>
    <w:rsid w:val="00B97AD5"/>
    <w:rsid w:val="00B97CE9"/>
    <w:rsid w:val="00B97D77"/>
    <w:rsid w:val="00B97E1B"/>
    <w:rsid w:val="00BA011B"/>
    <w:rsid w:val="00BA021A"/>
    <w:rsid w:val="00BA04D8"/>
    <w:rsid w:val="00BA059E"/>
    <w:rsid w:val="00BA0612"/>
    <w:rsid w:val="00BA0B00"/>
    <w:rsid w:val="00BA0C04"/>
    <w:rsid w:val="00BA0D23"/>
    <w:rsid w:val="00BA10FF"/>
    <w:rsid w:val="00BA12AA"/>
    <w:rsid w:val="00BA13C0"/>
    <w:rsid w:val="00BA1402"/>
    <w:rsid w:val="00BA15B7"/>
    <w:rsid w:val="00BA19E0"/>
    <w:rsid w:val="00BA1C2D"/>
    <w:rsid w:val="00BA1FCA"/>
    <w:rsid w:val="00BA20CD"/>
    <w:rsid w:val="00BA24BB"/>
    <w:rsid w:val="00BA2552"/>
    <w:rsid w:val="00BA25F7"/>
    <w:rsid w:val="00BA2621"/>
    <w:rsid w:val="00BA2695"/>
    <w:rsid w:val="00BA2916"/>
    <w:rsid w:val="00BA29ED"/>
    <w:rsid w:val="00BA2CCD"/>
    <w:rsid w:val="00BA2D2B"/>
    <w:rsid w:val="00BA2FB0"/>
    <w:rsid w:val="00BA319F"/>
    <w:rsid w:val="00BA32B1"/>
    <w:rsid w:val="00BA33E7"/>
    <w:rsid w:val="00BA3502"/>
    <w:rsid w:val="00BA373B"/>
    <w:rsid w:val="00BA3887"/>
    <w:rsid w:val="00BA42BA"/>
    <w:rsid w:val="00BA4323"/>
    <w:rsid w:val="00BA4436"/>
    <w:rsid w:val="00BA44BF"/>
    <w:rsid w:val="00BA4561"/>
    <w:rsid w:val="00BA46F3"/>
    <w:rsid w:val="00BA47A8"/>
    <w:rsid w:val="00BA4826"/>
    <w:rsid w:val="00BA4913"/>
    <w:rsid w:val="00BA49A1"/>
    <w:rsid w:val="00BA4A09"/>
    <w:rsid w:val="00BA4C45"/>
    <w:rsid w:val="00BA4C61"/>
    <w:rsid w:val="00BA5086"/>
    <w:rsid w:val="00BA512A"/>
    <w:rsid w:val="00BA52B0"/>
    <w:rsid w:val="00BA53BA"/>
    <w:rsid w:val="00BA5488"/>
    <w:rsid w:val="00BA5571"/>
    <w:rsid w:val="00BA5C11"/>
    <w:rsid w:val="00BA5F5A"/>
    <w:rsid w:val="00BA5FA7"/>
    <w:rsid w:val="00BA620F"/>
    <w:rsid w:val="00BA6456"/>
    <w:rsid w:val="00BA64E7"/>
    <w:rsid w:val="00BA66E4"/>
    <w:rsid w:val="00BA6804"/>
    <w:rsid w:val="00BA6B15"/>
    <w:rsid w:val="00BA6B28"/>
    <w:rsid w:val="00BA6F6D"/>
    <w:rsid w:val="00BA70BA"/>
    <w:rsid w:val="00BA742E"/>
    <w:rsid w:val="00BA77AB"/>
    <w:rsid w:val="00BA7801"/>
    <w:rsid w:val="00BA7819"/>
    <w:rsid w:val="00BA7C48"/>
    <w:rsid w:val="00BB0239"/>
    <w:rsid w:val="00BB0262"/>
    <w:rsid w:val="00BB086E"/>
    <w:rsid w:val="00BB0B4C"/>
    <w:rsid w:val="00BB0DAA"/>
    <w:rsid w:val="00BB0E53"/>
    <w:rsid w:val="00BB0ED4"/>
    <w:rsid w:val="00BB0FFC"/>
    <w:rsid w:val="00BB12EE"/>
    <w:rsid w:val="00BB13E7"/>
    <w:rsid w:val="00BB1487"/>
    <w:rsid w:val="00BB16AA"/>
    <w:rsid w:val="00BB170B"/>
    <w:rsid w:val="00BB172F"/>
    <w:rsid w:val="00BB175B"/>
    <w:rsid w:val="00BB1845"/>
    <w:rsid w:val="00BB1852"/>
    <w:rsid w:val="00BB18DC"/>
    <w:rsid w:val="00BB1C2F"/>
    <w:rsid w:val="00BB2007"/>
    <w:rsid w:val="00BB204B"/>
    <w:rsid w:val="00BB2271"/>
    <w:rsid w:val="00BB23DE"/>
    <w:rsid w:val="00BB2572"/>
    <w:rsid w:val="00BB2C2E"/>
    <w:rsid w:val="00BB2C49"/>
    <w:rsid w:val="00BB2F1A"/>
    <w:rsid w:val="00BB2FA5"/>
    <w:rsid w:val="00BB30AC"/>
    <w:rsid w:val="00BB31F1"/>
    <w:rsid w:val="00BB353C"/>
    <w:rsid w:val="00BB3562"/>
    <w:rsid w:val="00BB368F"/>
    <w:rsid w:val="00BB36DD"/>
    <w:rsid w:val="00BB36E6"/>
    <w:rsid w:val="00BB37EB"/>
    <w:rsid w:val="00BB386A"/>
    <w:rsid w:val="00BB3964"/>
    <w:rsid w:val="00BB398E"/>
    <w:rsid w:val="00BB3B2C"/>
    <w:rsid w:val="00BB424D"/>
    <w:rsid w:val="00BB4404"/>
    <w:rsid w:val="00BB453A"/>
    <w:rsid w:val="00BB477C"/>
    <w:rsid w:val="00BB4833"/>
    <w:rsid w:val="00BB4879"/>
    <w:rsid w:val="00BB4B77"/>
    <w:rsid w:val="00BB4CC4"/>
    <w:rsid w:val="00BB4D23"/>
    <w:rsid w:val="00BB4E6C"/>
    <w:rsid w:val="00BB517B"/>
    <w:rsid w:val="00BB5468"/>
    <w:rsid w:val="00BB5C51"/>
    <w:rsid w:val="00BB5C68"/>
    <w:rsid w:val="00BB5D86"/>
    <w:rsid w:val="00BB5E23"/>
    <w:rsid w:val="00BB61C8"/>
    <w:rsid w:val="00BB6277"/>
    <w:rsid w:val="00BB62DF"/>
    <w:rsid w:val="00BB6377"/>
    <w:rsid w:val="00BB65CB"/>
    <w:rsid w:val="00BB6B93"/>
    <w:rsid w:val="00BB6CC0"/>
    <w:rsid w:val="00BB6D99"/>
    <w:rsid w:val="00BB6E13"/>
    <w:rsid w:val="00BB6F7D"/>
    <w:rsid w:val="00BB71BB"/>
    <w:rsid w:val="00BB7329"/>
    <w:rsid w:val="00BB7408"/>
    <w:rsid w:val="00BB7722"/>
    <w:rsid w:val="00BB772E"/>
    <w:rsid w:val="00BB7BB5"/>
    <w:rsid w:val="00BB7F17"/>
    <w:rsid w:val="00BC0667"/>
    <w:rsid w:val="00BC074E"/>
    <w:rsid w:val="00BC0E35"/>
    <w:rsid w:val="00BC0E93"/>
    <w:rsid w:val="00BC0E9B"/>
    <w:rsid w:val="00BC134D"/>
    <w:rsid w:val="00BC1729"/>
    <w:rsid w:val="00BC1906"/>
    <w:rsid w:val="00BC1A9C"/>
    <w:rsid w:val="00BC1BD7"/>
    <w:rsid w:val="00BC1CD7"/>
    <w:rsid w:val="00BC1E5A"/>
    <w:rsid w:val="00BC1F7B"/>
    <w:rsid w:val="00BC21C2"/>
    <w:rsid w:val="00BC2476"/>
    <w:rsid w:val="00BC24FE"/>
    <w:rsid w:val="00BC25CF"/>
    <w:rsid w:val="00BC2BF8"/>
    <w:rsid w:val="00BC2C10"/>
    <w:rsid w:val="00BC2D02"/>
    <w:rsid w:val="00BC2F9D"/>
    <w:rsid w:val="00BC318D"/>
    <w:rsid w:val="00BC328F"/>
    <w:rsid w:val="00BC3526"/>
    <w:rsid w:val="00BC357B"/>
    <w:rsid w:val="00BC39DC"/>
    <w:rsid w:val="00BC3AEE"/>
    <w:rsid w:val="00BC3AFD"/>
    <w:rsid w:val="00BC3B43"/>
    <w:rsid w:val="00BC3CF6"/>
    <w:rsid w:val="00BC3D54"/>
    <w:rsid w:val="00BC3DF7"/>
    <w:rsid w:val="00BC3E05"/>
    <w:rsid w:val="00BC3E19"/>
    <w:rsid w:val="00BC3FC2"/>
    <w:rsid w:val="00BC4110"/>
    <w:rsid w:val="00BC46B2"/>
    <w:rsid w:val="00BC46D2"/>
    <w:rsid w:val="00BC4766"/>
    <w:rsid w:val="00BC47B6"/>
    <w:rsid w:val="00BC4888"/>
    <w:rsid w:val="00BC48E9"/>
    <w:rsid w:val="00BC4D65"/>
    <w:rsid w:val="00BC5295"/>
    <w:rsid w:val="00BC5360"/>
    <w:rsid w:val="00BC54E4"/>
    <w:rsid w:val="00BC5562"/>
    <w:rsid w:val="00BC57D3"/>
    <w:rsid w:val="00BC57F2"/>
    <w:rsid w:val="00BC5816"/>
    <w:rsid w:val="00BC59B9"/>
    <w:rsid w:val="00BC5A50"/>
    <w:rsid w:val="00BC5A8F"/>
    <w:rsid w:val="00BC5B3C"/>
    <w:rsid w:val="00BC5BB9"/>
    <w:rsid w:val="00BC604C"/>
    <w:rsid w:val="00BC6351"/>
    <w:rsid w:val="00BC66B2"/>
    <w:rsid w:val="00BC685C"/>
    <w:rsid w:val="00BC6B01"/>
    <w:rsid w:val="00BC6FBD"/>
    <w:rsid w:val="00BC7029"/>
    <w:rsid w:val="00BC7783"/>
    <w:rsid w:val="00BC78FC"/>
    <w:rsid w:val="00BC79B6"/>
    <w:rsid w:val="00BC79CE"/>
    <w:rsid w:val="00BC7DC2"/>
    <w:rsid w:val="00BC7DD5"/>
    <w:rsid w:val="00BC7E7A"/>
    <w:rsid w:val="00BD061C"/>
    <w:rsid w:val="00BD06A3"/>
    <w:rsid w:val="00BD0718"/>
    <w:rsid w:val="00BD07B7"/>
    <w:rsid w:val="00BD0906"/>
    <w:rsid w:val="00BD0B92"/>
    <w:rsid w:val="00BD0C99"/>
    <w:rsid w:val="00BD0CE4"/>
    <w:rsid w:val="00BD0DC1"/>
    <w:rsid w:val="00BD0E8E"/>
    <w:rsid w:val="00BD0FAA"/>
    <w:rsid w:val="00BD0FCA"/>
    <w:rsid w:val="00BD11A3"/>
    <w:rsid w:val="00BD1339"/>
    <w:rsid w:val="00BD1345"/>
    <w:rsid w:val="00BD14E9"/>
    <w:rsid w:val="00BD165F"/>
    <w:rsid w:val="00BD1759"/>
    <w:rsid w:val="00BD1ABB"/>
    <w:rsid w:val="00BD1B1F"/>
    <w:rsid w:val="00BD1BF3"/>
    <w:rsid w:val="00BD1E96"/>
    <w:rsid w:val="00BD1FAB"/>
    <w:rsid w:val="00BD2436"/>
    <w:rsid w:val="00BD2579"/>
    <w:rsid w:val="00BD270A"/>
    <w:rsid w:val="00BD2A66"/>
    <w:rsid w:val="00BD2CEC"/>
    <w:rsid w:val="00BD2D03"/>
    <w:rsid w:val="00BD2D3B"/>
    <w:rsid w:val="00BD2DA6"/>
    <w:rsid w:val="00BD304E"/>
    <w:rsid w:val="00BD31BA"/>
    <w:rsid w:val="00BD3231"/>
    <w:rsid w:val="00BD32E9"/>
    <w:rsid w:val="00BD3396"/>
    <w:rsid w:val="00BD340A"/>
    <w:rsid w:val="00BD3524"/>
    <w:rsid w:val="00BD3788"/>
    <w:rsid w:val="00BD3C4E"/>
    <w:rsid w:val="00BD3E64"/>
    <w:rsid w:val="00BD40B7"/>
    <w:rsid w:val="00BD40C1"/>
    <w:rsid w:val="00BD44AC"/>
    <w:rsid w:val="00BD44AD"/>
    <w:rsid w:val="00BD462B"/>
    <w:rsid w:val="00BD4644"/>
    <w:rsid w:val="00BD465C"/>
    <w:rsid w:val="00BD48EC"/>
    <w:rsid w:val="00BD4C51"/>
    <w:rsid w:val="00BD5008"/>
    <w:rsid w:val="00BD500F"/>
    <w:rsid w:val="00BD501C"/>
    <w:rsid w:val="00BD5078"/>
    <w:rsid w:val="00BD509A"/>
    <w:rsid w:val="00BD5304"/>
    <w:rsid w:val="00BD5349"/>
    <w:rsid w:val="00BD538F"/>
    <w:rsid w:val="00BD5609"/>
    <w:rsid w:val="00BD5751"/>
    <w:rsid w:val="00BD59C8"/>
    <w:rsid w:val="00BD59D3"/>
    <w:rsid w:val="00BD5AF2"/>
    <w:rsid w:val="00BD62FB"/>
    <w:rsid w:val="00BD6475"/>
    <w:rsid w:val="00BD6677"/>
    <w:rsid w:val="00BD6A41"/>
    <w:rsid w:val="00BD6D06"/>
    <w:rsid w:val="00BD6D37"/>
    <w:rsid w:val="00BD6EC1"/>
    <w:rsid w:val="00BD7077"/>
    <w:rsid w:val="00BD710F"/>
    <w:rsid w:val="00BD7298"/>
    <w:rsid w:val="00BD72AF"/>
    <w:rsid w:val="00BD72C4"/>
    <w:rsid w:val="00BD7308"/>
    <w:rsid w:val="00BD7404"/>
    <w:rsid w:val="00BD7775"/>
    <w:rsid w:val="00BD7CFB"/>
    <w:rsid w:val="00BD7E39"/>
    <w:rsid w:val="00BD7FFB"/>
    <w:rsid w:val="00BE0481"/>
    <w:rsid w:val="00BE05A5"/>
    <w:rsid w:val="00BE07DB"/>
    <w:rsid w:val="00BE07EC"/>
    <w:rsid w:val="00BE0E14"/>
    <w:rsid w:val="00BE0FCD"/>
    <w:rsid w:val="00BE11CB"/>
    <w:rsid w:val="00BE1207"/>
    <w:rsid w:val="00BE1442"/>
    <w:rsid w:val="00BE1688"/>
    <w:rsid w:val="00BE17EF"/>
    <w:rsid w:val="00BE184E"/>
    <w:rsid w:val="00BE18F4"/>
    <w:rsid w:val="00BE195E"/>
    <w:rsid w:val="00BE1A0B"/>
    <w:rsid w:val="00BE1A73"/>
    <w:rsid w:val="00BE1BBC"/>
    <w:rsid w:val="00BE1C5C"/>
    <w:rsid w:val="00BE1CF4"/>
    <w:rsid w:val="00BE207B"/>
    <w:rsid w:val="00BE235E"/>
    <w:rsid w:val="00BE23C5"/>
    <w:rsid w:val="00BE260C"/>
    <w:rsid w:val="00BE2AE1"/>
    <w:rsid w:val="00BE2BE1"/>
    <w:rsid w:val="00BE2EC8"/>
    <w:rsid w:val="00BE2EFE"/>
    <w:rsid w:val="00BE2F2C"/>
    <w:rsid w:val="00BE302F"/>
    <w:rsid w:val="00BE3057"/>
    <w:rsid w:val="00BE355F"/>
    <w:rsid w:val="00BE35EF"/>
    <w:rsid w:val="00BE36FB"/>
    <w:rsid w:val="00BE3A58"/>
    <w:rsid w:val="00BE3ADD"/>
    <w:rsid w:val="00BE430B"/>
    <w:rsid w:val="00BE44FF"/>
    <w:rsid w:val="00BE461E"/>
    <w:rsid w:val="00BE4664"/>
    <w:rsid w:val="00BE4A9A"/>
    <w:rsid w:val="00BE4AE1"/>
    <w:rsid w:val="00BE4B59"/>
    <w:rsid w:val="00BE5144"/>
    <w:rsid w:val="00BE5699"/>
    <w:rsid w:val="00BE58D8"/>
    <w:rsid w:val="00BE5C7D"/>
    <w:rsid w:val="00BE608A"/>
    <w:rsid w:val="00BE623E"/>
    <w:rsid w:val="00BE63C0"/>
    <w:rsid w:val="00BE6426"/>
    <w:rsid w:val="00BE646D"/>
    <w:rsid w:val="00BE6854"/>
    <w:rsid w:val="00BE694D"/>
    <w:rsid w:val="00BE6D69"/>
    <w:rsid w:val="00BE743F"/>
    <w:rsid w:val="00BE7951"/>
    <w:rsid w:val="00BE7EB9"/>
    <w:rsid w:val="00BE7ED7"/>
    <w:rsid w:val="00BF027E"/>
    <w:rsid w:val="00BF02A0"/>
    <w:rsid w:val="00BF0376"/>
    <w:rsid w:val="00BF0578"/>
    <w:rsid w:val="00BF0906"/>
    <w:rsid w:val="00BF09BF"/>
    <w:rsid w:val="00BF0A1B"/>
    <w:rsid w:val="00BF0A20"/>
    <w:rsid w:val="00BF0AD8"/>
    <w:rsid w:val="00BF0ED1"/>
    <w:rsid w:val="00BF0FC3"/>
    <w:rsid w:val="00BF10AC"/>
    <w:rsid w:val="00BF1101"/>
    <w:rsid w:val="00BF13CD"/>
    <w:rsid w:val="00BF17C4"/>
    <w:rsid w:val="00BF1B3C"/>
    <w:rsid w:val="00BF1BDB"/>
    <w:rsid w:val="00BF1E02"/>
    <w:rsid w:val="00BF2153"/>
    <w:rsid w:val="00BF2552"/>
    <w:rsid w:val="00BF2577"/>
    <w:rsid w:val="00BF25C8"/>
    <w:rsid w:val="00BF288A"/>
    <w:rsid w:val="00BF29CD"/>
    <w:rsid w:val="00BF2B18"/>
    <w:rsid w:val="00BF2F1F"/>
    <w:rsid w:val="00BF31C3"/>
    <w:rsid w:val="00BF3425"/>
    <w:rsid w:val="00BF34AB"/>
    <w:rsid w:val="00BF3574"/>
    <w:rsid w:val="00BF3A00"/>
    <w:rsid w:val="00BF3A90"/>
    <w:rsid w:val="00BF3F26"/>
    <w:rsid w:val="00BF3FAD"/>
    <w:rsid w:val="00BF403E"/>
    <w:rsid w:val="00BF41B4"/>
    <w:rsid w:val="00BF41B7"/>
    <w:rsid w:val="00BF41C6"/>
    <w:rsid w:val="00BF445A"/>
    <w:rsid w:val="00BF454B"/>
    <w:rsid w:val="00BF4595"/>
    <w:rsid w:val="00BF45AD"/>
    <w:rsid w:val="00BF4754"/>
    <w:rsid w:val="00BF4EB1"/>
    <w:rsid w:val="00BF4F97"/>
    <w:rsid w:val="00BF50A6"/>
    <w:rsid w:val="00BF5353"/>
    <w:rsid w:val="00BF56D0"/>
    <w:rsid w:val="00BF581F"/>
    <w:rsid w:val="00BF596F"/>
    <w:rsid w:val="00BF59A5"/>
    <w:rsid w:val="00BF5ECA"/>
    <w:rsid w:val="00BF5FC7"/>
    <w:rsid w:val="00BF614E"/>
    <w:rsid w:val="00BF61FA"/>
    <w:rsid w:val="00BF662D"/>
    <w:rsid w:val="00BF6848"/>
    <w:rsid w:val="00BF687D"/>
    <w:rsid w:val="00BF6BCB"/>
    <w:rsid w:val="00BF6C67"/>
    <w:rsid w:val="00BF6C79"/>
    <w:rsid w:val="00BF6D1E"/>
    <w:rsid w:val="00BF6E4E"/>
    <w:rsid w:val="00BF6FF1"/>
    <w:rsid w:val="00BF7096"/>
    <w:rsid w:val="00BF7877"/>
    <w:rsid w:val="00BF7BB1"/>
    <w:rsid w:val="00BF7E92"/>
    <w:rsid w:val="00BF7EA3"/>
    <w:rsid w:val="00BF7FD2"/>
    <w:rsid w:val="00C00483"/>
    <w:rsid w:val="00C004C9"/>
    <w:rsid w:val="00C00675"/>
    <w:rsid w:val="00C0083E"/>
    <w:rsid w:val="00C00A86"/>
    <w:rsid w:val="00C00D64"/>
    <w:rsid w:val="00C00DE6"/>
    <w:rsid w:val="00C01050"/>
    <w:rsid w:val="00C015D8"/>
    <w:rsid w:val="00C01796"/>
    <w:rsid w:val="00C01836"/>
    <w:rsid w:val="00C01940"/>
    <w:rsid w:val="00C019D5"/>
    <w:rsid w:val="00C019EC"/>
    <w:rsid w:val="00C01CC7"/>
    <w:rsid w:val="00C01F5D"/>
    <w:rsid w:val="00C0206C"/>
    <w:rsid w:val="00C020B9"/>
    <w:rsid w:val="00C0222C"/>
    <w:rsid w:val="00C023D7"/>
    <w:rsid w:val="00C02514"/>
    <w:rsid w:val="00C02623"/>
    <w:rsid w:val="00C0269B"/>
    <w:rsid w:val="00C02948"/>
    <w:rsid w:val="00C02A54"/>
    <w:rsid w:val="00C02BEE"/>
    <w:rsid w:val="00C02C8E"/>
    <w:rsid w:val="00C02E63"/>
    <w:rsid w:val="00C02E68"/>
    <w:rsid w:val="00C0309F"/>
    <w:rsid w:val="00C03330"/>
    <w:rsid w:val="00C033C5"/>
    <w:rsid w:val="00C034A8"/>
    <w:rsid w:val="00C038DE"/>
    <w:rsid w:val="00C04218"/>
    <w:rsid w:val="00C0443D"/>
    <w:rsid w:val="00C0473B"/>
    <w:rsid w:val="00C04AF5"/>
    <w:rsid w:val="00C05097"/>
    <w:rsid w:val="00C05387"/>
    <w:rsid w:val="00C0538A"/>
    <w:rsid w:val="00C05427"/>
    <w:rsid w:val="00C054E5"/>
    <w:rsid w:val="00C05796"/>
    <w:rsid w:val="00C0596F"/>
    <w:rsid w:val="00C05B0E"/>
    <w:rsid w:val="00C05B53"/>
    <w:rsid w:val="00C05C07"/>
    <w:rsid w:val="00C05C91"/>
    <w:rsid w:val="00C06177"/>
    <w:rsid w:val="00C06184"/>
    <w:rsid w:val="00C063BE"/>
    <w:rsid w:val="00C063D4"/>
    <w:rsid w:val="00C063E9"/>
    <w:rsid w:val="00C0644C"/>
    <w:rsid w:val="00C066CA"/>
    <w:rsid w:val="00C06AB9"/>
    <w:rsid w:val="00C06B33"/>
    <w:rsid w:val="00C06E94"/>
    <w:rsid w:val="00C06EAF"/>
    <w:rsid w:val="00C0742E"/>
    <w:rsid w:val="00C07D2A"/>
    <w:rsid w:val="00C100CA"/>
    <w:rsid w:val="00C10104"/>
    <w:rsid w:val="00C101C2"/>
    <w:rsid w:val="00C1024C"/>
    <w:rsid w:val="00C10282"/>
    <w:rsid w:val="00C103E3"/>
    <w:rsid w:val="00C1080A"/>
    <w:rsid w:val="00C10948"/>
    <w:rsid w:val="00C10A15"/>
    <w:rsid w:val="00C10C63"/>
    <w:rsid w:val="00C10F8E"/>
    <w:rsid w:val="00C113CE"/>
    <w:rsid w:val="00C1189A"/>
    <w:rsid w:val="00C11912"/>
    <w:rsid w:val="00C11BE0"/>
    <w:rsid w:val="00C11D04"/>
    <w:rsid w:val="00C11DD5"/>
    <w:rsid w:val="00C121A0"/>
    <w:rsid w:val="00C122F2"/>
    <w:rsid w:val="00C124FC"/>
    <w:rsid w:val="00C12514"/>
    <w:rsid w:val="00C12540"/>
    <w:rsid w:val="00C12899"/>
    <w:rsid w:val="00C1294A"/>
    <w:rsid w:val="00C12B8D"/>
    <w:rsid w:val="00C12CE1"/>
    <w:rsid w:val="00C12DF3"/>
    <w:rsid w:val="00C12EF8"/>
    <w:rsid w:val="00C12F02"/>
    <w:rsid w:val="00C13094"/>
    <w:rsid w:val="00C13236"/>
    <w:rsid w:val="00C1327E"/>
    <w:rsid w:val="00C1384B"/>
    <w:rsid w:val="00C139BB"/>
    <w:rsid w:val="00C139F8"/>
    <w:rsid w:val="00C13F30"/>
    <w:rsid w:val="00C1410F"/>
    <w:rsid w:val="00C1449D"/>
    <w:rsid w:val="00C150CF"/>
    <w:rsid w:val="00C15264"/>
    <w:rsid w:val="00C1529E"/>
    <w:rsid w:val="00C153F7"/>
    <w:rsid w:val="00C155EC"/>
    <w:rsid w:val="00C155FC"/>
    <w:rsid w:val="00C161A6"/>
    <w:rsid w:val="00C16534"/>
    <w:rsid w:val="00C165B2"/>
    <w:rsid w:val="00C167C4"/>
    <w:rsid w:val="00C16932"/>
    <w:rsid w:val="00C16A2C"/>
    <w:rsid w:val="00C16B93"/>
    <w:rsid w:val="00C171F3"/>
    <w:rsid w:val="00C17356"/>
    <w:rsid w:val="00C17360"/>
    <w:rsid w:val="00C1790B"/>
    <w:rsid w:val="00C17AF1"/>
    <w:rsid w:val="00C200DE"/>
    <w:rsid w:val="00C2016E"/>
    <w:rsid w:val="00C202DA"/>
    <w:rsid w:val="00C20426"/>
    <w:rsid w:val="00C20683"/>
    <w:rsid w:val="00C20691"/>
    <w:rsid w:val="00C2078D"/>
    <w:rsid w:val="00C20BF5"/>
    <w:rsid w:val="00C20CDC"/>
    <w:rsid w:val="00C20DE7"/>
    <w:rsid w:val="00C2108D"/>
    <w:rsid w:val="00C21102"/>
    <w:rsid w:val="00C21115"/>
    <w:rsid w:val="00C21150"/>
    <w:rsid w:val="00C2171C"/>
    <w:rsid w:val="00C218FD"/>
    <w:rsid w:val="00C21B6F"/>
    <w:rsid w:val="00C21DB6"/>
    <w:rsid w:val="00C21F41"/>
    <w:rsid w:val="00C221C2"/>
    <w:rsid w:val="00C222EC"/>
    <w:rsid w:val="00C2263D"/>
    <w:rsid w:val="00C2275C"/>
    <w:rsid w:val="00C22A8B"/>
    <w:rsid w:val="00C22B43"/>
    <w:rsid w:val="00C22CB9"/>
    <w:rsid w:val="00C22E78"/>
    <w:rsid w:val="00C2319D"/>
    <w:rsid w:val="00C23788"/>
    <w:rsid w:val="00C23BF6"/>
    <w:rsid w:val="00C240B7"/>
    <w:rsid w:val="00C2487E"/>
    <w:rsid w:val="00C24D16"/>
    <w:rsid w:val="00C25462"/>
    <w:rsid w:val="00C256B8"/>
    <w:rsid w:val="00C25787"/>
    <w:rsid w:val="00C258F1"/>
    <w:rsid w:val="00C25970"/>
    <w:rsid w:val="00C25B9B"/>
    <w:rsid w:val="00C25E8F"/>
    <w:rsid w:val="00C25F11"/>
    <w:rsid w:val="00C261EB"/>
    <w:rsid w:val="00C26208"/>
    <w:rsid w:val="00C26551"/>
    <w:rsid w:val="00C27040"/>
    <w:rsid w:val="00C27233"/>
    <w:rsid w:val="00C2738C"/>
    <w:rsid w:val="00C278E3"/>
    <w:rsid w:val="00C27912"/>
    <w:rsid w:val="00C27B7E"/>
    <w:rsid w:val="00C27BCE"/>
    <w:rsid w:val="00C27C2F"/>
    <w:rsid w:val="00C27E78"/>
    <w:rsid w:val="00C3001A"/>
    <w:rsid w:val="00C302BB"/>
    <w:rsid w:val="00C304A3"/>
    <w:rsid w:val="00C304BA"/>
    <w:rsid w:val="00C309EA"/>
    <w:rsid w:val="00C30C07"/>
    <w:rsid w:val="00C30CA7"/>
    <w:rsid w:val="00C30CCF"/>
    <w:rsid w:val="00C30D49"/>
    <w:rsid w:val="00C30E35"/>
    <w:rsid w:val="00C310FB"/>
    <w:rsid w:val="00C311FE"/>
    <w:rsid w:val="00C31223"/>
    <w:rsid w:val="00C31281"/>
    <w:rsid w:val="00C315C1"/>
    <w:rsid w:val="00C31B12"/>
    <w:rsid w:val="00C31E09"/>
    <w:rsid w:val="00C323A9"/>
    <w:rsid w:val="00C324EF"/>
    <w:rsid w:val="00C32605"/>
    <w:rsid w:val="00C3261C"/>
    <w:rsid w:val="00C326ED"/>
    <w:rsid w:val="00C32738"/>
    <w:rsid w:val="00C32864"/>
    <w:rsid w:val="00C32C81"/>
    <w:rsid w:val="00C32FC2"/>
    <w:rsid w:val="00C333A3"/>
    <w:rsid w:val="00C336B7"/>
    <w:rsid w:val="00C33D55"/>
    <w:rsid w:val="00C341E6"/>
    <w:rsid w:val="00C3468F"/>
    <w:rsid w:val="00C346FC"/>
    <w:rsid w:val="00C347E0"/>
    <w:rsid w:val="00C3495E"/>
    <w:rsid w:val="00C34975"/>
    <w:rsid w:val="00C349FA"/>
    <w:rsid w:val="00C34A4E"/>
    <w:rsid w:val="00C34C6D"/>
    <w:rsid w:val="00C34D70"/>
    <w:rsid w:val="00C34EBA"/>
    <w:rsid w:val="00C34FA2"/>
    <w:rsid w:val="00C354AA"/>
    <w:rsid w:val="00C354BC"/>
    <w:rsid w:val="00C357CA"/>
    <w:rsid w:val="00C35D37"/>
    <w:rsid w:val="00C35DCD"/>
    <w:rsid w:val="00C35F7B"/>
    <w:rsid w:val="00C360B4"/>
    <w:rsid w:val="00C36185"/>
    <w:rsid w:val="00C36221"/>
    <w:rsid w:val="00C3623B"/>
    <w:rsid w:val="00C3627B"/>
    <w:rsid w:val="00C36399"/>
    <w:rsid w:val="00C36416"/>
    <w:rsid w:val="00C36422"/>
    <w:rsid w:val="00C36865"/>
    <w:rsid w:val="00C36881"/>
    <w:rsid w:val="00C36C39"/>
    <w:rsid w:val="00C36CBF"/>
    <w:rsid w:val="00C36FDE"/>
    <w:rsid w:val="00C370DA"/>
    <w:rsid w:val="00C37197"/>
    <w:rsid w:val="00C3722D"/>
    <w:rsid w:val="00C3725F"/>
    <w:rsid w:val="00C3737C"/>
    <w:rsid w:val="00C37792"/>
    <w:rsid w:val="00C379FB"/>
    <w:rsid w:val="00C37B4C"/>
    <w:rsid w:val="00C37BAE"/>
    <w:rsid w:val="00C40164"/>
    <w:rsid w:val="00C40256"/>
    <w:rsid w:val="00C40386"/>
    <w:rsid w:val="00C40BF1"/>
    <w:rsid w:val="00C40C15"/>
    <w:rsid w:val="00C410BB"/>
    <w:rsid w:val="00C41616"/>
    <w:rsid w:val="00C417D3"/>
    <w:rsid w:val="00C41929"/>
    <w:rsid w:val="00C41B5A"/>
    <w:rsid w:val="00C41DA2"/>
    <w:rsid w:val="00C41EA5"/>
    <w:rsid w:val="00C420AE"/>
    <w:rsid w:val="00C421D2"/>
    <w:rsid w:val="00C42555"/>
    <w:rsid w:val="00C42606"/>
    <w:rsid w:val="00C428E6"/>
    <w:rsid w:val="00C42D5E"/>
    <w:rsid w:val="00C42DA9"/>
    <w:rsid w:val="00C42DBB"/>
    <w:rsid w:val="00C430EA"/>
    <w:rsid w:val="00C433F7"/>
    <w:rsid w:val="00C4345F"/>
    <w:rsid w:val="00C43536"/>
    <w:rsid w:val="00C4367C"/>
    <w:rsid w:val="00C436CF"/>
    <w:rsid w:val="00C437DF"/>
    <w:rsid w:val="00C43978"/>
    <w:rsid w:val="00C43B31"/>
    <w:rsid w:val="00C43DB7"/>
    <w:rsid w:val="00C43EB0"/>
    <w:rsid w:val="00C43F9B"/>
    <w:rsid w:val="00C448E5"/>
    <w:rsid w:val="00C449F2"/>
    <w:rsid w:val="00C44A83"/>
    <w:rsid w:val="00C44CCA"/>
    <w:rsid w:val="00C44E55"/>
    <w:rsid w:val="00C44EFF"/>
    <w:rsid w:val="00C45142"/>
    <w:rsid w:val="00C451A3"/>
    <w:rsid w:val="00C451DF"/>
    <w:rsid w:val="00C4530C"/>
    <w:rsid w:val="00C45331"/>
    <w:rsid w:val="00C45346"/>
    <w:rsid w:val="00C455CF"/>
    <w:rsid w:val="00C456D6"/>
    <w:rsid w:val="00C4577D"/>
    <w:rsid w:val="00C45780"/>
    <w:rsid w:val="00C457D8"/>
    <w:rsid w:val="00C4585E"/>
    <w:rsid w:val="00C45911"/>
    <w:rsid w:val="00C45AD1"/>
    <w:rsid w:val="00C45CBC"/>
    <w:rsid w:val="00C45FE2"/>
    <w:rsid w:val="00C46015"/>
    <w:rsid w:val="00C464A6"/>
    <w:rsid w:val="00C46560"/>
    <w:rsid w:val="00C4657A"/>
    <w:rsid w:val="00C46960"/>
    <w:rsid w:val="00C46AE8"/>
    <w:rsid w:val="00C46CF6"/>
    <w:rsid w:val="00C46DDF"/>
    <w:rsid w:val="00C46E20"/>
    <w:rsid w:val="00C470EB"/>
    <w:rsid w:val="00C472DD"/>
    <w:rsid w:val="00C474A1"/>
    <w:rsid w:val="00C474B7"/>
    <w:rsid w:val="00C4788D"/>
    <w:rsid w:val="00C4795C"/>
    <w:rsid w:val="00C47FDA"/>
    <w:rsid w:val="00C50048"/>
    <w:rsid w:val="00C50440"/>
    <w:rsid w:val="00C50A5D"/>
    <w:rsid w:val="00C50AD7"/>
    <w:rsid w:val="00C50C60"/>
    <w:rsid w:val="00C50CC4"/>
    <w:rsid w:val="00C510A6"/>
    <w:rsid w:val="00C513A5"/>
    <w:rsid w:val="00C5179B"/>
    <w:rsid w:val="00C51871"/>
    <w:rsid w:val="00C5193C"/>
    <w:rsid w:val="00C51983"/>
    <w:rsid w:val="00C51D0B"/>
    <w:rsid w:val="00C51D3E"/>
    <w:rsid w:val="00C51F3A"/>
    <w:rsid w:val="00C5201A"/>
    <w:rsid w:val="00C5243C"/>
    <w:rsid w:val="00C528DD"/>
    <w:rsid w:val="00C52D48"/>
    <w:rsid w:val="00C52E71"/>
    <w:rsid w:val="00C53061"/>
    <w:rsid w:val="00C531EF"/>
    <w:rsid w:val="00C5346E"/>
    <w:rsid w:val="00C534CD"/>
    <w:rsid w:val="00C53511"/>
    <w:rsid w:val="00C53734"/>
    <w:rsid w:val="00C53C3F"/>
    <w:rsid w:val="00C53C51"/>
    <w:rsid w:val="00C53CD3"/>
    <w:rsid w:val="00C53D8A"/>
    <w:rsid w:val="00C53F07"/>
    <w:rsid w:val="00C53FB0"/>
    <w:rsid w:val="00C5402B"/>
    <w:rsid w:val="00C546EB"/>
    <w:rsid w:val="00C54BD5"/>
    <w:rsid w:val="00C54CE0"/>
    <w:rsid w:val="00C54F73"/>
    <w:rsid w:val="00C55184"/>
    <w:rsid w:val="00C55364"/>
    <w:rsid w:val="00C553EE"/>
    <w:rsid w:val="00C555BE"/>
    <w:rsid w:val="00C55BF7"/>
    <w:rsid w:val="00C55CD8"/>
    <w:rsid w:val="00C55F97"/>
    <w:rsid w:val="00C561B5"/>
    <w:rsid w:val="00C5629E"/>
    <w:rsid w:val="00C56756"/>
    <w:rsid w:val="00C56D43"/>
    <w:rsid w:val="00C5710A"/>
    <w:rsid w:val="00C571B9"/>
    <w:rsid w:val="00C57393"/>
    <w:rsid w:val="00C5784C"/>
    <w:rsid w:val="00C5793F"/>
    <w:rsid w:val="00C57973"/>
    <w:rsid w:val="00C579EA"/>
    <w:rsid w:val="00C57B07"/>
    <w:rsid w:val="00C57B6E"/>
    <w:rsid w:val="00C57CC6"/>
    <w:rsid w:val="00C57D97"/>
    <w:rsid w:val="00C60182"/>
    <w:rsid w:val="00C60C9C"/>
    <w:rsid w:val="00C60E1D"/>
    <w:rsid w:val="00C61182"/>
    <w:rsid w:val="00C61196"/>
    <w:rsid w:val="00C61256"/>
    <w:rsid w:val="00C61354"/>
    <w:rsid w:val="00C613B4"/>
    <w:rsid w:val="00C61478"/>
    <w:rsid w:val="00C6152A"/>
    <w:rsid w:val="00C61744"/>
    <w:rsid w:val="00C6176D"/>
    <w:rsid w:val="00C61BF5"/>
    <w:rsid w:val="00C61CFD"/>
    <w:rsid w:val="00C61E57"/>
    <w:rsid w:val="00C61F2B"/>
    <w:rsid w:val="00C61F6D"/>
    <w:rsid w:val="00C61FC8"/>
    <w:rsid w:val="00C625AD"/>
    <w:rsid w:val="00C628B9"/>
    <w:rsid w:val="00C62AB2"/>
    <w:rsid w:val="00C63D01"/>
    <w:rsid w:val="00C63F96"/>
    <w:rsid w:val="00C63FCE"/>
    <w:rsid w:val="00C642E8"/>
    <w:rsid w:val="00C649F3"/>
    <w:rsid w:val="00C6516C"/>
    <w:rsid w:val="00C652F3"/>
    <w:rsid w:val="00C65422"/>
    <w:rsid w:val="00C6575D"/>
    <w:rsid w:val="00C657C9"/>
    <w:rsid w:val="00C65822"/>
    <w:rsid w:val="00C658EE"/>
    <w:rsid w:val="00C658F6"/>
    <w:rsid w:val="00C65A7B"/>
    <w:rsid w:val="00C66200"/>
    <w:rsid w:val="00C662A1"/>
    <w:rsid w:val="00C662B4"/>
    <w:rsid w:val="00C66391"/>
    <w:rsid w:val="00C6642A"/>
    <w:rsid w:val="00C66435"/>
    <w:rsid w:val="00C66721"/>
    <w:rsid w:val="00C66ABC"/>
    <w:rsid w:val="00C66C8C"/>
    <w:rsid w:val="00C66FE7"/>
    <w:rsid w:val="00C6705A"/>
    <w:rsid w:val="00C67134"/>
    <w:rsid w:val="00C671DA"/>
    <w:rsid w:val="00C67232"/>
    <w:rsid w:val="00C67479"/>
    <w:rsid w:val="00C67A97"/>
    <w:rsid w:val="00C67CAD"/>
    <w:rsid w:val="00C67D10"/>
    <w:rsid w:val="00C703EF"/>
    <w:rsid w:val="00C7072B"/>
    <w:rsid w:val="00C70970"/>
    <w:rsid w:val="00C709B4"/>
    <w:rsid w:val="00C70B28"/>
    <w:rsid w:val="00C70B75"/>
    <w:rsid w:val="00C70C52"/>
    <w:rsid w:val="00C70C9D"/>
    <w:rsid w:val="00C70DF8"/>
    <w:rsid w:val="00C7129B"/>
    <w:rsid w:val="00C712B5"/>
    <w:rsid w:val="00C71458"/>
    <w:rsid w:val="00C715F4"/>
    <w:rsid w:val="00C716CC"/>
    <w:rsid w:val="00C717A7"/>
    <w:rsid w:val="00C71A3F"/>
    <w:rsid w:val="00C71BC5"/>
    <w:rsid w:val="00C71CB9"/>
    <w:rsid w:val="00C71E0C"/>
    <w:rsid w:val="00C723B6"/>
    <w:rsid w:val="00C726BE"/>
    <w:rsid w:val="00C72852"/>
    <w:rsid w:val="00C72D83"/>
    <w:rsid w:val="00C72DAD"/>
    <w:rsid w:val="00C7327A"/>
    <w:rsid w:val="00C73323"/>
    <w:rsid w:val="00C7353D"/>
    <w:rsid w:val="00C73868"/>
    <w:rsid w:val="00C738DB"/>
    <w:rsid w:val="00C73A3D"/>
    <w:rsid w:val="00C73C54"/>
    <w:rsid w:val="00C7420E"/>
    <w:rsid w:val="00C7424F"/>
    <w:rsid w:val="00C742F8"/>
    <w:rsid w:val="00C7432F"/>
    <w:rsid w:val="00C743A2"/>
    <w:rsid w:val="00C7441A"/>
    <w:rsid w:val="00C745AE"/>
    <w:rsid w:val="00C745AF"/>
    <w:rsid w:val="00C747FB"/>
    <w:rsid w:val="00C74973"/>
    <w:rsid w:val="00C74C55"/>
    <w:rsid w:val="00C74C87"/>
    <w:rsid w:val="00C74ED3"/>
    <w:rsid w:val="00C74F4A"/>
    <w:rsid w:val="00C74FB4"/>
    <w:rsid w:val="00C7518D"/>
    <w:rsid w:val="00C7529B"/>
    <w:rsid w:val="00C752DC"/>
    <w:rsid w:val="00C75416"/>
    <w:rsid w:val="00C75686"/>
    <w:rsid w:val="00C75970"/>
    <w:rsid w:val="00C75AAB"/>
    <w:rsid w:val="00C75FDE"/>
    <w:rsid w:val="00C76136"/>
    <w:rsid w:val="00C764B9"/>
    <w:rsid w:val="00C7665C"/>
    <w:rsid w:val="00C767D1"/>
    <w:rsid w:val="00C768B7"/>
    <w:rsid w:val="00C76BF1"/>
    <w:rsid w:val="00C76E38"/>
    <w:rsid w:val="00C76F97"/>
    <w:rsid w:val="00C76FB5"/>
    <w:rsid w:val="00C76FC4"/>
    <w:rsid w:val="00C771AE"/>
    <w:rsid w:val="00C773B9"/>
    <w:rsid w:val="00C77C51"/>
    <w:rsid w:val="00C77CBA"/>
    <w:rsid w:val="00C77E39"/>
    <w:rsid w:val="00C8022F"/>
    <w:rsid w:val="00C80303"/>
    <w:rsid w:val="00C806D7"/>
    <w:rsid w:val="00C8098B"/>
    <w:rsid w:val="00C80993"/>
    <w:rsid w:val="00C80C9F"/>
    <w:rsid w:val="00C80CEF"/>
    <w:rsid w:val="00C80DE6"/>
    <w:rsid w:val="00C81488"/>
    <w:rsid w:val="00C815C6"/>
    <w:rsid w:val="00C8169B"/>
    <w:rsid w:val="00C81876"/>
    <w:rsid w:val="00C81A2C"/>
    <w:rsid w:val="00C81A76"/>
    <w:rsid w:val="00C81A9E"/>
    <w:rsid w:val="00C81B31"/>
    <w:rsid w:val="00C81DD1"/>
    <w:rsid w:val="00C81F35"/>
    <w:rsid w:val="00C82110"/>
    <w:rsid w:val="00C8213A"/>
    <w:rsid w:val="00C825DC"/>
    <w:rsid w:val="00C825E5"/>
    <w:rsid w:val="00C82C5D"/>
    <w:rsid w:val="00C82F0D"/>
    <w:rsid w:val="00C831E5"/>
    <w:rsid w:val="00C833CF"/>
    <w:rsid w:val="00C8343D"/>
    <w:rsid w:val="00C8355D"/>
    <w:rsid w:val="00C836ED"/>
    <w:rsid w:val="00C8399E"/>
    <w:rsid w:val="00C839A4"/>
    <w:rsid w:val="00C83A7D"/>
    <w:rsid w:val="00C83B4E"/>
    <w:rsid w:val="00C83CC4"/>
    <w:rsid w:val="00C83EAB"/>
    <w:rsid w:val="00C84098"/>
    <w:rsid w:val="00C84401"/>
    <w:rsid w:val="00C8495F"/>
    <w:rsid w:val="00C84B61"/>
    <w:rsid w:val="00C84B7B"/>
    <w:rsid w:val="00C84CFF"/>
    <w:rsid w:val="00C85063"/>
    <w:rsid w:val="00C852BC"/>
    <w:rsid w:val="00C8552E"/>
    <w:rsid w:val="00C85603"/>
    <w:rsid w:val="00C85689"/>
    <w:rsid w:val="00C857EE"/>
    <w:rsid w:val="00C85B2E"/>
    <w:rsid w:val="00C85BD0"/>
    <w:rsid w:val="00C85CA9"/>
    <w:rsid w:val="00C8617D"/>
    <w:rsid w:val="00C8645E"/>
    <w:rsid w:val="00C864E3"/>
    <w:rsid w:val="00C868B0"/>
    <w:rsid w:val="00C86964"/>
    <w:rsid w:val="00C86969"/>
    <w:rsid w:val="00C86D49"/>
    <w:rsid w:val="00C86EDF"/>
    <w:rsid w:val="00C872FA"/>
    <w:rsid w:val="00C873ED"/>
    <w:rsid w:val="00C87591"/>
    <w:rsid w:val="00C876CA"/>
    <w:rsid w:val="00C8777B"/>
    <w:rsid w:val="00C87B33"/>
    <w:rsid w:val="00C90218"/>
    <w:rsid w:val="00C904A9"/>
    <w:rsid w:val="00C90820"/>
    <w:rsid w:val="00C90A32"/>
    <w:rsid w:val="00C90AC5"/>
    <w:rsid w:val="00C90BA8"/>
    <w:rsid w:val="00C90BB1"/>
    <w:rsid w:val="00C90D46"/>
    <w:rsid w:val="00C90F5F"/>
    <w:rsid w:val="00C90FBB"/>
    <w:rsid w:val="00C91118"/>
    <w:rsid w:val="00C91285"/>
    <w:rsid w:val="00C912FE"/>
    <w:rsid w:val="00C91453"/>
    <w:rsid w:val="00C91557"/>
    <w:rsid w:val="00C91745"/>
    <w:rsid w:val="00C91826"/>
    <w:rsid w:val="00C91912"/>
    <w:rsid w:val="00C919FE"/>
    <w:rsid w:val="00C91A2F"/>
    <w:rsid w:val="00C92072"/>
    <w:rsid w:val="00C92154"/>
    <w:rsid w:val="00C92766"/>
    <w:rsid w:val="00C92A51"/>
    <w:rsid w:val="00C92A92"/>
    <w:rsid w:val="00C92BF4"/>
    <w:rsid w:val="00C92CBE"/>
    <w:rsid w:val="00C9327D"/>
    <w:rsid w:val="00C932EA"/>
    <w:rsid w:val="00C933AC"/>
    <w:rsid w:val="00C93421"/>
    <w:rsid w:val="00C934BA"/>
    <w:rsid w:val="00C935D3"/>
    <w:rsid w:val="00C93930"/>
    <w:rsid w:val="00C93E02"/>
    <w:rsid w:val="00C9425E"/>
    <w:rsid w:val="00C9444A"/>
    <w:rsid w:val="00C94A03"/>
    <w:rsid w:val="00C94AA5"/>
    <w:rsid w:val="00C94B97"/>
    <w:rsid w:val="00C94BFE"/>
    <w:rsid w:val="00C95302"/>
    <w:rsid w:val="00C9533E"/>
    <w:rsid w:val="00C9545A"/>
    <w:rsid w:val="00C95B0D"/>
    <w:rsid w:val="00C95FFA"/>
    <w:rsid w:val="00C96088"/>
    <w:rsid w:val="00C96215"/>
    <w:rsid w:val="00C9638B"/>
    <w:rsid w:val="00C96628"/>
    <w:rsid w:val="00C968C8"/>
    <w:rsid w:val="00C96A67"/>
    <w:rsid w:val="00C96BD6"/>
    <w:rsid w:val="00C96BEF"/>
    <w:rsid w:val="00C96D84"/>
    <w:rsid w:val="00C96DAE"/>
    <w:rsid w:val="00C96F24"/>
    <w:rsid w:val="00C971F5"/>
    <w:rsid w:val="00C9753E"/>
    <w:rsid w:val="00C97906"/>
    <w:rsid w:val="00C97993"/>
    <w:rsid w:val="00C97B89"/>
    <w:rsid w:val="00C97D2B"/>
    <w:rsid w:val="00C97D74"/>
    <w:rsid w:val="00C97EDA"/>
    <w:rsid w:val="00CA005B"/>
    <w:rsid w:val="00CA00A8"/>
    <w:rsid w:val="00CA0281"/>
    <w:rsid w:val="00CA07B6"/>
    <w:rsid w:val="00CA0A7E"/>
    <w:rsid w:val="00CA0ADA"/>
    <w:rsid w:val="00CA0C06"/>
    <w:rsid w:val="00CA0CA0"/>
    <w:rsid w:val="00CA122C"/>
    <w:rsid w:val="00CA13BC"/>
    <w:rsid w:val="00CA1427"/>
    <w:rsid w:val="00CA143E"/>
    <w:rsid w:val="00CA17F4"/>
    <w:rsid w:val="00CA1815"/>
    <w:rsid w:val="00CA1B12"/>
    <w:rsid w:val="00CA1D3F"/>
    <w:rsid w:val="00CA1DAE"/>
    <w:rsid w:val="00CA1F9C"/>
    <w:rsid w:val="00CA2168"/>
    <w:rsid w:val="00CA21BF"/>
    <w:rsid w:val="00CA237D"/>
    <w:rsid w:val="00CA23EF"/>
    <w:rsid w:val="00CA27D4"/>
    <w:rsid w:val="00CA27DC"/>
    <w:rsid w:val="00CA29B7"/>
    <w:rsid w:val="00CA2F62"/>
    <w:rsid w:val="00CA2FC4"/>
    <w:rsid w:val="00CA32A1"/>
    <w:rsid w:val="00CA37CA"/>
    <w:rsid w:val="00CA3D2F"/>
    <w:rsid w:val="00CA4240"/>
    <w:rsid w:val="00CA4644"/>
    <w:rsid w:val="00CA4697"/>
    <w:rsid w:val="00CA481A"/>
    <w:rsid w:val="00CA4C0A"/>
    <w:rsid w:val="00CA4F0C"/>
    <w:rsid w:val="00CA4F80"/>
    <w:rsid w:val="00CA51E1"/>
    <w:rsid w:val="00CA526D"/>
    <w:rsid w:val="00CA5438"/>
    <w:rsid w:val="00CA560F"/>
    <w:rsid w:val="00CA5AE0"/>
    <w:rsid w:val="00CA5F4A"/>
    <w:rsid w:val="00CA5F4B"/>
    <w:rsid w:val="00CA6290"/>
    <w:rsid w:val="00CA6326"/>
    <w:rsid w:val="00CA660B"/>
    <w:rsid w:val="00CA6814"/>
    <w:rsid w:val="00CA6879"/>
    <w:rsid w:val="00CA71BA"/>
    <w:rsid w:val="00CA7416"/>
    <w:rsid w:val="00CA74B2"/>
    <w:rsid w:val="00CA7517"/>
    <w:rsid w:val="00CA7596"/>
    <w:rsid w:val="00CA7F28"/>
    <w:rsid w:val="00CA7F47"/>
    <w:rsid w:val="00CA7F64"/>
    <w:rsid w:val="00CA7F9F"/>
    <w:rsid w:val="00CB014E"/>
    <w:rsid w:val="00CB03F1"/>
    <w:rsid w:val="00CB044A"/>
    <w:rsid w:val="00CB04C7"/>
    <w:rsid w:val="00CB08AE"/>
    <w:rsid w:val="00CB0E2D"/>
    <w:rsid w:val="00CB0E49"/>
    <w:rsid w:val="00CB0E89"/>
    <w:rsid w:val="00CB0FE5"/>
    <w:rsid w:val="00CB1300"/>
    <w:rsid w:val="00CB144A"/>
    <w:rsid w:val="00CB1559"/>
    <w:rsid w:val="00CB16B1"/>
    <w:rsid w:val="00CB1AF6"/>
    <w:rsid w:val="00CB213A"/>
    <w:rsid w:val="00CB2142"/>
    <w:rsid w:val="00CB2144"/>
    <w:rsid w:val="00CB26BF"/>
    <w:rsid w:val="00CB28B9"/>
    <w:rsid w:val="00CB28DB"/>
    <w:rsid w:val="00CB2ADE"/>
    <w:rsid w:val="00CB2F0F"/>
    <w:rsid w:val="00CB3134"/>
    <w:rsid w:val="00CB3537"/>
    <w:rsid w:val="00CB3691"/>
    <w:rsid w:val="00CB3758"/>
    <w:rsid w:val="00CB3939"/>
    <w:rsid w:val="00CB39AB"/>
    <w:rsid w:val="00CB39C8"/>
    <w:rsid w:val="00CB3A0F"/>
    <w:rsid w:val="00CB3A55"/>
    <w:rsid w:val="00CB3B94"/>
    <w:rsid w:val="00CB3B9A"/>
    <w:rsid w:val="00CB3BA6"/>
    <w:rsid w:val="00CB3CB3"/>
    <w:rsid w:val="00CB3CEF"/>
    <w:rsid w:val="00CB3CFD"/>
    <w:rsid w:val="00CB3D98"/>
    <w:rsid w:val="00CB3E67"/>
    <w:rsid w:val="00CB4046"/>
    <w:rsid w:val="00CB406B"/>
    <w:rsid w:val="00CB4077"/>
    <w:rsid w:val="00CB41AE"/>
    <w:rsid w:val="00CB425C"/>
    <w:rsid w:val="00CB439D"/>
    <w:rsid w:val="00CB4715"/>
    <w:rsid w:val="00CB4A97"/>
    <w:rsid w:val="00CB4FD3"/>
    <w:rsid w:val="00CB515C"/>
    <w:rsid w:val="00CB516B"/>
    <w:rsid w:val="00CB52E4"/>
    <w:rsid w:val="00CB5409"/>
    <w:rsid w:val="00CB5599"/>
    <w:rsid w:val="00CB5952"/>
    <w:rsid w:val="00CB5A02"/>
    <w:rsid w:val="00CB5B14"/>
    <w:rsid w:val="00CB6311"/>
    <w:rsid w:val="00CB64B9"/>
    <w:rsid w:val="00CB654F"/>
    <w:rsid w:val="00CB65C6"/>
    <w:rsid w:val="00CB694F"/>
    <w:rsid w:val="00CB69C4"/>
    <w:rsid w:val="00CB6AB5"/>
    <w:rsid w:val="00CB6B6C"/>
    <w:rsid w:val="00CB6BD1"/>
    <w:rsid w:val="00CB6D61"/>
    <w:rsid w:val="00CB6E1B"/>
    <w:rsid w:val="00CB71E0"/>
    <w:rsid w:val="00CB7487"/>
    <w:rsid w:val="00CB782D"/>
    <w:rsid w:val="00CB7C5B"/>
    <w:rsid w:val="00CB7D8F"/>
    <w:rsid w:val="00CB7E78"/>
    <w:rsid w:val="00CC0116"/>
    <w:rsid w:val="00CC0279"/>
    <w:rsid w:val="00CC0714"/>
    <w:rsid w:val="00CC098C"/>
    <w:rsid w:val="00CC0C6E"/>
    <w:rsid w:val="00CC13C1"/>
    <w:rsid w:val="00CC1525"/>
    <w:rsid w:val="00CC18DC"/>
    <w:rsid w:val="00CC1C41"/>
    <w:rsid w:val="00CC1C7E"/>
    <w:rsid w:val="00CC1F94"/>
    <w:rsid w:val="00CC20EA"/>
    <w:rsid w:val="00CC2176"/>
    <w:rsid w:val="00CC2317"/>
    <w:rsid w:val="00CC269F"/>
    <w:rsid w:val="00CC2848"/>
    <w:rsid w:val="00CC28AA"/>
    <w:rsid w:val="00CC2A1C"/>
    <w:rsid w:val="00CC2AE4"/>
    <w:rsid w:val="00CC2C48"/>
    <w:rsid w:val="00CC2CDC"/>
    <w:rsid w:val="00CC2D35"/>
    <w:rsid w:val="00CC3029"/>
    <w:rsid w:val="00CC329E"/>
    <w:rsid w:val="00CC3340"/>
    <w:rsid w:val="00CC33EF"/>
    <w:rsid w:val="00CC3412"/>
    <w:rsid w:val="00CC365B"/>
    <w:rsid w:val="00CC38EB"/>
    <w:rsid w:val="00CC39CB"/>
    <w:rsid w:val="00CC3F2F"/>
    <w:rsid w:val="00CC4306"/>
    <w:rsid w:val="00CC4583"/>
    <w:rsid w:val="00CC45A2"/>
    <w:rsid w:val="00CC4906"/>
    <w:rsid w:val="00CC49E7"/>
    <w:rsid w:val="00CC4CF1"/>
    <w:rsid w:val="00CC4D7F"/>
    <w:rsid w:val="00CC4FB8"/>
    <w:rsid w:val="00CC4FD2"/>
    <w:rsid w:val="00CC544D"/>
    <w:rsid w:val="00CC5466"/>
    <w:rsid w:val="00CC56A4"/>
    <w:rsid w:val="00CC56DB"/>
    <w:rsid w:val="00CC5E6D"/>
    <w:rsid w:val="00CC5E99"/>
    <w:rsid w:val="00CC5EB5"/>
    <w:rsid w:val="00CC6046"/>
    <w:rsid w:val="00CC6187"/>
    <w:rsid w:val="00CC64E5"/>
    <w:rsid w:val="00CC66CD"/>
    <w:rsid w:val="00CC67F9"/>
    <w:rsid w:val="00CC67FB"/>
    <w:rsid w:val="00CC6847"/>
    <w:rsid w:val="00CC6ACF"/>
    <w:rsid w:val="00CC6DA6"/>
    <w:rsid w:val="00CC6EE1"/>
    <w:rsid w:val="00CC70B6"/>
    <w:rsid w:val="00CC70E1"/>
    <w:rsid w:val="00CC727B"/>
    <w:rsid w:val="00CC7361"/>
    <w:rsid w:val="00CC7458"/>
    <w:rsid w:val="00CC78E2"/>
    <w:rsid w:val="00CC7E84"/>
    <w:rsid w:val="00CD006F"/>
    <w:rsid w:val="00CD04C7"/>
    <w:rsid w:val="00CD072A"/>
    <w:rsid w:val="00CD0AD0"/>
    <w:rsid w:val="00CD0B53"/>
    <w:rsid w:val="00CD0F02"/>
    <w:rsid w:val="00CD0FCC"/>
    <w:rsid w:val="00CD1057"/>
    <w:rsid w:val="00CD163D"/>
    <w:rsid w:val="00CD18CA"/>
    <w:rsid w:val="00CD1A1F"/>
    <w:rsid w:val="00CD1A68"/>
    <w:rsid w:val="00CD1BFA"/>
    <w:rsid w:val="00CD20E5"/>
    <w:rsid w:val="00CD217B"/>
    <w:rsid w:val="00CD22BE"/>
    <w:rsid w:val="00CD23B3"/>
    <w:rsid w:val="00CD2C13"/>
    <w:rsid w:val="00CD2C1D"/>
    <w:rsid w:val="00CD2DD5"/>
    <w:rsid w:val="00CD2EA5"/>
    <w:rsid w:val="00CD342E"/>
    <w:rsid w:val="00CD364F"/>
    <w:rsid w:val="00CD37AF"/>
    <w:rsid w:val="00CD37C6"/>
    <w:rsid w:val="00CD3B35"/>
    <w:rsid w:val="00CD3CC9"/>
    <w:rsid w:val="00CD4003"/>
    <w:rsid w:val="00CD4328"/>
    <w:rsid w:val="00CD43D7"/>
    <w:rsid w:val="00CD4412"/>
    <w:rsid w:val="00CD4507"/>
    <w:rsid w:val="00CD450D"/>
    <w:rsid w:val="00CD4596"/>
    <w:rsid w:val="00CD4873"/>
    <w:rsid w:val="00CD48BD"/>
    <w:rsid w:val="00CD4BFF"/>
    <w:rsid w:val="00CD4CAA"/>
    <w:rsid w:val="00CD4EFE"/>
    <w:rsid w:val="00CD5213"/>
    <w:rsid w:val="00CD54CA"/>
    <w:rsid w:val="00CD560B"/>
    <w:rsid w:val="00CD5D26"/>
    <w:rsid w:val="00CD5DAB"/>
    <w:rsid w:val="00CD5DC9"/>
    <w:rsid w:val="00CD5DE5"/>
    <w:rsid w:val="00CD5FE8"/>
    <w:rsid w:val="00CD6061"/>
    <w:rsid w:val="00CD60E0"/>
    <w:rsid w:val="00CD6283"/>
    <w:rsid w:val="00CD666A"/>
    <w:rsid w:val="00CD67F6"/>
    <w:rsid w:val="00CD6DB0"/>
    <w:rsid w:val="00CD6DDA"/>
    <w:rsid w:val="00CD70DC"/>
    <w:rsid w:val="00CD718D"/>
    <w:rsid w:val="00CD730D"/>
    <w:rsid w:val="00CD7422"/>
    <w:rsid w:val="00CD751B"/>
    <w:rsid w:val="00CD7540"/>
    <w:rsid w:val="00CD7803"/>
    <w:rsid w:val="00CD7A9E"/>
    <w:rsid w:val="00CD7DF6"/>
    <w:rsid w:val="00CD7EE7"/>
    <w:rsid w:val="00CD7F52"/>
    <w:rsid w:val="00CD7F9F"/>
    <w:rsid w:val="00CE0181"/>
    <w:rsid w:val="00CE0230"/>
    <w:rsid w:val="00CE0675"/>
    <w:rsid w:val="00CE07FD"/>
    <w:rsid w:val="00CE095F"/>
    <w:rsid w:val="00CE0B3D"/>
    <w:rsid w:val="00CE0D39"/>
    <w:rsid w:val="00CE0F16"/>
    <w:rsid w:val="00CE11DE"/>
    <w:rsid w:val="00CE125A"/>
    <w:rsid w:val="00CE15C0"/>
    <w:rsid w:val="00CE1739"/>
    <w:rsid w:val="00CE1848"/>
    <w:rsid w:val="00CE1849"/>
    <w:rsid w:val="00CE1985"/>
    <w:rsid w:val="00CE1C5D"/>
    <w:rsid w:val="00CE1EBB"/>
    <w:rsid w:val="00CE224A"/>
    <w:rsid w:val="00CE2269"/>
    <w:rsid w:val="00CE237C"/>
    <w:rsid w:val="00CE23E0"/>
    <w:rsid w:val="00CE25EE"/>
    <w:rsid w:val="00CE262C"/>
    <w:rsid w:val="00CE28BC"/>
    <w:rsid w:val="00CE29B8"/>
    <w:rsid w:val="00CE2AA2"/>
    <w:rsid w:val="00CE2D61"/>
    <w:rsid w:val="00CE30E7"/>
    <w:rsid w:val="00CE33DE"/>
    <w:rsid w:val="00CE348A"/>
    <w:rsid w:val="00CE3726"/>
    <w:rsid w:val="00CE37CB"/>
    <w:rsid w:val="00CE3A8C"/>
    <w:rsid w:val="00CE3D92"/>
    <w:rsid w:val="00CE3E5A"/>
    <w:rsid w:val="00CE4101"/>
    <w:rsid w:val="00CE424D"/>
    <w:rsid w:val="00CE4540"/>
    <w:rsid w:val="00CE4544"/>
    <w:rsid w:val="00CE46E2"/>
    <w:rsid w:val="00CE4D89"/>
    <w:rsid w:val="00CE4E79"/>
    <w:rsid w:val="00CE500D"/>
    <w:rsid w:val="00CE5252"/>
    <w:rsid w:val="00CE5311"/>
    <w:rsid w:val="00CE569D"/>
    <w:rsid w:val="00CE56D4"/>
    <w:rsid w:val="00CE5747"/>
    <w:rsid w:val="00CE58F4"/>
    <w:rsid w:val="00CE59CD"/>
    <w:rsid w:val="00CE5A21"/>
    <w:rsid w:val="00CE5DF8"/>
    <w:rsid w:val="00CE5EE4"/>
    <w:rsid w:val="00CE5FF1"/>
    <w:rsid w:val="00CE6462"/>
    <w:rsid w:val="00CE66DD"/>
    <w:rsid w:val="00CE66FC"/>
    <w:rsid w:val="00CE68FD"/>
    <w:rsid w:val="00CE696E"/>
    <w:rsid w:val="00CE6C32"/>
    <w:rsid w:val="00CE6E2B"/>
    <w:rsid w:val="00CE6EBE"/>
    <w:rsid w:val="00CE6F48"/>
    <w:rsid w:val="00CE6F90"/>
    <w:rsid w:val="00CE6FCE"/>
    <w:rsid w:val="00CE71A4"/>
    <w:rsid w:val="00CE7231"/>
    <w:rsid w:val="00CE73F2"/>
    <w:rsid w:val="00CE77B5"/>
    <w:rsid w:val="00CE77BE"/>
    <w:rsid w:val="00CE7A12"/>
    <w:rsid w:val="00CE7ABA"/>
    <w:rsid w:val="00CE7ADD"/>
    <w:rsid w:val="00CE7B09"/>
    <w:rsid w:val="00CE7B9D"/>
    <w:rsid w:val="00CF00C4"/>
    <w:rsid w:val="00CF01D6"/>
    <w:rsid w:val="00CF0495"/>
    <w:rsid w:val="00CF0551"/>
    <w:rsid w:val="00CF05A8"/>
    <w:rsid w:val="00CF0608"/>
    <w:rsid w:val="00CF0640"/>
    <w:rsid w:val="00CF0803"/>
    <w:rsid w:val="00CF09AA"/>
    <w:rsid w:val="00CF0A4B"/>
    <w:rsid w:val="00CF0A63"/>
    <w:rsid w:val="00CF0C85"/>
    <w:rsid w:val="00CF0E9E"/>
    <w:rsid w:val="00CF1110"/>
    <w:rsid w:val="00CF12B9"/>
    <w:rsid w:val="00CF16F6"/>
    <w:rsid w:val="00CF1846"/>
    <w:rsid w:val="00CF1C67"/>
    <w:rsid w:val="00CF1DA5"/>
    <w:rsid w:val="00CF1DDC"/>
    <w:rsid w:val="00CF1FCA"/>
    <w:rsid w:val="00CF200B"/>
    <w:rsid w:val="00CF2141"/>
    <w:rsid w:val="00CF23EC"/>
    <w:rsid w:val="00CF25B4"/>
    <w:rsid w:val="00CF2784"/>
    <w:rsid w:val="00CF27B1"/>
    <w:rsid w:val="00CF2CCC"/>
    <w:rsid w:val="00CF2D3A"/>
    <w:rsid w:val="00CF2E3F"/>
    <w:rsid w:val="00CF3107"/>
    <w:rsid w:val="00CF3149"/>
    <w:rsid w:val="00CF34F1"/>
    <w:rsid w:val="00CF3606"/>
    <w:rsid w:val="00CF3636"/>
    <w:rsid w:val="00CF397B"/>
    <w:rsid w:val="00CF3B21"/>
    <w:rsid w:val="00CF3EB8"/>
    <w:rsid w:val="00CF41E1"/>
    <w:rsid w:val="00CF442D"/>
    <w:rsid w:val="00CF4617"/>
    <w:rsid w:val="00CF4796"/>
    <w:rsid w:val="00CF491C"/>
    <w:rsid w:val="00CF4F95"/>
    <w:rsid w:val="00CF4FA8"/>
    <w:rsid w:val="00CF58C8"/>
    <w:rsid w:val="00CF5933"/>
    <w:rsid w:val="00CF5995"/>
    <w:rsid w:val="00CF5D0C"/>
    <w:rsid w:val="00CF5E27"/>
    <w:rsid w:val="00CF62F1"/>
    <w:rsid w:val="00CF63DF"/>
    <w:rsid w:val="00CF65C0"/>
    <w:rsid w:val="00CF6748"/>
    <w:rsid w:val="00CF6793"/>
    <w:rsid w:val="00CF6853"/>
    <w:rsid w:val="00CF6942"/>
    <w:rsid w:val="00CF6C85"/>
    <w:rsid w:val="00CF6E4E"/>
    <w:rsid w:val="00CF6ED0"/>
    <w:rsid w:val="00CF72A8"/>
    <w:rsid w:val="00CF7312"/>
    <w:rsid w:val="00CF7440"/>
    <w:rsid w:val="00CF74EF"/>
    <w:rsid w:val="00CF76B0"/>
    <w:rsid w:val="00CF77F9"/>
    <w:rsid w:val="00CF7AFB"/>
    <w:rsid w:val="00CF7BFA"/>
    <w:rsid w:val="00CF7CA5"/>
    <w:rsid w:val="00CF7E2B"/>
    <w:rsid w:val="00CF7E6F"/>
    <w:rsid w:val="00CF7FF5"/>
    <w:rsid w:val="00D003CA"/>
    <w:rsid w:val="00D005DA"/>
    <w:rsid w:val="00D00730"/>
    <w:rsid w:val="00D008E3"/>
    <w:rsid w:val="00D00A9E"/>
    <w:rsid w:val="00D00FB0"/>
    <w:rsid w:val="00D00FE0"/>
    <w:rsid w:val="00D0105A"/>
    <w:rsid w:val="00D0111D"/>
    <w:rsid w:val="00D01646"/>
    <w:rsid w:val="00D0167F"/>
    <w:rsid w:val="00D017EA"/>
    <w:rsid w:val="00D0193F"/>
    <w:rsid w:val="00D01B42"/>
    <w:rsid w:val="00D01D5F"/>
    <w:rsid w:val="00D01F06"/>
    <w:rsid w:val="00D0210E"/>
    <w:rsid w:val="00D02565"/>
    <w:rsid w:val="00D02640"/>
    <w:rsid w:val="00D027BC"/>
    <w:rsid w:val="00D0290C"/>
    <w:rsid w:val="00D02BFF"/>
    <w:rsid w:val="00D02C63"/>
    <w:rsid w:val="00D02DF8"/>
    <w:rsid w:val="00D03024"/>
    <w:rsid w:val="00D030B8"/>
    <w:rsid w:val="00D03164"/>
    <w:rsid w:val="00D03389"/>
    <w:rsid w:val="00D033B5"/>
    <w:rsid w:val="00D0348D"/>
    <w:rsid w:val="00D03A49"/>
    <w:rsid w:val="00D03C4C"/>
    <w:rsid w:val="00D03D02"/>
    <w:rsid w:val="00D03DA9"/>
    <w:rsid w:val="00D03F56"/>
    <w:rsid w:val="00D04273"/>
    <w:rsid w:val="00D04A57"/>
    <w:rsid w:val="00D04B2E"/>
    <w:rsid w:val="00D04B3B"/>
    <w:rsid w:val="00D04CE0"/>
    <w:rsid w:val="00D04DD7"/>
    <w:rsid w:val="00D04E05"/>
    <w:rsid w:val="00D0511F"/>
    <w:rsid w:val="00D05506"/>
    <w:rsid w:val="00D05908"/>
    <w:rsid w:val="00D059D9"/>
    <w:rsid w:val="00D05B08"/>
    <w:rsid w:val="00D06162"/>
    <w:rsid w:val="00D0631D"/>
    <w:rsid w:val="00D063A7"/>
    <w:rsid w:val="00D06446"/>
    <w:rsid w:val="00D067D3"/>
    <w:rsid w:val="00D067F5"/>
    <w:rsid w:val="00D06D20"/>
    <w:rsid w:val="00D073F3"/>
    <w:rsid w:val="00D07590"/>
    <w:rsid w:val="00D075B0"/>
    <w:rsid w:val="00D0761A"/>
    <w:rsid w:val="00D0761E"/>
    <w:rsid w:val="00D07816"/>
    <w:rsid w:val="00D0788B"/>
    <w:rsid w:val="00D07930"/>
    <w:rsid w:val="00D07C64"/>
    <w:rsid w:val="00D100EE"/>
    <w:rsid w:val="00D1012A"/>
    <w:rsid w:val="00D10174"/>
    <w:rsid w:val="00D1033C"/>
    <w:rsid w:val="00D10564"/>
    <w:rsid w:val="00D1067E"/>
    <w:rsid w:val="00D10727"/>
    <w:rsid w:val="00D10728"/>
    <w:rsid w:val="00D10BD2"/>
    <w:rsid w:val="00D10BD5"/>
    <w:rsid w:val="00D10C28"/>
    <w:rsid w:val="00D10D0C"/>
    <w:rsid w:val="00D10D72"/>
    <w:rsid w:val="00D10EFC"/>
    <w:rsid w:val="00D11198"/>
    <w:rsid w:val="00D11337"/>
    <w:rsid w:val="00D1135D"/>
    <w:rsid w:val="00D1167D"/>
    <w:rsid w:val="00D116D5"/>
    <w:rsid w:val="00D1174B"/>
    <w:rsid w:val="00D11936"/>
    <w:rsid w:val="00D1193B"/>
    <w:rsid w:val="00D11D31"/>
    <w:rsid w:val="00D11D77"/>
    <w:rsid w:val="00D11D83"/>
    <w:rsid w:val="00D11E52"/>
    <w:rsid w:val="00D1201E"/>
    <w:rsid w:val="00D120F0"/>
    <w:rsid w:val="00D121C2"/>
    <w:rsid w:val="00D12434"/>
    <w:rsid w:val="00D1257C"/>
    <w:rsid w:val="00D126FC"/>
    <w:rsid w:val="00D1290A"/>
    <w:rsid w:val="00D12A40"/>
    <w:rsid w:val="00D12B9B"/>
    <w:rsid w:val="00D1311D"/>
    <w:rsid w:val="00D1339F"/>
    <w:rsid w:val="00D134AD"/>
    <w:rsid w:val="00D134CA"/>
    <w:rsid w:val="00D1368A"/>
    <w:rsid w:val="00D13739"/>
    <w:rsid w:val="00D13906"/>
    <w:rsid w:val="00D13A6A"/>
    <w:rsid w:val="00D13AE6"/>
    <w:rsid w:val="00D13B87"/>
    <w:rsid w:val="00D13CEA"/>
    <w:rsid w:val="00D14084"/>
    <w:rsid w:val="00D14098"/>
    <w:rsid w:val="00D14556"/>
    <w:rsid w:val="00D1467B"/>
    <w:rsid w:val="00D1475E"/>
    <w:rsid w:val="00D14A0E"/>
    <w:rsid w:val="00D14B96"/>
    <w:rsid w:val="00D14C65"/>
    <w:rsid w:val="00D14F0B"/>
    <w:rsid w:val="00D15104"/>
    <w:rsid w:val="00D15526"/>
    <w:rsid w:val="00D1553E"/>
    <w:rsid w:val="00D1564D"/>
    <w:rsid w:val="00D157EF"/>
    <w:rsid w:val="00D15819"/>
    <w:rsid w:val="00D15893"/>
    <w:rsid w:val="00D15B04"/>
    <w:rsid w:val="00D160B9"/>
    <w:rsid w:val="00D161E8"/>
    <w:rsid w:val="00D1675F"/>
    <w:rsid w:val="00D1686D"/>
    <w:rsid w:val="00D16947"/>
    <w:rsid w:val="00D16A0D"/>
    <w:rsid w:val="00D16EBF"/>
    <w:rsid w:val="00D16ECC"/>
    <w:rsid w:val="00D16FCB"/>
    <w:rsid w:val="00D171D5"/>
    <w:rsid w:val="00D1722B"/>
    <w:rsid w:val="00D17A63"/>
    <w:rsid w:val="00D17CCD"/>
    <w:rsid w:val="00D17F88"/>
    <w:rsid w:val="00D20066"/>
    <w:rsid w:val="00D204BF"/>
    <w:rsid w:val="00D20B96"/>
    <w:rsid w:val="00D20BB8"/>
    <w:rsid w:val="00D20C4C"/>
    <w:rsid w:val="00D20DE6"/>
    <w:rsid w:val="00D20F79"/>
    <w:rsid w:val="00D211AD"/>
    <w:rsid w:val="00D2138C"/>
    <w:rsid w:val="00D215A9"/>
    <w:rsid w:val="00D217CB"/>
    <w:rsid w:val="00D218B9"/>
    <w:rsid w:val="00D218CD"/>
    <w:rsid w:val="00D21B47"/>
    <w:rsid w:val="00D21B74"/>
    <w:rsid w:val="00D21BDF"/>
    <w:rsid w:val="00D21DF4"/>
    <w:rsid w:val="00D22568"/>
    <w:rsid w:val="00D22695"/>
    <w:rsid w:val="00D229E2"/>
    <w:rsid w:val="00D22A7A"/>
    <w:rsid w:val="00D22ACA"/>
    <w:rsid w:val="00D22AE2"/>
    <w:rsid w:val="00D22B5F"/>
    <w:rsid w:val="00D22E1F"/>
    <w:rsid w:val="00D22EAF"/>
    <w:rsid w:val="00D22F6D"/>
    <w:rsid w:val="00D231C5"/>
    <w:rsid w:val="00D232D0"/>
    <w:rsid w:val="00D23E37"/>
    <w:rsid w:val="00D23F8E"/>
    <w:rsid w:val="00D24173"/>
    <w:rsid w:val="00D24422"/>
    <w:rsid w:val="00D24457"/>
    <w:rsid w:val="00D245EF"/>
    <w:rsid w:val="00D2463B"/>
    <w:rsid w:val="00D2469C"/>
    <w:rsid w:val="00D247BA"/>
    <w:rsid w:val="00D24927"/>
    <w:rsid w:val="00D24970"/>
    <w:rsid w:val="00D24BCE"/>
    <w:rsid w:val="00D24E5A"/>
    <w:rsid w:val="00D24E94"/>
    <w:rsid w:val="00D25056"/>
    <w:rsid w:val="00D2519F"/>
    <w:rsid w:val="00D25575"/>
    <w:rsid w:val="00D257E2"/>
    <w:rsid w:val="00D25D8D"/>
    <w:rsid w:val="00D25E43"/>
    <w:rsid w:val="00D26181"/>
    <w:rsid w:val="00D2633A"/>
    <w:rsid w:val="00D266BD"/>
    <w:rsid w:val="00D267FC"/>
    <w:rsid w:val="00D2692D"/>
    <w:rsid w:val="00D2694E"/>
    <w:rsid w:val="00D26C58"/>
    <w:rsid w:val="00D26C61"/>
    <w:rsid w:val="00D27219"/>
    <w:rsid w:val="00D2722E"/>
    <w:rsid w:val="00D272F2"/>
    <w:rsid w:val="00D27735"/>
    <w:rsid w:val="00D2783B"/>
    <w:rsid w:val="00D27871"/>
    <w:rsid w:val="00D278BE"/>
    <w:rsid w:val="00D27AE0"/>
    <w:rsid w:val="00D27BEC"/>
    <w:rsid w:val="00D27F4A"/>
    <w:rsid w:val="00D3017A"/>
    <w:rsid w:val="00D301D3"/>
    <w:rsid w:val="00D302F0"/>
    <w:rsid w:val="00D304C9"/>
    <w:rsid w:val="00D3078C"/>
    <w:rsid w:val="00D30A5B"/>
    <w:rsid w:val="00D30AD5"/>
    <w:rsid w:val="00D30B74"/>
    <w:rsid w:val="00D30BFC"/>
    <w:rsid w:val="00D30F2F"/>
    <w:rsid w:val="00D30F41"/>
    <w:rsid w:val="00D30F8B"/>
    <w:rsid w:val="00D3105C"/>
    <w:rsid w:val="00D31095"/>
    <w:rsid w:val="00D31625"/>
    <w:rsid w:val="00D31BE8"/>
    <w:rsid w:val="00D31DD6"/>
    <w:rsid w:val="00D31FDA"/>
    <w:rsid w:val="00D32100"/>
    <w:rsid w:val="00D323D8"/>
    <w:rsid w:val="00D32496"/>
    <w:rsid w:val="00D32C68"/>
    <w:rsid w:val="00D32C7E"/>
    <w:rsid w:val="00D32FEA"/>
    <w:rsid w:val="00D33052"/>
    <w:rsid w:val="00D33288"/>
    <w:rsid w:val="00D33C64"/>
    <w:rsid w:val="00D33EE9"/>
    <w:rsid w:val="00D3415A"/>
    <w:rsid w:val="00D34281"/>
    <w:rsid w:val="00D343A4"/>
    <w:rsid w:val="00D349F1"/>
    <w:rsid w:val="00D349FE"/>
    <w:rsid w:val="00D34D6F"/>
    <w:rsid w:val="00D351C3"/>
    <w:rsid w:val="00D3527C"/>
    <w:rsid w:val="00D354F6"/>
    <w:rsid w:val="00D357D6"/>
    <w:rsid w:val="00D35940"/>
    <w:rsid w:val="00D35BD0"/>
    <w:rsid w:val="00D35DD4"/>
    <w:rsid w:val="00D3621C"/>
    <w:rsid w:val="00D36745"/>
    <w:rsid w:val="00D36750"/>
    <w:rsid w:val="00D368C0"/>
    <w:rsid w:val="00D368FE"/>
    <w:rsid w:val="00D36B80"/>
    <w:rsid w:val="00D36D38"/>
    <w:rsid w:val="00D36E52"/>
    <w:rsid w:val="00D36F2D"/>
    <w:rsid w:val="00D37075"/>
    <w:rsid w:val="00D370E7"/>
    <w:rsid w:val="00D3740B"/>
    <w:rsid w:val="00D3755D"/>
    <w:rsid w:val="00D37597"/>
    <w:rsid w:val="00D37686"/>
    <w:rsid w:val="00D37ED3"/>
    <w:rsid w:val="00D37F81"/>
    <w:rsid w:val="00D40285"/>
    <w:rsid w:val="00D40845"/>
    <w:rsid w:val="00D40A51"/>
    <w:rsid w:val="00D40A95"/>
    <w:rsid w:val="00D40C32"/>
    <w:rsid w:val="00D410AB"/>
    <w:rsid w:val="00D410AF"/>
    <w:rsid w:val="00D4162A"/>
    <w:rsid w:val="00D41846"/>
    <w:rsid w:val="00D41A2C"/>
    <w:rsid w:val="00D41BD6"/>
    <w:rsid w:val="00D42324"/>
    <w:rsid w:val="00D423DD"/>
    <w:rsid w:val="00D424BA"/>
    <w:rsid w:val="00D4256A"/>
    <w:rsid w:val="00D42752"/>
    <w:rsid w:val="00D42A4F"/>
    <w:rsid w:val="00D42BA6"/>
    <w:rsid w:val="00D42BD9"/>
    <w:rsid w:val="00D42C45"/>
    <w:rsid w:val="00D42CAA"/>
    <w:rsid w:val="00D42CB2"/>
    <w:rsid w:val="00D42DB6"/>
    <w:rsid w:val="00D42E13"/>
    <w:rsid w:val="00D42FAA"/>
    <w:rsid w:val="00D432F7"/>
    <w:rsid w:val="00D43428"/>
    <w:rsid w:val="00D4350D"/>
    <w:rsid w:val="00D43767"/>
    <w:rsid w:val="00D43768"/>
    <w:rsid w:val="00D437E3"/>
    <w:rsid w:val="00D439D4"/>
    <w:rsid w:val="00D43E25"/>
    <w:rsid w:val="00D43EB2"/>
    <w:rsid w:val="00D43F2D"/>
    <w:rsid w:val="00D44026"/>
    <w:rsid w:val="00D44558"/>
    <w:rsid w:val="00D4457F"/>
    <w:rsid w:val="00D44836"/>
    <w:rsid w:val="00D449AE"/>
    <w:rsid w:val="00D44AE6"/>
    <w:rsid w:val="00D44DD6"/>
    <w:rsid w:val="00D44DFD"/>
    <w:rsid w:val="00D44E71"/>
    <w:rsid w:val="00D452CD"/>
    <w:rsid w:val="00D45437"/>
    <w:rsid w:val="00D458B8"/>
    <w:rsid w:val="00D45AB2"/>
    <w:rsid w:val="00D45C37"/>
    <w:rsid w:val="00D45CDF"/>
    <w:rsid w:val="00D461A5"/>
    <w:rsid w:val="00D462BB"/>
    <w:rsid w:val="00D463EB"/>
    <w:rsid w:val="00D46838"/>
    <w:rsid w:val="00D4694D"/>
    <w:rsid w:val="00D469CB"/>
    <w:rsid w:val="00D46B44"/>
    <w:rsid w:val="00D46CB9"/>
    <w:rsid w:val="00D46D59"/>
    <w:rsid w:val="00D471AD"/>
    <w:rsid w:val="00D4761D"/>
    <w:rsid w:val="00D4761E"/>
    <w:rsid w:val="00D476AB"/>
    <w:rsid w:val="00D47709"/>
    <w:rsid w:val="00D4777B"/>
    <w:rsid w:val="00D477EA"/>
    <w:rsid w:val="00D47966"/>
    <w:rsid w:val="00D47B18"/>
    <w:rsid w:val="00D47B3E"/>
    <w:rsid w:val="00D47E3F"/>
    <w:rsid w:val="00D47F11"/>
    <w:rsid w:val="00D500B5"/>
    <w:rsid w:val="00D503B2"/>
    <w:rsid w:val="00D50475"/>
    <w:rsid w:val="00D506B7"/>
    <w:rsid w:val="00D507D2"/>
    <w:rsid w:val="00D509A3"/>
    <w:rsid w:val="00D50AF8"/>
    <w:rsid w:val="00D50CE7"/>
    <w:rsid w:val="00D50D67"/>
    <w:rsid w:val="00D50EE9"/>
    <w:rsid w:val="00D50FAC"/>
    <w:rsid w:val="00D514F1"/>
    <w:rsid w:val="00D518BB"/>
    <w:rsid w:val="00D51A2E"/>
    <w:rsid w:val="00D51A6E"/>
    <w:rsid w:val="00D51C12"/>
    <w:rsid w:val="00D51C5F"/>
    <w:rsid w:val="00D523BF"/>
    <w:rsid w:val="00D5252F"/>
    <w:rsid w:val="00D5260F"/>
    <w:rsid w:val="00D5279C"/>
    <w:rsid w:val="00D5284C"/>
    <w:rsid w:val="00D52906"/>
    <w:rsid w:val="00D52BAA"/>
    <w:rsid w:val="00D52CB7"/>
    <w:rsid w:val="00D52E84"/>
    <w:rsid w:val="00D52EF5"/>
    <w:rsid w:val="00D530F7"/>
    <w:rsid w:val="00D5387C"/>
    <w:rsid w:val="00D538AE"/>
    <w:rsid w:val="00D5392D"/>
    <w:rsid w:val="00D53A56"/>
    <w:rsid w:val="00D53C1C"/>
    <w:rsid w:val="00D53ECB"/>
    <w:rsid w:val="00D5401D"/>
    <w:rsid w:val="00D542A5"/>
    <w:rsid w:val="00D54334"/>
    <w:rsid w:val="00D54898"/>
    <w:rsid w:val="00D548E5"/>
    <w:rsid w:val="00D5491E"/>
    <w:rsid w:val="00D54A17"/>
    <w:rsid w:val="00D54A8D"/>
    <w:rsid w:val="00D54B30"/>
    <w:rsid w:val="00D54ED6"/>
    <w:rsid w:val="00D54EF8"/>
    <w:rsid w:val="00D5506C"/>
    <w:rsid w:val="00D550A2"/>
    <w:rsid w:val="00D554EC"/>
    <w:rsid w:val="00D5562B"/>
    <w:rsid w:val="00D556E2"/>
    <w:rsid w:val="00D558D6"/>
    <w:rsid w:val="00D56033"/>
    <w:rsid w:val="00D56413"/>
    <w:rsid w:val="00D56A2E"/>
    <w:rsid w:val="00D56B11"/>
    <w:rsid w:val="00D56D0B"/>
    <w:rsid w:val="00D56D1B"/>
    <w:rsid w:val="00D57568"/>
    <w:rsid w:val="00D57768"/>
    <w:rsid w:val="00D57B86"/>
    <w:rsid w:val="00D57D71"/>
    <w:rsid w:val="00D57DD4"/>
    <w:rsid w:val="00D57DE3"/>
    <w:rsid w:val="00D57E3D"/>
    <w:rsid w:val="00D57F88"/>
    <w:rsid w:val="00D60057"/>
    <w:rsid w:val="00D600BA"/>
    <w:rsid w:val="00D60499"/>
    <w:rsid w:val="00D60636"/>
    <w:rsid w:val="00D60671"/>
    <w:rsid w:val="00D607BC"/>
    <w:rsid w:val="00D6096C"/>
    <w:rsid w:val="00D60C71"/>
    <w:rsid w:val="00D60D2A"/>
    <w:rsid w:val="00D60E7A"/>
    <w:rsid w:val="00D61057"/>
    <w:rsid w:val="00D6108F"/>
    <w:rsid w:val="00D6137C"/>
    <w:rsid w:val="00D618F3"/>
    <w:rsid w:val="00D619DE"/>
    <w:rsid w:val="00D61D61"/>
    <w:rsid w:val="00D6216A"/>
    <w:rsid w:val="00D623E6"/>
    <w:rsid w:val="00D62435"/>
    <w:rsid w:val="00D6251B"/>
    <w:rsid w:val="00D6263D"/>
    <w:rsid w:val="00D627CC"/>
    <w:rsid w:val="00D62951"/>
    <w:rsid w:val="00D62A11"/>
    <w:rsid w:val="00D62C9D"/>
    <w:rsid w:val="00D63021"/>
    <w:rsid w:val="00D63067"/>
    <w:rsid w:val="00D63196"/>
    <w:rsid w:val="00D6331F"/>
    <w:rsid w:val="00D63426"/>
    <w:rsid w:val="00D63458"/>
    <w:rsid w:val="00D6361F"/>
    <w:rsid w:val="00D636F2"/>
    <w:rsid w:val="00D63A3E"/>
    <w:rsid w:val="00D63BC9"/>
    <w:rsid w:val="00D640C7"/>
    <w:rsid w:val="00D64179"/>
    <w:rsid w:val="00D641EF"/>
    <w:rsid w:val="00D6426A"/>
    <w:rsid w:val="00D643F8"/>
    <w:rsid w:val="00D644EA"/>
    <w:rsid w:val="00D644FA"/>
    <w:rsid w:val="00D6474C"/>
    <w:rsid w:val="00D6482C"/>
    <w:rsid w:val="00D64A4A"/>
    <w:rsid w:val="00D64A4E"/>
    <w:rsid w:val="00D65334"/>
    <w:rsid w:val="00D653DD"/>
    <w:rsid w:val="00D65487"/>
    <w:rsid w:val="00D655D2"/>
    <w:rsid w:val="00D65893"/>
    <w:rsid w:val="00D65A80"/>
    <w:rsid w:val="00D66070"/>
    <w:rsid w:val="00D660AA"/>
    <w:rsid w:val="00D66553"/>
    <w:rsid w:val="00D665A7"/>
    <w:rsid w:val="00D665CD"/>
    <w:rsid w:val="00D66641"/>
    <w:rsid w:val="00D668A4"/>
    <w:rsid w:val="00D668C9"/>
    <w:rsid w:val="00D66A53"/>
    <w:rsid w:val="00D66B0B"/>
    <w:rsid w:val="00D66BAD"/>
    <w:rsid w:val="00D66C67"/>
    <w:rsid w:val="00D66D5C"/>
    <w:rsid w:val="00D66D92"/>
    <w:rsid w:val="00D66F3A"/>
    <w:rsid w:val="00D6747C"/>
    <w:rsid w:val="00D675ED"/>
    <w:rsid w:val="00D677A5"/>
    <w:rsid w:val="00D67B5D"/>
    <w:rsid w:val="00D67DFC"/>
    <w:rsid w:val="00D708B8"/>
    <w:rsid w:val="00D708C2"/>
    <w:rsid w:val="00D7090E"/>
    <w:rsid w:val="00D70F61"/>
    <w:rsid w:val="00D70F62"/>
    <w:rsid w:val="00D7105B"/>
    <w:rsid w:val="00D7107E"/>
    <w:rsid w:val="00D71151"/>
    <w:rsid w:val="00D7116B"/>
    <w:rsid w:val="00D711C0"/>
    <w:rsid w:val="00D71548"/>
    <w:rsid w:val="00D71579"/>
    <w:rsid w:val="00D7162C"/>
    <w:rsid w:val="00D71947"/>
    <w:rsid w:val="00D71A5F"/>
    <w:rsid w:val="00D71B77"/>
    <w:rsid w:val="00D71C12"/>
    <w:rsid w:val="00D71D06"/>
    <w:rsid w:val="00D7209A"/>
    <w:rsid w:val="00D72141"/>
    <w:rsid w:val="00D72338"/>
    <w:rsid w:val="00D72508"/>
    <w:rsid w:val="00D72729"/>
    <w:rsid w:val="00D7283B"/>
    <w:rsid w:val="00D728A2"/>
    <w:rsid w:val="00D728F7"/>
    <w:rsid w:val="00D72FEA"/>
    <w:rsid w:val="00D73078"/>
    <w:rsid w:val="00D73418"/>
    <w:rsid w:val="00D734A5"/>
    <w:rsid w:val="00D73639"/>
    <w:rsid w:val="00D73BB2"/>
    <w:rsid w:val="00D7427E"/>
    <w:rsid w:val="00D746CB"/>
    <w:rsid w:val="00D747CC"/>
    <w:rsid w:val="00D74A63"/>
    <w:rsid w:val="00D74AA3"/>
    <w:rsid w:val="00D74ECC"/>
    <w:rsid w:val="00D7525A"/>
    <w:rsid w:val="00D752D1"/>
    <w:rsid w:val="00D75519"/>
    <w:rsid w:val="00D75A0F"/>
    <w:rsid w:val="00D75BE9"/>
    <w:rsid w:val="00D75C78"/>
    <w:rsid w:val="00D75D35"/>
    <w:rsid w:val="00D75E31"/>
    <w:rsid w:val="00D760A3"/>
    <w:rsid w:val="00D76179"/>
    <w:rsid w:val="00D76258"/>
    <w:rsid w:val="00D76464"/>
    <w:rsid w:val="00D76594"/>
    <w:rsid w:val="00D768C1"/>
    <w:rsid w:val="00D76A57"/>
    <w:rsid w:val="00D76B32"/>
    <w:rsid w:val="00D76E74"/>
    <w:rsid w:val="00D77342"/>
    <w:rsid w:val="00D774D6"/>
    <w:rsid w:val="00D775AB"/>
    <w:rsid w:val="00D779FA"/>
    <w:rsid w:val="00D77A01"/>
    <w:rsid w:val="00D77F61"/>
    <w:rsid w:val="00D80166"/>
    <w:rsid w:val="00D803CD"/>
    <w:rsid w:val="00D80418"/>
    <w:rsid w:val="00D8055C"/>
    <w:rsid w:val="00D805D8"/>
    <w:rsid w:val="00D805E0"/>
    <w:rsid w:val="00D80C5E"/>
    <w:rsid w:val="00D80DBF"/>
    <w:rsid w:val="00D8105B"/>
    <w:rsid w:val="00D810D2"/>
    <w:rsid w:val="00D813FC"/>
    <w:rsid w:val="00D81947"/>
    <w:rsid w:val="00D81C49"/>
    <w:rsid w:val="00D81D99"/>
    <w:rsid w:val="00D82495"/>
    <w:rsid w:val="00D824E4"/>
    <w:rsid w:val="00D828B6"/>
    <w:rsid w:val="00D829E3"/>
    <w:rsid w:val="00D82A41"/>
    <w:rsid w:val="00D831CC"/>
    <w:rsid w:val="00D834F0"/>
    <w:rsid w:val="00D8380D"/>
    <w:rsid w:val="00D83999"/>
    <w:rsid w:val="00D83E3E"/>
    <w:rsid w:val="00D83F5B"/>
    <w:rsid w:val="00D83FD7"/>
    <w:rsid w:val="00D84111"/>
    <w:rsid w:val="00D84359"/>
    <w:rsid w:val="00D846C6"/>
    <w:rsid w:val="00D8505D"/>
    <w:rsid w:val="00D852A7"/>
    <w:rsid w:val="00D85382"/>
    <w:rsid w:val="00D85477"/>
    <w:rsid w:val="00D858BF"/>
    <w:rsid w:val="00D858FE"/>
    <w:rsid w:val="00D859A6"/>
    <w:rsid w:val="00D85B7B"/>
    <w:rsid w:val="00D85E39"/>
    <w:rsid w:val="00D85E7E"/>
    <w:rsid w:val="00D864F8"/>
    <w:rsid w:val="00D8650D"/>
    <w:rsid w:val="00D86672"/>
    <w:rsid w:val="00D866B3"/>
    <w:rsid w:val="00D86703"/>
    <w:rsid w:val="00D86814"/>
    <w:rsid w:val="00D86BBB"/>
    <w:rsid w:val="00D86CE2"/>
    <w:rsid w:val="00D86D05"/>
    <w:rsid w:val="00D871B8"/>
    <w:rsid w:val="00D872B4"/>
    <w:rsid w:val="00D876F1"/>
    <w:rsid w:val="00D87837"/>
    <w:rsid w:val="00D87AB3"/>
    <w:rsid w:val="00D87B84"/>
    <w:rsid w:val="00D901B2"/>
    <w:rsid w:val="00D90414"/>
    <w:rsid w:val="00D90512"/>
    <w:rsid w:val="00D90764"/>
    <w:rsid w:val="00D90852"/>
    <w:rsid w:val="00D90A18"/>
    <w:rsid w:val="00D90B0F"/>
    <w:rsid w:val="00D90D88"/>
    <w:rsid w:val="00D90DAF"/>
    <w:rsid w:val="00D90E95"/>
    <w:rsid w:val="00D90F9C"/>
    <w:rsid w:val="00D91094"/>
    <w:rsid w:val="00D9133D"/>
    <w:rsid w:val="00D9145B"/>
    <w:rsid w:val="00D9167C"/>
    <w:rsid w:val="00D917FB"/>
    <w:rsid w:val="00D91B30"/>
    <w:rsid w:val="00D91D63"/>
    <w:rsid w:val="00D91EA3"/>
    <w:rsid w:val="00D9200E"/>
    <w:rsid w:val="00D92541"/>
    <w:rsid w:val="00D92569"/>
    <w:rsid w:val="00D925EF"/>
    <w:rsid w:val="00D92940"/>
    <w:rsid w:val="00D92D2F"/>
    <w:rsid w:val="00D92FA3"/>
    <w:rsid w:val="00D932C5"/>
    <w:rsid w:val="00D93577"/>
    <w:rsid w:val="00D9362B"/>
    <w:rsid w:val="00D9370A"/>
    <w:rsid w:val="00D9373A"/>
    <w:rsid w:val="00D937FB"/>
    <w:rsid w:val="00D9397E"/>
    <w:rsid w:val="00D939BF"/>
    <w:rsid w:val="00D93B3B"/>
    <w:rsid w:val="00D93BBF"/>
    <w:rsid w:val="00D93BC5"/>
    <w:rsid w:val="00D93CF1"/>
    <w:rsid w:val="00D9410A"/>
    <w:rsid w:val="00D94272"/>
    <w:rsid w:val="00D9464A"/>
    <w:rsid w:val="00D94681"/>
    <w:rsid w:val="00D947EA"/>
    <w:rsid w:val="00D94A6D"/>
    <w:rsid w:val="00D94E14"/>
    <w:rsid w:val="00D94EAF"/>
    <w:rsid w:val="00D94EE0"/>
    <w:rsid w:val="00D9546F"/>
    <w:rsid w:val="00D959E5"/>
    <w:rsid w:val="00D95BC1"/>
    <w:rsid w:val="00D95C4B"/>
    <w:rsid w:val="00D95F1A"/>
    <w:rsid w:val="00D96310"/>
    <w:rsid w:val="00D96B0C"/>
    <w:rsid w:val="00D96E4D"/>
    <w:rsid w:val="00D96F54"/>
    <w:rsid w:val="00D96FE2"/>
    <w:rsid w:val="00D9716A"/>
    <w:rsid w:val="00D971AD"/>
    <w:rsid w:val="00D97277"/>
    <w:rsid w:val="00D97562"/>
    <w:rsid w:val="00D975B1"/>
    <w:rsid w:val="00D97670"/>
    <w:rsid w:val="00D976EB"/>
    <w:rsid w:val="00D97863"/>
    <w:rsid w:val="00D978E8"/>
    <w:rsid w:val="00D97BA3"/>
    <w:rsid w:val="00DA008D"/>
    <w:rsid w:val="00DA077A"/>
    <w:rsid w:val="00DA081D"/>
    <w:rsid w:val="00DA098F"/>
    <w:rsid w:val="00DA0C13"/>
    <w:rsid w:val="00DA0C51"/>
    <w:rsid w:val="00DA0CDC"/>
    <w:rsid w:val="00DA0D65"/>
    <w:rsid w:val="00DA0E21"/>
    <w:rsid w:val="00DA0E50"/>
    <w:rsid w:val="00DA0FB3"/>
    <w:rsid w:val="00DA135D"/>
    <w:rsid w:val="00DA14D1"/>
    <w:rsid w:val="00DA158F"/>
    <w:rsid w:val="00DA1771"/>
    <w:rsid w:val="00DA1A8E"/>
    <w:rsid w:val="00DA1C2C"/>
    <w:rsid w:val="00DA20D4"/>
    <w:rsid w:val="00DA24AF"/>
    <w:rsid w:val="00DA2713"/>
    <w:rsid w:val="00DA28DB"/>
    <w:rsid w:val="00DA2A38"/>
    <w:rsid w:val="00DA2B9C"/>
    <w:rsid w:val="00DA2CF1"/>
    <w:rsid w:val="00DA2D1F"/>
    <w:rsid w:val="00DA2F2C"/>
    <w:rsid w:val="00DA2FBB"/>
    <w:rsid w:val="00DA2FCC"/>
    <w:rsid w:val="00DA331C"/>
    <w:rsid w:val="00DA3626"/>
    <w:rsid w:val="00DA365F"/>
    <w:rsid w:val="00DA3BBA"/>
    <w:rsid w:val="00DA3CC3"/>
    <w:rsid w:val="00DA3E8D"/>
    <w:rsid w:val="00DA4D64"/>
    <w:rsid w:val="00DA4ED4"/>
    <w:rsid w:val="00DA5200"/>
    <w:rsid w:val="00DA53BA"/>
    <w:rsid w:val="00DA547D"/>
    <w:rsid w:val="00DA5912"/>
    <w:rsid w:val="00DA5A00"/>
    <w:rsid w:val="00DA5E04"/>
    <w:rsid w:val="00DA5FD0"/>
    <w:rsid w:val="00DA613D"/>
    <w:rsid w:val="00DA68EE"/>
    <w:rsid w:val="00DA6E8D"/>
    <w:rsid w:val="00DA6E9F"/>
    <w:rsid w:val="00DA6F4A"/>
    <w:rsid w:val="00DA75E7"/>
    <w:rsid w:val="00DA79B2"/>
    <w:rsid w:val="00DA7AED"/>
    <w:rsid w:val="00DA7F9D"/>
    <w:rsid w:val="00DB0062"/>
    <w:rsid w:val="00DB00E0"/>
    <w:rsid w:val="00DB0420"/>
    <w:rsid w:val="00DB055F"/>
    <w:rsid w:val="00DB0716"/>
    <w:rsid w:val="00DB0922"/>
    <w:rsid w:val="00DB1264"/>
    <w:rsid w:val="00DB1746"/>
    <w:rsid w:val="00DB17E5"/>
    <w:rsid w:val="00DB18BD"/>
    <w:rsid w:val="00DB1A85"/>
    <w:rsid w:val="00DB1D2E"/>
    <w:rsid w:val="00DB1DB0"/>
    <w:rsid w:val="00DB207D"/>
    <w:rsid w:val="00DB20A6"/>
    <w:rsid w:val="00DB22EC"/>
    <w:rsid w:val="00DB23A5"/>
    <w:rsid w:val="00DB2759"/>
    <w:rsid w:val="00DB289D"/>
    <w:rsid w:val="00DB2955"/>
    <w:rsid w:val="00DB29D0"/>
    <w:rsid w:val="00DB2ACB"/>
    <w:rsid w:val="00DB2C19"/>
    <w:rsid w:val="00DB2EB0"/>
    <w:rsid w:val="00DB2F3C"/>
    <w:rsid w:val="00DB3153"/>
    <w:rsid w:val="00DB32DC"/>
    <w:rsid w:val="00DB33DF"/>
    <w:rsid w:val="00DB3434"/>
    <w:rsid w:val="00DB3738"/>
    <w:rsid w:val="00DB3A54"/>
    <w:rsid w:val="00DB3B0E"/>
    <w:rsid w:val="00DB3CA1"/>
    <w:rsid w:val="00DB3D13"/>
    <w:rsid w:val="00DB3D98"/>
    <w:rsid w:val="00DB3E97"/>
    <w:rsid w:val="00DB4499"/>
    <w:rsid w:val="00DB44EF"/>
    <w:rsid w:val="00DB45B5"/>
    <w:rsid w:val="00DB473A"/>
    <w:rsid w:val="00DB4AE8"/>
    <w:rsid w:val="00DB4C63"/>
    <w:rsid w:val="00DB4C94"/>
    <w:rsid w:val="00DB505D"/>
    <w:rsid w:val="00DB5125"/>
    <w:rsid w:val="00DB5340"/>
    <w:rsid w:val="00DB5372"/>
    <w:rsid w:val="00DB54C9"/>
    <w:rsid w:val="00DB5528"/>
    <w:rsid w:val="00DB55A4"/>
    <w:rsid w:val="00DB599F"/>
    <w:rsid w:val="00DB5E3C"/>
    <w:rsid w:val="00DB5EC4"/>
    <w:rsid w:val="00DB5F3B"/>
    <w:rsid w:val="00DB5F9D"/>
    <w:rsid w:val="00DB62CB"/>
    <w:rsid w:val="00DB6413"/>
    <w:rsid w:val="00DB66C1"/>
    <w:rsid w:val="00DB67FD"/>
    <w:rsid w:val="00DB6872"/>
    <w:rsid w:val="00DB6AEC"/>
    <w:rsid w:val="00DB6D1C"/>
    <w:rsid w:val="00DB6F52"/>
    <w:rsid w:val="00DB6F5D"/>
    <w:rsid w:val="00DB727F"/>
    <w:rsid w:val="00DB747E"/>
    <w:rsid w:val="00DB76DF"/>
    <w:rsid w:val="00DB782B"/>
    <w:rsid w:val="00DC04D4"/>
    <w:rsid w:val="00DC0543"/>
    <w:rsid w:val="00DC06D5"/>
    <w:rsid w:val="00DC06E2"/>
    <w:rsid w:val="00DC07E1"/>
    <w:rsid w:val="00DC09D4"/>
    <w:rsid w:val="00DC0C8D"/>
    <w:rsid w:val="00DC0E58"/>
    <w:rsid w:val="00DC0F2A"/>
    <w:rsid w:val="00DC133D"/>
    <w:rsid w:val="00DC1847"/>
    <w:rsid w:val="00DC1ABB"/>
    <w:rsid w:val="00DC1AE9"/>
    <w:rsid w:val="00DC1F38"/>
    <w:rsid w:val="00DC200A"/>
    <w:rsid w:val="00DC2258"/>
    <w:rsid w:val="00DC29F7"/>
    <w:rsid w:val="00DC2E8F"/>
    <w:rsid w:val="00DC2FB6"/>
    <w:rsid w:val="00DC302E"/>
    <w:rsid w:val="00DC31A5"/>
    <w:rsid w:val="00DC31BC"/>
    <w:rsid w:val="00DC3424"/>
    <w:rsid w:val="00DC34A0"/>
    <w:rsid w:val="00DC3528"/>
    <w:rsid w:val="00DC3565"/>
    <w:rsid w:val="00DC382A"/>
    <w:rsid w:val="00DC3F07"/>
    <w:rsid w:val="00DC4077"/>
    <w:rsid w:val="00DC4211"/>
    <w:rsid w:val="00DC44F4"/>
    <w:rsid w:val="00DC496A"/>
    <w:rsid w:val="00DC49AE"/>
    <w:rsid w:val="00DC4A63"/>
    <w:rsid w:val="00DC5256"/>
    <w:rsid w:val="00DC547E"/>
    <w:rsid w:val="00DC54BB"/>
    <w:rsid w:val="00DC556A"/>
    <w:rsid w:val="00DC56E0"/>
    <w:rsid w:val="00DC5712"/>
    <w:rsid w:val="00DC57F5"/>
    <w:rsid w:val="00DC5B1E"/>
    <w:rsid w:val="00DC5DD5"/>
    <w:rsid w:val="00DC5F0A"/>
    <w:rsid w:val="00DC6040"/>
    <w:rsid w:val="00DC61EE"/>
    <w:rsid w:val="00DC6BC3"/>
    <w:rsid w:val="00DC6D7B"/>
    <w:rsid w:val="00DC6DF6"/>
    <w:rsid w:val="00DC730D"/>
    <w:rsid w:val="00DC732D"/>
    <w:rsid w:val="00DC747B"/>
    <w:rsid w:val="00DC76B1"/>
    <w:rsid w:val="00DC793B"/>
    <w:rsid w:val="00DC7A38"/>
    <w:rsid w:val="00DC7C3D"/>
    <w:rsid w:val="00DC7DA7"/>
    <w:rsid w:val="00DC7DBB"/>
    <w:rsid w:val="00DD058F"/>
    <w:rsid w:val="00DD0AE6"/>
    <w:rsid w:val="00DD0B0F"/>
    <w:rsid w:val="00DD0C18"/>
    <w:rsid w:val="00DD0C75"/>
    <w:rsid w:val="00DD0E1E"/>
    <w:rsid w:val="00DD0E29"/>
    <w:rsid w:val="00DD0E66"/>
    <w:rsid w:val="00DD1015"/>
    <w:rsid w:val="00DD1273"/>
    <w:rsid w:val="00DD12DD"/>
    <w:rsid w:val="00DD1339"/>
    <w:rsid w:val="00DD1632"/>
    <w:rsid w:val="00DD176B"/>
    <w:rsid w:val="00DD1819"/>
    <w:rsid w:val="00DD1870"/>
    <w:rsid w:val="00DD18B4"/>
    <w:rsid w:val="00DD1BAF"/>
    <w:rsid w:val="00DD2878"/>
    <w:rsid w:val="00DD2A4A"/>
    <w:rsid w:val="00DD2AFF"/>
    <w:rsid w:val="00DD2D63"/>
    <w:rsid w:val="00DD2E47"/>
    <w:rsid w:val="00DD2F37"/>
    <w:rsid w:val="00DD2F78"/>
    <w:rsid w:val="00DD30C8"/>
    <w:rsid w:val="00DD3300"/>
    <w:rsid w:val="00DD33A4"/>
    <w:rsid w:val="00DD340C"/>
    <w:rsid w:val="00DD370C"/>
    <w:rsid w:val="00DD396F"/>
    <w:rsid w:val="00DD3DD6"/>
    <w:rsid w:val="00DD3F35"/>
    <w:rsid w:val="00DD47FC"/>
    <w:rsid w:val="00DD4842"/>
    <w:rsid w:val="00DD4D79"/>
    <w:rsid w:val="00DD4D8D"/>
    <w:rsid w:val="00DD4E09"/>
    <w:rsid w:val="00DD4E90"/>
    <w:rsid w:val="00DD4EB5"/>
    <w:rsid w:val="00DD4FF2"/>
    <w:rsid w:val="00DD502D"/>
    <w:rsid w:val="00DD5342"/>
    <w:rsid w:val="00DD53D2"/>
    <w:rsid w:val="00DD546E"/>
    <w:rsid w:val="00DD5677"/>
    <w:rsid w:val="00DD5757"/>
    <w:rsid w:val="00DD576B"/>
    <w:rsid w:val="00DD5985"/>
    <w:rsid w:val="00DD5A58"/>
    <w:rsid w:val="00DD5B00"/>
    <w:rsid w:val="00DD5C79"/>
    <w:rsid w:val="00DD64FB"/>
    <w:rsid w:val="00DD68E9"/>
    <w:rsid w:val="00DD69AE"/>
    <w:rsid w:val="00DD6E87"/>
    <w:rsid w:val="00DD6F27"/>
    <w:rsid w:val="00DD6F38"/>
    <w:rsid w:val="00DD6F91"/>
    <w:rsid w:val="00DD70CD"/>
    <w:rsid w:val="00DD715C"/>
    <w:rsid w:val="00DD71E4"/>
    <w:rsid w:val="00DD7414"/>
    <w:rsid w:val="00DD7463"/>
    <w:rsid w:val="00DD77BE"/>
    <w:rsid w:val="00DD79F2"/>
    <w:rsid w:val="00DD7DEC"/>
    <w:rsid w:val="00DD7EC6"/>
    <w:rsid w:val="00DE004F"/>
    <w:rsid w:val="00DE015E"/>
    <w:rsid w:val="00DE0202"/>
    <w:rsid w:val="00DE0362"/>
    <w:rsid w:val="00DE0696"/>
    <w:rsid w:val="00DE0A3C"/>
    <w:rsid w:val="00DE0BEF"/>
    <w:rsid w:val="00DE0C45"/>
    <w:rsid w:val="00DE0DB7"/>
    <w:rsid w:val="00DE0FD2"/>
    <w:rsid w:val="00DE1013"/>
    <w:rsid w:val="00DE1170"/>
    <w:rsid w:val="00DE1388"/>
    <w:rsid w:val="00DE1411"/>
    <w:rsid w:val="00DE1439"/>
    <w:rsid w:val="00DE1834"/>
    <w:rsid w:val="00DE18E5"/>
    <w:rsid w:val="00DE1993"/>
    <w:rsid w:val="00DE1AB9"/>
    <w:rsid w:val="00DE1B30"/>
    <w:rsid w:val="00DE1BFD"/>
    <w:rsid w:val="00DE2056"/>
    <w:rsid w:val="00DE206A"/>
    <w:rsid w:val="00DE245C"/>
    <w:rsid w:val="00DE25E0"/>
    <w:rsid w:val="00DE29B3"/>
    <w:rsid w:val="00DE2A05"/>
    <w:rsid w:val="00DE2E37"/>
    <w:rsid w:val="00DE2FE3"/>
    <w:rsid w:val="00DE312D"/>
    <w:rsid w:val="00DE3305"/>
    <w:rsid w:val="00DE3456"/>
    <w:rsid w:val="00DE376C"/>
    <w:rsid w:val="00DE38C0"/>
    <w:rsid w:val="00DE398E"/>
    <w:rsid w:val="00DE39DE"/>
    <w:rsid w:val="00DE39E5"/>
    <w:rsid w:val="00DE3D94"/>
    <w:rsid w:val="00DE3FE3"/>
    <w:rsid w:val="00DE47C9"/>
    <w:rsid w:val="00DE4833"/>
    <w:rsid w:val="00DE4835"/>
    <w:rsid w:val="00DE4BD7"/>
    <w:rsid w:val="00DE4CE6"/>
    <w:rsid w:val="00DE4D05"/>
    <w:rsid w:val="00DE52FC"/>
    <w:rsid w:val="00DE5681"/>
    <w:rsid w:val="00DE5CC8"/>
    <w:rsid w:val="00DE6086"/>
    <w:rsid w:val="00DE6317"/>
    <w:rsid w:val="00DE6594"/>
    <w:rsid w:val="00DE676B"/>
    <w:rsid w:val="00DE67B0"/>
    <w:rsid w:val="00DE7192"/>
    <w:rsid w:val="00DE7254"/>
    <w:rsid w:val="00DE7563"/>
    <w:rsid w:val="00DE7877"/>
    <w:rsid w:val="00DE7B4A"/>
    <w:rsid w:val="00DE7B5E"/>
    <w:rsid w:val="00DE7C18"/>
    <w:rsid w:val="00DE7D17"/>
    <w:rsid w:val="00DE7DC6"/>
    <w:rsid w:val="00DF0187"/>
    <w:rsid w:val="00DF040C"/>
    <w:rsid w:val="00DF0793"/>
    <w:rsid w:val="00DF09F3"/>
    <w:rsid w:val="00DF0A6A"/>
    <w:rsid w:val="00DF0ACD"/>
    <w:rsid w:val="00DF0C2D"/>
    <w:rsid w:val="00DF105A"/>
    <w:rsid w:val="00DF139A"/>
    <w:rsid w:val="00DF13F6"/>
    <w:rsid w:val="00DF1481"/>
    <w:rsid w:val="00DF1522"/>
    <w:rsid w:val="00DF1732"/>
    <w:rsid w:val="00DF196B"/>
    <w:rsid w:val="00DF1BCC"/>
    <w:rsid w:val="00DF1C0A"/>
    <w:rsid w:val="00DF274C"/>
    <w:rsid w:val="00DF2D1F"/>
    <w:rsid w:val="00DF3049"/>
    <w:rsid w:val="00DF327B"/>
    <w:rsid w:val="00DF32BE"/>
    <w:rsid w:val="00DF3310"/>
    <w:rsid w:val="00DF3473"/>
    <w:rsid w:val="00DF35C1"/>
    <w:rsid w:val="00DF3806"/>
    <w:rsid w:val="00DF3833"/>
    <w:rsid w:val="00DF3D32"/>
    <w:rsid w:val="00DF3D71"/>
    <w:rsid w:val="00DF3DC7"/>
    <w:rsid w:val="00DF40AB"/>
    <w:rsid w:val="00DF4754"/>
    <w:rsid w:val="00DF48EC"/>
    <w:rsid w:val="00DF4B38"/>
    <w:rsid w:val="00DF4C1C"/>
    <w:rsid w:val="00DF4D5E"/>
    <w:rsid w:val="00DF4DB3"/>
    <w:rsid w:val="00DF4DE7"/>
    <w:rsid w:val="00DF4FB5"/>
    <w:rsid w:val="00DF50DE"/>
    <w:rsid w:val="00DF5115"/>
    <w:rsid w:val="00DF5640"/>
    <w:rsid w:val="00DF56D0"/>
    <w:rsid w:val="00DF582A"/>
    <w:rsid w:val="00DF58B3"/>
    <w:rsid w:val="00DF5A61"/>
    <w:rsid w:val="00DF5B53"/>
    <w:rsid w:val="00DF5C1F"/>
    <w:rsid w:val="00DF5F3C"/>
    <w:rsid w:val="00DF602D"/>
    <w:rsid w:val="00DF63A4"/>
    <w:rsid w:val="00DF63CF"/>
    <w:rsid w:val="00DF655D"/>
    <w:rsid w:val="00DF6BA7"/>
    <w:rsid w:val="00DF7310"/>
    <w:rsid w:val="00DF7400"/>
    <w:rsid w:val="00DF7564"/>
    <w:rsid w:val="00DF779E"/>
    <w:rsid w:val="00DF7966"/>
    <w:rsid w:val="00DF7B88"/>
    <w:rsid w:val="00DF7CF5"/>
    <w:rsid w:val="00DF7EA1"/>
    <w:rsid w:val="00DF7F4D"/>
    <w:rsid w:val="00E000E5"/>
    <w:rsid w:val="00E001A5"/>
    <w:rsid w:val="00E00279"/>
    <w:rsid w:val="00E003FE"/>
    <w:rsid w:val="00E005CB"/>
    <w:rsid w:val="00E006C3"/>
    <w:rsid w:val="00E0089B"/>
    <w:rsid w:val="00E0090F"/>
    <w:rsid w:val="00E00E7D"/>
    <w:rsid w:val="00E0120F"/>
    <w:rsid w:val="00E0129C"/>
    <w:rsid w:val="00E012EF"/>
    <w:rsid w:val="00E01430"/>
    <w:rsid w:val="00E014B6"/>
    <w:rsid w:val="00E01BCE"/>
    <w:rsid w:val="00E01C33"/>
    <w:rsid w:val="00E01D7D"/>
    <w:rsid w:val="00E0208D"/>
    <w:rsid w:val="00E020F2"/>
    <w:rsid w:val="00E02177"/>
    <w:rsid w:val="00E021C0"/>
    <w:rsid w:val="00E02539"/>
    <w:rsid w:val="00E025E8"/>
    <w:rsid w:val="00E02EC8"/>
    <w:rsid w:val="00E02FA9"/>
    <w:rsid w:val="00E03265"/>
    <w:rsid w:val="00E035B8"/>
    <w:rsid w:val="00E03629"/>
    <w:rsid w:val="00E03781"/>
    <w:rsid w:val="00E03BBB"/>
    <w:rsid w:val="00E03C32"/>
    <w:rsid w:val="00E03CB4"/>
    <w:rsid w:val="00E03FA3"/>
    <w:rsid w:val="00E041BC"/>
    <w:rsid w:val="00E046E8"/>
    <w:rsid w:val="00E0477F"/>
    <w:rsid w:val="00E047AD"/>
    <w:rsid w:val="00E049F9"/>
    <w:rsid w:val="00E04BCC"/>
    <w:rsid w:val="00E04C33"/>
    <w:rsid w:val="00E04CA2"/>
    <w:rsid w:val="00E04D09"/>
    <w:rsid w:val="00E04D29"/>
    <w:rsid w:val="00E057A0"/>
    <w:rsid w:val="00E057D9"/>
    <w:rsid w:val="00E05CBC"/>
    <w:rsid w:val="00E05E52"/>
    <w:rsid w:val="00E05F5D"/>
    <w:rsid w:val="00E05FBA"/>
    <w:rsid w:val="00E0607F"/>
    <w:rsid w:val="00E0613E"/>
    <w:rsid w:val="00E061D1"/>
    <w:rsid w:val="00E06213"/>
    <w:rsid w:val="00E0625D"/>
    <w:rsid w:val="00E062B2"/>
    <w:rsid w:val="00E06320"/>
    <w:rsid w:val="00E06804"/>
    <w:rsid w:val="00E068D4"/>
    <w:rsid w:val="00E06995"/>
    <w:rsid w:val="00E06D7A"/>
    <w:rsid w:val="00E06DB2"/>
    <w:rsid w:val="00E06DFF"/>
    <w:rsid w:val="00E06E1B"/>
    <w:rsid w:val="00E0704A"/>
    <w:rsid w:val="00E070E3"/>
    <w:rsid w:val="00E07405"/>
    <w:rsid w:val="00E07518"/>
    <w:rsid w:val="00E07637"/>
    <w:rsid w:val="00E07AC3"/>
    <w:rsid w:val="00E07AD2"/>
    <w:rsid w:val="00E07B88"/>
    <w:rsid w:val="00E07BA0"/>
    <w:rsid w:val="00E07C59"/>
    <w:rsid w:val="00E07F3A"/>
    <w:rsid w:val="00E07FA5"/>
    <w:rsid w:val="00E07FA6"/>
    <w:rsid w:val="00E1000F"/>
    <w:rsid w:val="00E1033E"/>
    <w:rsid w:val="00E103B8"/>
    <w:rsid w:val="00E1092E"/>
    <w:rsid w:val="00E113A2"/>
    <w:rsid w:val="00E11728"/>
    <w:rsid w:val="00E1183E"/>
    <w:rsid w:val="00E11940"/>
    <w:rsid w:val="00E12773"/>
    <w:rsid w:val="00E12822"/>
    <w:rsid w:val="00E12A7D"/>
    <w:rsid w:val="00E12A82"/>
    <w:rsid w:val="00E12E15"/>
    <w:rsid w:val="00E130A0"/>
    <w:rsid w:val="00E13376"/>
    <w:rsid w:val="00E13409"/>
    <w:rsid w:val="00E134DB"/>
    <w:rsid w:val="00E1367F"/>
    <w:rsid w:val="00E13758"/>
    <w:rsid w:val="00E13799"/>
    <w:rsid w:val="00E139B3"/>
    <w:rsid w:val="00E13C50"/>
    <w:rsid w:val="00E14043"/>
    <w:rsid w:val="00E140D7"/>
    <w:rsid w:val="00E140E3"/>
    <w:rsid w:val="00E14459"/>
    <w:rsid w:val="00E14461"/>
    <w:rsid w:val="00E145B7"/>
    <w:rsid w:val="00E14694"/>
    <w:rsid w:val="00E149DF"/>
    <w:rsid w:val="00E14BF6"/>
    <w:rsid w:val="00E14CB3"/>
    <w:rsid w:val="00E14CE6"/>
    <w:rsid w:val="00E14D1C"/>
    <w:rsid w:val="00E14DD7"/>
    <w:rsid w:val="00E1504D"/>
    <w:rsid w:val="00E1506E"/>
    <w:rsid w:val="00E152BE"/>
    <w:rsid w:val="00E15710"/>
    <w:rsid w:val="00E15720"/>
    <w:rsid w:val="00E15735"/>
    <w:rsid w:val="00E1583B"/>
    <w:rsid w:val="00E1597E"/>
    <w:rsid w:val="00E15AB9"/>
    <w:rsid w:val="00E15E26"/>
    <w:rsid w:val="00E15F41"/>
    <w:rsid w:val="00E168AC"/>
    <w:rsid w:val="00E169E0"/>
    <w:rsid w:val="00E16A31"/>
    <w:rsid w:val="00E16B6E"/>
    <w:rsid w:val="00E16CB4"/>
    <w:rsid w:val="00E16DCC"/>
    <w:rsid w:val="00E16F6B"/>
    <w:rsid w:val="00E16FF7"/>
    <w:rsid w:val="00E172C8"/>
    <w:rsid w:val="00E17325"/>
    <w:rsid w:val="00E176C3"/>
    <w:rsid w:val="00E1772F"/>
    <w:rsid w:val="00E177A9"/>
    <w:rsid w:val="00E179EF"/>
    <w:rsid w:val="00E17D32"/>
    <w:rsid w:val="00E17FED"/>
    <w:rsid w:val="00E2007F"/>
    <w:rsid w:val="00E20289"/>
    <w:rsid w:val="00E202BF"/>
    <w:rsid w:val="00E2079A"/>
    <w:rsid w:val="00E207C5"/>
    <w:rsid w:val="00E2080F"/>
    <w:rsid w:val="00E208B1"/>
    <w:rsid w:val="00E208D2"/>
    <w:rsid w:val="00E2093F"/>
    <w:rsid w:val="00E20B8D"/>
    <w:rsid w:val="00E20DD4"/>
    <w:rsid w:val="00E20E3A"/>
    <w:rsid w:val="00E21213"/>
    <w:rsid w:val="00E212AF"/>
    <w:rsid w:val="00E214DD"/>
    <w:rsid w:val="00E215D0"/>
    <w:rsid w:val="00E21759"/>
    <w:rsid w:val="00E21CC1"/>
    <w:rsid w:val="00E21FA3"/>
    <w:rsid w:val="00E2202D"/>
    <w:rsid w:val="00E22189"/>
    <w:rsid w:val="00E2257E"/>
    <w:rsid w:val="00E22728"/>
    <w:rsid w:val="00E2280E"/>
    <w:rsid w:val="00E22895"/>
    <w:rsid w:val="00E228CA"/>
    <w:rsid w:val="00E22C69"/>
    <w:rsid w:val="00E22CFD"/>
    <w:rsid w:val="00E22D00"/>
    <w:rsid w:val="00E22D5C"/>
    <w:rsid w:val="00E22D8C"/>
    <w:rsid w:val="00E22F1E"/>
    <w:rsid w:val="00E23396"/>
    <w:rsid w:val="00E2361A"/>
    <w:rsid w:val="00E236F3"/>
    <w:rsid w:val="00E23C21"/>
    <w:rsid w:val="00E23C2D"/>
    <w:rsid w:val="00E23D89"/>
    <w:rsid w:val="00E23DA6"/>
    <w:rsid w:val="00E23EB4"/>
    <w:rsid w:val="00E2417F"/>
    <w:rsid w:val="00E24393"/>
    <w:rsid w:val="00E243E9"/>
    <w:rsid w:val="00E2468C"/>
    <w:rsid w:val="00E24852"/>
    <w:rsid w:val="00E249AB"/>
    <w:rsid w:val="00E24A4B"/>
    <w:rsid w:val="00E24CBF"/>
    <w:rsid w:val="00E24EA7"/>
    <w:rsid w:val="00E250E7"/>
    <w:rsid w:val="00E25255"/>
    <w:rsid w:val="00E25494"/>
    <w:rsid w:val="00E2579A"/>
    <w:rsid w:val="00E25B59"/>
    <w:rsid w:val="00E26274"/>
    <w:rsid w:val="00E26581"/>
    <w:rsid w:val="00E2663C"/>
    <w:rsid w:val="00E267AD"/>
    <w:rsid w:val="00E267BE"/>
    <w:rsid w:val="00E267C4"/>
    <w:rsid w:val="00E26B06"/>
    <w:rsid w:val="00E26BA3"/>
    <w:rsid w:val="00E26BC3"/>
    <w:rsid w:val="00E26F34"/>
    <w:rsid w:val="00E27049"/>
    <w:rsid w:val="00E2707B"/>
    <w:rsid w:val="00E27082"/>
    <w:rsid w:val="00E2732E"/>
    <w:rsid w:val="00E27342"/>
    <w:rsid w:val="00E2740C"/>
    <w:rsid w:val="00E274C5"/>
    <w:rsid w:val="00E2750F"/>
    <w:rsid w:val="00E27A2A"/>
    <w:rsid w:val="00E27DDF"/>
    <w:rsid w:val="00E27E1E"/>
    <w:rsid w:val="00E27F3F"/>
    <w:rsid w:val="00E30172"/>
    <w:rsid w:val="00E30321"/>
    <w:rsid w:val="00E30481"/>
    <w:rsid w:val="00E309FB"/>
    <w:rsid w:val="00E30C68"/>
    <w:rsid w:val="00E30C87"/>
    <w:rsid w:val="00E30C92"/>
    <w:rsid w:val="00E30E3C"/>
    <w:rsid w:val="00E31025"/>
    <w:rsid w:val="00E314C0"/>
    <w:rsid w:val="00E316CC"/>
    <w:rsid w:val="00E31826"/>
    <w:rsid w:val="00E318C2"/>
    <w:rsid w:val="00E31A70"/>
    <w:rsid w:val="00E31C2B"/>
    <w:rsid w:val="00E31D40"/>
    <w:rsid w:val="00E31E0C"/>
    <w:rsid w:val="00E31E31"/>
    <w:rsid w:val="00E31E7B"/>
    <w:rsid w:val="00E3221C"/>
    <w:rsid w:val="00E322E8"/>
    <w:rsid w:val="00E323CE"/>
    <w:rsid w:val="00E327C4"/>
    <w:rsid w:val="00E32820"/>
    <w:rsid w:val="00E32AF4"/>
    <w:rsid w:val="00E32C6E"/>
    <w:rsid w:val="00E32F07"/>
    <w:rsid w:val="00E32F6B"/>
    <w:rsid w:val="00E33123"/>
    <w:rsid w:val="00E3313A"/>
    <w:rsid w:val="00E33616"/>
    <w:rsid w:val="00E337EB"/>
    <w:rsid w:val="00E33836"/>
    <w:rsid w:val="00E338F1"/>
    <w:rsid w:val="00E33922"/>
    <w:rsid w:val="00E33DCA"/>
    <w:rsid w:val="00E33F96"/>
    <w:rsid w:val="00E340A3"/>
    <w:rsid w:val="00E3411D"/>
    <w:rsid w:val="00E3423E"/>
    <w:rsid w:val="00E347E2"/>
    <w:rsid w:val="00E34909"/>
    <w:rsid w:val="00E3492E"/>
    <w:rsid w:val="00E34C8B"/>
    <w:rsid w:val="00E34E78"/>
    <w:rsid w:val="00E350E0"/>
    <w:rsid w:val="00E350F7"/>
    <w:rsid w:val="00E35358"/>
    <w:rsid w:val="00E353F9"/>
    <w:rsid w:val="00E354C4"/>
    <w:rsid w:val="00E3575C"/>
    <w:rsid w:val="00E357A5"/>
    <w:rsid w:val="00E359EC"/>
    <w:rsid w:val="00E35ADA"/>
    <w:rsid w:val="00E35AFF"/>
    <w:rsid w:val="00E35B75"/>
    <w:rsid w:val="00E35DFB"/>
    <w:rsid w:val="00E35F30"/>
    <w:rsid w:val="00E360E6"/>
    <w:rsid w:val="00E36152"/>
    <w:rsid w:val="00E362B1"/>
    <w:rsid w:val="00E363C1"/>
    <w:rsid w:val="00E36614"/>
    <w:rsid w:val="00E366CC"/>
    <w:rsid w:val="00E3695D"/>
    <w:rsid w:val="00E3696C"/>
    <w:rsid w:val="00E369E3"/>
    <w:rsid w:val="00E36A02"/>
    <w:rsid w:val="00E36A4A"/>
    <w:rsid w:val="00E36B56"/>
    <w:rsid w:val="00E36C53"/>
    <w:rsid w:val="00E370CD"/>
    <w:rsid w:val="00E370F1"/>
    <w:rsid w:val="00E372AA"/>
    <w:rsid w:val="00E3734C"/>
    <w:rsid w:val="00E37681"/>
    <w:rsid w:val="00E3779A"/>
    <w:rsid w:val="00E37FB7"/>
    <w:rsid w:val="00E40257"/>
    <w:rsid w:val="00E40402"/>
    <w:rsid w:val="00E4042D"/>
    <w:rsid w:val="00E40435"/>
    <w:rsid w:val="00E409CE"/>
    <w:rsid w:val="00E40BAD"/>
    <w:rsid w:val="00E40D79"/>
    <w:rsid w:val="00E41021"/>
    <w:rsid w:val="00E411BA"/>
    <w:rsid w:val="00E41308"/>
    <w:rsid w:val="00E41521"/>
    <w:rsid w:val="00E41627"/>
    <w:rsid w:val="00E41D7D"/>
    <w:rsid w:val="00E420BA"/>
    <w:rsid w:val="00E42155"/>
    <w:rsid w:val="00E428C9"/>
    <w:rsid w:val="00E42969"/>
    <w:rsid w:val="00E42BB9"/>
    <w:rsid w:val="00E42CC4"/>
    <w:rsid w:val="00E4331A"/>
    <w:rsid w:val="00E434FD"/>
    <w:rsid w:val="00E44336"/>
    <w:rsid w:val="00E444DA"/>
    <w:rsid w:val="00E4450A"/>
    <w:rsid w:val="00E4457A"/>
    <w:rsid w:val="00E449DA"/>
    <w:rsid w:val="00E44D06"/>
    <w:rsid w:val="00E45124"/>
    <w:rsid w:val="00E45143"/>
    <w:rsid w:val="00E452D0"/>
    <w:rsid w:val="00E453C5"/>
    <w:rsid w:val="00E458C6"/>
    <w:rsid w:val="00E45917"/>
    <w:rsid w:val="00E45C50"/>
    <w:rsid w:val="00E460B8"/>
    <w:rsid w:val="00E461FA"/>
    <w:rsid w:val="00E4657F"/>
    <w:rsid w:val="00E466FC"/>
    <w:rsid w:val="00E4688D"/>
    <w:rsid w:val="00E469F6"/>
    <w:rsid w:val="00E46A19"/>
    <w:rsid w:val="00E46F85"/>
    <w:rsid w:val="00E46FA9"/>
    <w:rsid w:val="00E4708C"/>
    <w:rsid w:val="00E47B55"/>
    <w:rsid w:val="00E47D23"/>
    <w:rsid w:val="00E501C4"/>
    <w:rsid w:val="00E503F4"/>
    <w:rsid w:val="00E507E4"/>
    <w:rsid w:val="00E50838"/>
    <w:rsid w:val="00E5098B"/>
    <w:rsid w:val="00E50B5F"/>
    <w:rsid w:val="00E50BE3"/>
    <w:rsid w:val="00E51013"/>
    <w:rsid w:val="00E510C4"/>
    <w:rsid w:val="00E51302"/>
    <w:rsid w:val="00E51445"/>
    <w:rsid w:val="00E514EB"/>
    <w:rsid w:val="00E519C9"/>
    <w:rsid w:val="00E51AD3"/>
    <w:rsid w:val="00E51CBB"/>
    <w:rsid w:val="00E51F16"/>
    <w:rsid w:val="00E51FFB"/>
    <w:rsid w:val="00E52220"/>
    <w:rsid w:val="00E522CF"/>
    <w:rsid w:val="00E52569"/>
    <w:rsid w:val="00E525D0"/>
    <w:rsid w:val="00E5297E"/>
    <w:rsid w:val="00E52FB1"/>
    <w:rsid w:val="00E52FD6"/>
    <w:rsid w:val="00E53148"/>
    <w:rsid w:val="00E534A3"/>
    <w:rsid w:val="00E534C1"/>
    <w:rsid w:val="00E5377B"/>
    <w:rsid w:val="00E53A99"/>
    <w:rsid w:val="00E53D14"/>
    <w:rsid w:val="00E53ECE"/>
    <w:rsid w:val="00E540A6"/>
    <w:rsid w:val="00E541FE"/>
    <w:rsid w:val="00E5424E"/>
    <w:rsid w:val="00E543E7"/>
    <w:rsid w:val="00E5464B"/>
    <w:rsid w:val="00E546DE"/>
    <w:rsid w:val="00E547A7"/>
    <w:rsid w:val="00E54829"/>
    <w:rsid w:val="00E548B9"/>
    <w:rsid w:val="00E54C0D"/>
    <w:rsid w:val="00E54EC6"/>
    <w:rsid w:val="00E5503C"/>
    <w:rsid w:val="00E55149"/>
    <w:rsid w:val="00E55216"/>
    <w:rsid w:val="00E5539A"/>
    <w:rsid w:val="00E55412"/>
    <w:rsid w:val="00E5562B"/>
    <w:rsid w:val="00E55669"/>
    <w:rsid w:val="00E55730"/>
    <w:rsid w:val="00E557C2"/>
    <w:rsid w:val="00E558BF"/>
    <w:rsid w:val="00E55D66"/>
    <w:rsid w:val="00E56091"/>
    <w:rsid w:val="00E56101"/>
    <w:rsid w:val="00E5639B"/>
    <w:rsid w:val="00E56415"/>
    <w:rsid w:val="00E56441"/>
    <w:rsid w:val="00E56604"/>
    <w:rsid w:val="00E566D9"/>
    <w:rsid w:val="00E56829"/>
    <w:rsid w:val="00E569F9"/>
    <w:rsid w:val="00E56ABF"/>
    <w:rsid w:val="00E56BB6"/>
    <w:rsid w:val="00E56CBD"/>
    <w:rsid w:val="00E56D79"/>
    <w:rsid w:val="00E570F7"/>
    <w:rsid w:val="00E57567"/>
    <w:rsid w:val="00E5784F"/>
    <w:rsid w:val="00E579E9"/>
    <w:rsid w:val="00E57B07"/>
    <w:rsid w:val="00E60245"/>
    <w:rsid w:val="00E60566"/>
    <w:rsid w:val="00E606E4"/>
    <w:rsid w:val="00E6088D"/>
    <w:rsid w:val="00E609E1"/>
    <w:rsid w:val="00E60C6D"/>
    <w:rsid w:val="00E60C73"/>
    <w:rsid w:val="00E60E74"/>
    <w:rsid w:val="00E61004"/>
    <w:rsid w:val="00E610E9"/>
    <w:rsid w:val="00E614D3"/>
    <w:rsid w:val="00E617DF"/>
    <w:rsid w:val="00E6193B"/>
    <w:rsid w:val="00E6198C"/>
    <w:rsid w:val="00E61A0B"/>
    <w:rsid w:val="00E61BE0"/>
    <w:rsid w:val="00E62104"/>
    <w:rsid w:val="00E6231D"/>
    <w:rsid w:val="00E623F8"/>
    <w:rsid w:val="00E62474"/>
    <w:rsid w:val="00E624D3"/>
    <w:rsid w:val="00E62552"/>
    <w:rsid w:val="00E62A9C"/>
    <w:rsid w:val="00E62E06"/>
    <w:rsid w:val="00E62E6D"/>
    <w:rsid w:val="00E62F0A"/>
    <w:rsid w:val="00E62FDD"/>
    <w:rsid w:val="00E6300A"/>
    <w:rsid w:val="00E631E2"/>
    <w:rsid w:val="00E63229"/>
    <w:rsid w:val="00E63330"/>
    <w:rsid w:val="00E63396"/>
    <w:rsid w:val="00E636A4"/>
    <w:rsid w:val="00E636F5"/>
    <w:rsid w:val="00E637B4"/>
    <w:rsid w:val="00E63AF3"/>
    <w:rsid w:val="00E63B58"/>
    <w:rsid w:val="00E63BDA"/>
    <w:rsid w:val="00E63DD5"/>
    <w:rsid w:val="00E63F90"/>
    <w:rsid w:val="00E64070"/>
    <w:rsid w:val="00E64093"/>
    <w:rsid w:val="00E64312"/>
    <w:rsid w:val="00E6434F"/>
    <w:rsid w:val="00E64454"/>
    <w:rsid w:val="00E645F3"/>
    <w:rsid w:val="00E64C89"/>
    <w:rsid w:val="00E64CD6"/>
    <w:rsid w:val="00E64D21"/>
    <w:rsid w:val="00E64D6E"/>
    <w:rsid w:val="00E64D70"/>
    <w:rsid w:val="00E65001"/>
    <w:rsid w:val="00E653CD"/>
    <w:rsid w:val="00E65643"/>
    <w:rsid w:val="00E65810"/>
    <w:rsid w:val="00E658A1"/>
    <w:rsid w:val="00E65B2E"/>
    <w:rsid w:val="00E661B6"/>
    <w:rsid w:val="00E664E5"/>
    <w:rsid w:val="00E6651E"/>
    <w:rsid w:val="00E665C6"/>
    <w:rsid w:val="00E666D5"/>
    <w:rsid w:val="00E668D8"/>
    <w:rsid w:val="00E6691A"/>
    <w:rsid w:val="00E66960"/>
    <w:rsid w:val="00E66A8F"/>
    <w:rsid w:val="00E66AB4"/>
    <w:rsid w:val="00E66ACC"/>
    <w:rsid w:val="00E67014"/>
    <w:rsid w:val="00E6712C"/>
    <w:rsid w:val="00E67B44"/>
    <w:rsid w:val="00E67C66"/>
    <w:rsid w:val="00E70065"/>
    <w:rsid w:val="00E7028B"/>
    <w:rsid w:val="00E7031E"/>
    <w:rsid w:val="00E705FE"/>
    <w:rsid w:val="00E708E1"/>
    <w:rsid w:val="00E70AB9"/>
    <w:rsid w:val="00E70BCB"/>
    <w:rsid w:val="00E70C9D"/>
    <w:rsid w:val="00E70F96"/>
    <w:rsid w:val="00E711E3"/>
    <w:rsid w:val="00E71476"/>
    <w:rsid w:val="00E71F2A"/>
    <w:rsid w:val="00E72036"/>
    <w:rsid w:val="00E722DA"/>
    <w:rsid w:val="00E724CD"/>
    <w:rsid w:val="00E725BF"/>
    <w:rsid w:val="00E72678"/>
    <w:rsid w:val="00E7272D"/>
    <w:rsid w:val="00E72E70"/>
    <w:rsid w:val="00E72EC3"/>
    <w:rsid w:val="00E730F3"/>
    <w:rsid w:val="00E7324C"/>
    <w:rsid w:val="00E73496"/>
    <w:rsid w:val="00E7362A"/>
    <w:rsid w:val="00E73714"/>
    <w:rsid w:val="00E73A43"/>
    <w:rsid w:val="00E73C68"/>
    <w:rsid w:val="00E73CCF"/>
    <w:rsid w:val="00E73CD7"/>
    <w:rsid w:val="00E73D77"/>
    <w:rsid w:val="00E73DF7"/>
    <w:rsid w:val="00E741AE"/>
    <w:rsid w:val="00E742D8"/>
    <w:rsid w:val="00E7432B"/>
    <w:rsid w:val="00E745D1"/>
    <w:rsid w:val="00E74639"/>
    <w:rsid w:val="00E7463F"/>
    <w:rsid w:val="00E74744"/>
    <w:rsid w:val="00E74AA3"/>
    <w:rsid w:val="00E74B05"/>
    <w:rsid w:val="00E7512C"/>
    <w:rsid w:val="00E75533"/>
    <w:rsid w:val="00E75877"/>
    <w:rsid w:val="00E75A03"/>
    <w:rsid w:val="00E75CE4"/>
    <w:rsid w:val="00E75DF0"/>
    <w:rsid w:val="00E75E27"/>
    <w:rsid w:val="00E760C1"/>
    <w:rsid w:val="00E762B6"/>
    <w:rsid w:val="00E766B5"/>
    <w:rsid w:val="00E7685C"/>
    <w:rsid w:val="00E76A87"/>
    <w:rsid w:val="00E76A90"/>
    <w:rsid w:val="00E76BBB"/>
    <w:rsid w:val="00E76F38"/>
    <w:rsid w:val="00E771D0"/>
    <w:rsid w:val="00E7736D"/>
    <w:rsid w:val="00E773CC"/>
    <w:rsid w:val="00E7750A"/>
    <w:rsid w:val="00E77835"/>
    <w:rsid w:val="00E779AC"/>
    <w:rsid w:val="00E802AB"/>
    <w:rsid w:val="00E802F3"/>
    <w:rsid w:val="00E803BE"/>
    <w:rsid w:val="00E8041E"/>
    <w:rsid w:val="00E8046D"/>
    <w:rsid w:val="00E80581"/>
    <w:rsid w:val="00E805A2"/>
    <w:rsid w:val="00E80780"/>
    <w:rsid w:val="00E808E6"/>
    <w:rsid w:val="00E80CDB"/>
    <w:rsid w:val="00E80D71"/>
    <w:rsid w:val="00E80E84"/>
    <w:rsid w:val="00E80FD2"/>
    <w:rsid w:val="00E81007"/>
    <w:rsid w:val="00E81193"/>
    <w:rsid w:val="00E8127E"/>
    <w:rsid w:val="00E817E5"/>
    <w:rsid w:val="00E8195E"/>
    <w:rsid w:val="00E81AEB"/>
    <w:rsid w:val="00E81CE7"/>
    <w:rsid w:val="00E81DCA"/>
    <w:rsid w:val="00E82067"/>
    <w:rsid w:val="00E820E2"/>
    <w:rsid w:val="00E820F4"/>
    <w:rsid w:val="00E823B4"/>
    <w:rsid w:val="00E82601"/>
    <w:rsid w:val="00E8260D"/>
    <w:rsid w:val="00E82960"/>
    <w:rsid w:val="00E82AD2"/>
    <w:rsid w:val="00E82DDB"/>
    <w:rsid w:val="00E83148"/>
    <w:rsid w:val="00E83169"/>
    <w:rsid w:val="00E832EE"/>
    <w:rsid w:val="00E833A8"/>
    <w:rsid w:val="00E833F2"/>
    <w:rsid w:val="00E83503"/>
    <w:rsid w:val="00E836B8"/>
    <w:rsid w:val="00E8374B"/>
    <w:rsid w:val="00E83810"/>
    <w:rsid w:val="00E83990"/>
    <w:rsid w:val="00E83B52"/>
    <w:rsid w:val="00E83C7A"/>
    <w:rsid w:val="00E83CF1"/>
    <w:rsid w:val="00E84420"/>
    <w:rsid w:val="00E844A2"/>
    <w:rsid w:val="00E84517"/>
    <w:rsid w:val="00E84A50"/>
    <w:rsid w:val="00E84D29"/>
    <w:rsid w:val="00E84E8A"/>
    <w:rsid w:val="00E84EFA"/>
    <w:rsid w:val="00E851B3"/>
    <w:rsid w:val="00E851E4"/>
    <w:rsid w:val="00E85752"/>
    <w:rsid w:val="00E85A7B"/>
    <w:rsid w:val="00E85DA0"/>
    <w:rsid w:val="00E86149"/>
    <w:rsid w:val="00E863D7"/>
    <w:rsid w:val="00E867C3"/>
    <w:rsid w:val="00E868C1"/>
    <w:rsid w:val="00E86AC7"/>
    <w:rsid w:val="00E86DE3"/>
    <w:rsid w:val="00E86E6B"/>
    <w:rsid w:val="00E86EF1"/>
    <w:rsid w:val="00E86FC1"/>
    <w:rsid w:val="00E87130"/>
    <w:rsid w:val="00E874B0"/>
    <w:rsid w:val="00E874B7"/>
    <w:rsid w:val="00E87530"/>
    <w:rsid w:val="00E8774D"/>
    <w:rsid w:val="00E87C3F"/>
    <w:rsid w:val="00E87C72"/>
    <w:rsid w:val="00E87C73"/>
    <w:rsid w:val="00E87ECD"/>
    <w:rsid w:val="00E901CA"/>
    <w:rsid w:val="00E904EA"/>
    <w:rsid w:val="00E906E7"/>
    <w:rsid w:val="00E90877"/>
    <w:rsid w:val="00E90991"/>
    <w:rsid w:val="00E90C10"/>
    <w:rsid w:val="00E90E03"/>
    <w:rsid w:val="00E90FAC"/>
    <w:rsid w:val="00E9102C"/>
    <w:rsid w:val="00E91062"/>
    <w:rsid w:val="00E912A5"/>
    <w:rsid w:val="00E9135E"/>
    <w:rsid w:val="00E914F2"/>
    <w:rsid w:val="00E919A7"/>
    <w:rsid w:val="00E91AB0"/>
    <w:rsid w:val="00E91B49"/>
    <w:rsid w:val="00E92005"/>
    <w:rsid w:val="00E92169"/>
    <w:rsid w:val="00E92273"/>
    <w:rsid w:val="00E922F8"/>
    <w:rsid w:val="00E928EF"/>
    <w:rsid w:val="00E92A91"/>
    <w:rsid w:val="00E92BD3"/>
    <w:rsid w:val="00E92E23"/>
    <w:rsid w:val="00E92E47"/>
    <w:rsid w:val="00E939AF"/>
    <w:rsid w:val="00E93D99"/>
    <w:rsid w:val="00E93E00"/>
    <w:rsid w:val="00E93FC0"/>
    <w:rsid w:val="00E9421F"/>
    <w:rsid w:val="00E942DC"/>
    <w:rsid w:val="00E94367"/>
    <w:rsid w:val="00E943DA"/>
    <w:rsid w:val="00E9453A"/>
    <w:rsid w:val="00E946EE"/>
    <w:rsid w:val="00E94DEC"/>
    <w:rsid w:val="00E94E31"/>
    <w:rsid w:val="00E9542B"/>
    <w:rsid w:val="00E9550A"/>
    <w:rsid w:val="00E9557C"/>
    <w:rsid w:val="00E95789"/>
    <w:rsid w:val="00E959A7"/>
    <w:rsid w:val="00E9602B"/>
    <w:rsid w:val="00E96178"/>
    <w:rsid w:val="00E964F2"/>
    <w:rsid w:val="00E968BC"/>
    <w:rsid w:val="00E97010"/>
    <w:rsid w:val="00E9727D"/>
    <w:rsid w:val="00E97553"/>
    <w:rsid w:val="00E976FE"/>
    <w:rsid w:val="00E977B3"/>
    <w:rsid w:val="00E97B78"/>
    <w:rsid w:val="00E97BE3"/>
    <w:rsid w:val="00E97F67"/>
    <w:rsid w:val="00EA0220"/>
    <w:rsid w:val="00EA02B7"/>
    <w:rsid w:val="00EA037D"/>
    <w:rsid w:val="00EA04E9"/>
    <w:rsid w:val="00EA0729"/>
    <w:rsid w:val="00EA0776"/>
    <w:rsid w:val="00EA0A08"/>
    <w:rsid w:val="00EA0DF1"/>
    <w:rsid w:val="00EA0F06"/>
    <w:rsid w:val="00EA0F2E"/>
    <w:rsid w:val="00EA0FAF"/>
    <w:rsid w:val="00EA1221"/>
    <w:rsid w:val="00EA167D"/>
    <w:rsid w:val="00EA1915"/>
    <w:rsid w:val="00EA1939"/>
    <w:rsid w:val="00EA19FD"/>
    <w:rsid w:val="00EA1B9F"/>
    <w:rsid w:val="00EA1DA7"/>
    <w:rsid w:val="00EA1E55"/>
    <w:rsid w:val="00EA1ECE"/>
    <w:rsid w:val="00EA2196"/>
    <w:rsid w:val="00EA2632"/>
    <w:rsid w:val="00EA276B"/>
    <w:rsid w:val="00EA299C"/>
    <w:rsid w:val="00EA2CE7"/>
    <w:rsid w:val="00EA2D6C"/>
    <w:rsid w:val="00EA37AE"/>
    <w:rsid w:val="00EA3949"/>
    <w:rsid w:val="00EA3A17"/>
    <w:rsid w:val="00EA3A89"/>
    <w:rsid w:val="00EA3AF1"/>
    <w:rsid w:val="00EA3C69"/>
    <w:rsid w:val="00EA45D7"/>
    <w:rsid w:val="00EA4893"/>
    <w:rsid w:val="00EA4D2A"/>
    <w:rsid w:val="00EA5093"/>
    <w:rsid w:val="00EA51E5"/>
    <w:rsid w:val="00EA534F"/>
    <w:rsid w:val="00EA54C8"/>
    <w:rsid w:val="00EA550F"/>
    <w:rsid w:val="00EA57B4"/>
    <w:rsid w:val="00EA5931"/>
    <w:rsid w:val="00EA6042"/>
    <w:rsid w:val="00EA6075"/>
    <w:rsid w:val="00EA6365"/>
    <w:rsid w:val="00EA64C4"/>
    <w:rsid w:val="00EA656F"/>
    <w:rsid w:val="00EA6579"/>
    <w:rsid w:val="00EA69B4"/>
    <w:rsid w:val="00EA69BC"/>
    <w:rsid w:val="00EA6B15"/>
    <w:rsid w:val="00EA6F72"/>
    <w:rsid w:val="00EA70DD"/>
    <w:rsid w:val="00EA7275"/>
    <w:rsid w:val="00EA72BC"/>
    <w:rsid w:val="00EA72ED"/>
    <w:rsid w:val="00EA74E4"/>
    <w:rsid w:val="00EA7613"/>
    <w:rsid w:val="00EA77CA"/>
    <w:rsid w:val="00EA7999"/>
    <w:rsid w:val="00EA7A34"/>
    <w:rsid w:val="00EA7C4F"/>
    <w:rsid w:val="00EA7F14"/>
    <w:rsid w:val="00EB04E1"/>
    <w:rsid w:val="00EB05AC"/>
    <w:rsid w:val="00EB073E"/>
    <w:rsid w:val="00EB07CA"/>
    <w:rsid w:val="00EB08BC"/>
    <w:rsid w:val="00EB0C23"/>
    <w:rsid w:val="00EB0C2D"/>
    <w:rsid w:val="00EB0CA8"/>
    <w:rsid w:val="00EB0DEF"/>
    <w:rsid w:val="00EB1B3A"/>
    <w:rsid w:val="00EB1BAA"/>
    <w:rsid w:val="00EB20B7"/>
    <w:rsid w:val="00EB2242"/>
    <w:rsid w:val="00EB228B"/>
    <w:rsid w:val="00EB246E"/>
    <w:rsid w:val="00EB24E8"/>
    <w:rsid w:val="00EB25BA"/>
    <w:rsid w:val="00EB27DD"/>
    <w:rsid w:val="00EB2A79"/>
    <w:rsid w:val="00EB2AD8"/>
    <w:rsid w:val="00EB2C68"/>
    <w:rsid w:val="00EB2F6A"/>
    <w:rsid w:val="00EB3118"/>
    <w:rsid w:val="00EB393A"/>
    <w:rsid w:val="00EB39AB"/>
    <w:rsid w:val="00EB3A8A"/>
    <w:rsid w:val="00EB3BAD"/>
    <w:rsid w:val="00EB3E01"/>
    <w:rsid w:val="00EB454E"/>
    <w:rsid w:val="00EB45C8"/>
    <w:rsid w:val="00EB4712"/>
    <w:rsid w:val="00EB4760"/>
    <w:rsid w:val="00EB483A"/>
    <w:rsid w:val="00EB49A2"/>
    <w:rsid w:val="00EB4D19"/>
    <w:rsid w:val="00EB4D1F"/>
    <w:rsid w:val="00EB4ECE"/>
    <w:rsid w:val="00EB53A4"/>
    <w:rsid w:val="00EB5708"/>
    <w:rsid w:val="00EB5AB3"/>
    <w:rsid w:val="00EB5DE7"/>
    <w:rsid w:val="00EB5DEB"/>
    <w:rsid w:val="00EB608E"/>
    <w:rsid w:val="00EB619B"/>
    <w:rsid w:val="00EB6450"/>
    <w:rsid w:val="00EB6727"/>
    <w:rsid w:val="00EB67F2"/>
    <w:rsid w:val="00EB6A4E"/>
    <w:rsid w:val="00EB6C2E"/>
    <w:rsid w:val="00EB6C40"/>
    <w:rsid w:val="00EB6E06"/>
    <w:rsid w:val="00EB6F79"/>
    <w:rsid w:val="00EB725E"/>
    <w:rsid w:val="00EB72B8"/>
    <w:rsid w:val="00EB75F9"/>
    <w:rsid w:val="00EB775F"/>
    <w:rsid w:val="00EB7795"/>
    <w:rsid w:val="00EB7ABD"/>
    <w:rsid w:val="00EB7BEC"/>
    <w:rsid w:val="00EB7CF7"/>
    <w:rsid w:val="00EB7D7B"/>
    <w:rsid w:val="00EC0291"/>
    <w:rsid w:val="00EC044E"/>
    <w:rsid w:val="00EC04FA"/>
    <w:rsid w:val="00EC0548"/>
    <w:rsid w:val="00EC05AB"/>
    <w:rsid w:val="00EC0839"/>
    <w:rsid w:val="00EC0914"/>
    <w:rsid w:val="00EC0BAE"/>
    <w:rsid w:val="00EC105A"/>
    <w:rsid w:val="00EC13A7"/>
    <w:rsid w:val="00EC158F"/>
    <w:rsid w:val="00EC170B"/>
    <w:rsid w:val="00EC1946"/>
    <w:rsid w:val="00EC19DD"/>
    <w:rsid w:val="00EC1B85"/>
    <w:rsid w:val="00EC1B8C"/>
    <w:rsid w:val="00EC1C87"/>
    <w:rsid w:val="00EC1E14"/>
    <w:rsid w:val="00EC2309"/>
    <w:rsid w:val="00EC2457"/>
    <w:rsid w:val="00EC25E6"/>
    <w:rsid w:val="00EC2736"/>
    <w:rsid w:val="00EC2A72"/>
    <w:rsid w:val="00EC2ADB"/>
    <w:rsid w:val="00EC2C37"/>
    <w:rsid w:val="00EC34B6"/>
    <w:rsid w:val="00EC366E"/>
    <w:rsid w:val="00EC3872"/>
    <w:rsid w:val="00EC3882"/>
    <w:rsid w:val="00EC3D74"/>
    <w:rsid w:val="00EC3D99"/>
    <w:rsid w:val="00EC3E9A"/>
    <w:rsid w:val="00EC3EBE"/>
    <w:rsid w:val="00EC404C"/>
    <w:rsid w:val="00EC434D"/>
    <w:rsid w:val="00EC439D"/>
    <w:rsid w:val="00EC441F"/>
    <w:rsid w:val="00EC4871"/>
    <w:rsid w:val="00EC4A4F"/>
    <w:rsid w:val="00EC4A58"/>
    <w:rsid w:val="00EC4ADB"/>
    <w:rsid w:val="00EC4FBE"/>
    <w:rsid w:val="00EC5025"/>
    <w:rsid w:val="00EC504C"/>
    <w:rsid w:val="00EC523B"/>
    <w:rsid w:val="00EC5988"/>
    <w:rsid w:val="00EC5C4E"/>
    <w:rsid w:val="00EC5C59"/>
    <w:rsid w:val="00EC5D35"/>
    <w:rsid w:val="00EC63CA"/>
    <w:rsid w:val="00EC66D4"/>
    <w:rsid w:val="00EC67D9"/>
    <w:rsid w:val="00EC6C2C"/>
    <w:rsid w:val="00EC71E3"/>
    <w:rsid w:val="00EC72F1"/>
    <w:rsid w:val="00EC7307"/>
    <w:rsid w:val="00EC73DE"/>
    <w:rsid w:val="00EC7449"/>
    <w:rsid w:val="00EC794A"/>
    <w:rsid w:val="00EC7976"/>
    <w:rsid w:val="00EC7A9C"/>
    <w:rsid w:val="00EC7B4C"/>
    <w:rsid w:val="00EC7BBC"/>
    <w:rsid w:val="00EC7BD2"/>
    <w:rsid w:val="00EC7D64"/>
    <w:rsid w:val="00ED04F1"/>
    <w:rsid w:val="00ED04F7"/>
    <w:rsid w:val="00ED09E2"/>
    <w:rsid w:val="00ED0A47"/>
    <w:rsid w:val="00ED0BCB"/>
    <w:rsid w:val="00ED129C"/>
    <w:rsid w:val="00ED1417"/>
    <w:rsid w:val="00ED16C6"/>
    <w:rsid w:val="00ED18B3"/>
    <w:rsid w:val="00ED1911"/>
    <w:rsid w:val="00ED199F"/>
    <w:rsid w:val="00ED1AE3"/>
    <w:rsid w:val="00ED1DEC"/>
    <w:rsid w:val="00ED22AF"/>
    <w:rsid w:val="00ED2613"/>
    <w:rsid w:val="00ED2664"/>
    <w:rsid w:val="00ED2713"/>
    <w:rsid w:val="00ED2868"/>
    <w:rsid w:val="00ED29B8"/>
    <w:rsid w:val="00ED2A00"/>
    <w:rsid w:val="00ED2B7E"/>
    <w:rsid w:val="00ED2C58"/>
    <w:rsid w:val="00ED2D04"/>
    <w:rsid w:val="00ED2D5B"/>
    <w:rsid w:val="00ED2E92"/>
    <w:rsid w:val="00ED3086"/>
    <w:rsid w:val="00ED36D8"/>
    <w:rsid w:val="00ED3820"/>
    <w:rsid w:val="00ED38E8"/>
    <w:rsid w:val="00ED395C"/>
    <w:rsid w:val="00ED3ED8"/>
    <w:rsid w:val="00ED41A7"/>
    <w:rsid w:val="00ED43F2"/>
    <w:rsid w:val="00ED484C"/>
    <w:rsid w:val="00ED4F1E"/>
    <w:rsid w:val="00ED5158"/>
    <w:rsid w:val="00ED515A"/>
    <w:rsid w:val="00ED55E2"/>
    <w:rsid w:val="00ED560F"/>
    <w:rsid w:val="00ED5996"/>
    <w:rsid w:val="00ED59EE"/>
    <w:rsid w:val="00ED5F9C"/>
    <w:rsid w:val="00ED60D0"/>
    <w:rsid w:val="00ED63A2"/>
    <w:rsid w:val="00ED6483"/>
    <w:rsid w:val="00ED65F3"/>
    <w:rsid w:val="00ED6715"/>
    <w:rsid w:val="00ED68E2"/>
    <w:rsid w:val="00ED6952"/>
    <w:rsid w:val="00ED69ED"/>
    <w:rsid w:val="00ED6BA7"/>
    <w:rsid w:val="00ED6F7C"/>
    <w:rsid w:val="00ED712E"/>
    <w:rsid w:val="00ED7189"/>
    <w:rsid w:val="00ED7366"/>
    <w:rsid w:val="00ED7703"/>
    <w:rsid w:val="00ED7769"/>
    <w:rsid w:val="00ED7841"/>
    <w:rsid w:val="00ED7BED"/>
    <w:rsid w:val="00ED7CB8"/>
    <w:rsid w:val="00ED7D74"/>
    <w:rsid w:val="00ED7E2B"/>
    <w:rsid w:val="00ED7F78"/>
    <w:rsid w:val="00EE002C"/>
    <w:rsid w:val="00EE0075"/>
    <w:rsid w:val="00EE01F1"/>
    <w:rsid w:val="00EE0421"/>
    <w:rsid w:val="00EE06A6"/>
    <w:rsid w:val="00EE0846"/>
    <w:rsid w:val="00EE0A41"/>
    <w:rsid w:val="00EE0A8F"/>
    <w:rsid w:val="00EE0D77"/>
    <w:rsid w:val="00EE1107"/>
    <w:rsid w:val="00EE144F"/>
    <w:rsid w:val="00EE16DE"/>
    <w:rsid w:val="00EE18EF"/>
    <w:rsid w:val="00EE192A"/>
    <w:rsid w:val="00EE1952"/>
    <w:rsid w:val="00EE1A84"/>
    <w:rsid w:val="00EE1B4D"/>
    <w:rsid w:val="00EE1DDC"/>
    <w:rsid w:val="00EE2091"/>
    <w:rsid w:val="00EE25AA"/>
    <w:rsid w:val="00EE25C0"/>
    <w:rsid w:val="00EE286D"/>
    <w:rsid w:val="00EE28D6"/>
    <w:rsid w:val="00EE2A60"/>
    <w:rsid w:val="00EE2A63"/>
    <w:rsid w:val="00EE2CC7"/>
    <w:rsid w:val="00EE2FEF"/>
    <w:rsid w:val="00EE32FC"/>
    <w:rsid w:val="00EE3494"/>
    <w:rsid w:val="00EE34D4"/>
    <w:rsid w:val="00EE3A3D"/>
    <w:rsid w:val="00EE3A54"/>
    <w:rsid w:val="00EE3A62"/>
    <w:rsid w:val="00EE3B51"/>
    <w:rsid w:val="00EE407B"/>
    <w:rsid w:val="00EE4181"/>
    <w:rsid w:val="00EE44F2"/>
    <w:rsid w:val="00EE45A5"/>
    <w:rsid w:val="00EE45D8"/>
    <w:rsid w:val="00EE48A2"/>
    <w:rsid w:val="00EE4C8D"/>
    <w:rsid w:val="00EE4D41"/>
    <w:rsid w:val="00EE4D9F"/>
    <w:rsid w:val="00EE4F20"/>
    <w:rsid w:val="00EE4FF0"/>
    <w:rsid w:val="00EE5344"/>
    <w:rsid w:val="00EE55F1"/>
    <w:rsid w:val="00EE58EF"/>
    <w:rsid w:val="00EE5BD9"/>
    <w:rsid w:val="00EE5D23"/>
    <w:rsid w:val="00EE5EBD"/>
    <w:rsid w:val="00EE62C9"/>
    <w:rsid w:val="00EE6391"/>
    <w:rsid w:val="00EE645E"/>
    <w:rsid w:val="00EE64C0"/>
    <w:rsid w:val="00EE683D"/>
    <w:rsid w:val="00EE69C3"/>
    <w:rsid w:val="00EE71CF"/>
    <w:rsid w:val="00EE7487"/>
    <w:rsid w:val="00EE7714"/>
    <w:rsid w:val="00EE788E"/>
    <w:rsid w:val="00EE79F7"/>
    <w:rsid w:val="00EE7CA2"/>
    <w:rsid w:val="00EE7F30"/>
    <w:rsid w:val="00EF0028"/>
    <w:rsid w:val="00EF01F2"/>
    <w:rsid w:val="00EF0305"/>
    <w:rsid w:val="00EF0571"/>
    <w:rsid w:val="00EF0ECB"/>
    <w:rsid w:val="00EF1199"/>
    <w:rsid w:val="00EF11FA"/>
    <w:rsid w:val="00EF12E6"/>
    <w:rsid w:val="00EF12EB"/>
    <w:rsid w:val="00EF12EF"/>
    <w:rsid w:val="00EF156E"/>
    <w:rsid w:val="00EF175F"/>
    <w:rsid w:val="00EF1E0C"/>
    <w:rsid w:val="00EF2001"/>
    <w:rsid w:val="00EF213B"/>
    <w:rsid w:val="00EF22D2"/>
    <w:rsid w:val="00EF2496"/>
    <w:rsid w:val="00EF25A8"/>
    <w:rsid w:val="00EF2746"/>
    <w:rsid w:val="00EF2A31"/>
    <w:rsid w:val="00EF2B09"/>
    <w:rsid w:val="00EF2DE6"/>
    <w:rsid w:val="00EF2DF7"/>
    <w:rsid w:val="00EF2DFA"/>
    <w:rsid w:val="00EF2F5A"/>
    <w:rsid w:val="00EF33C1"/>
    <w:rsid w:val="00EF352E"/>
    <w:rsid w:val="00EF37EB"/>
    <w:rsid w:val="00EF380B"/>
    <w:rsid w:val="00EF38DA"/>
    <w:rsid w:val="00EF399D"/>
    <w:rsid w:val="00EF3BEF"/>
    <w:rsid w:val="00EF3EA5"/>
    <w:rsid w:val="00EF432F"/>
    <w:rsid w:val="00EF4367"/>
    <w:rsid w:val="00EF4868"/>
    <w:rsid w:val="00EF4C6A"/>
    <w:rsid w:val="00EF4D33"/>
    <w:rsid w:val="00EF4D58"/>
    <w:rsid w:val="00EF4E33"/>
    <w:rsid w:val="00EF5096"/>
    <w:rsid w:val="00EF5228"/>
    <w:rsid w:val="00EF524B"/>
    <w:rsid w:val="00EF578F"/>
    <w:rsid w:val="00EF57BA"/>
    <w:rsid w:val="00EF5962"/>
    <w:rsid w:val="00EF5A19"/>
    <w:rsid w:val="00EF5B14"/>
    <w:rsid w:val="00EF5C05"/>
    <w:rsid w:val="00EF5C4F"/>
    <w:rsid w:val="00EF5CB0"/>
    <w:rsid w:val="00EF5DF7"/>
    <w:rsid w:val="00EF5E75"/>
    <w:rsid w:val="00EF62AB"/>
    <w:rsid w:val="00EF66DE"/>
    <w:rsid w:val="00EF6AC1"/>
    <w:rsid w:val="00EF6B4E"/>
    <w:rsid w:val="00EF6C68"/>
    <w:rsid w:val="00EF6CF1"/>
    <w:rsid w:val="00EF6E6B"/>
    <w:rsid w:val="00EF70DF"/>
    <w:rsid w:val="00EF7254"/>
    <w:rsid w:val="00EF76EB"/>
    <w:rsid w:val="00EF79BB"/>
    <w:rsid w:val="00EF7A0F"/>
    <w:rsid w:val="00EF7BC1"/>
    <w:rsid w:val="00EF7BE8"/>
    <w:rsid w:val="00F0007A"/>
    <w:rsid w:val="00F00346"/>
    <w:rsid w:val="00F00527"/>
    <w:rsid w:val="00F006B9"/>
    <w:rsid w:val="00F0072B"/>
    <w:rsid w:val="00F0078F"/>
    <w:rsid w:val="00F00957"/>
    <w:rsid w:val="00F0099F"/>
    <w:rsid w:val="00F00F85"/>
    <w:rsid w:val="00F01106"/>
    <w:rsid w:val="00F012E2"/>
    <w:rsid w:val="00F0132C"/>
    <w:rsid w:val="00F0146D"/>
    <w:rsid w:val="00F014A6"/>
    <w:rsid w:val="00F014B3"/>
    <w:rsid w:val="00F018CF"/>
    <w:rsid w:val="00F0193F"/>
    <w:rsid w:val="00F01A50"/>
    <w:rsid w:val="00F01AF1"/>
    <w:rsid w:val="00F01E9B"/>
    <w:rsid w:val="00F020BD"/>
    <w:rsid w:val="00F02AD5"/>
    <w:rsid w:val="00F02B5D"/>
    <w:rsid w:val="00F02C17"/>
    <w:rsid w:val="00F02C1B"/>
    <w:rsid w:val="00F02E04"/>
    <w:rsid w:val="00F02F70"/>
    <w:rsid w:val="00F031D6"/>
    <w:rsid w:val="00F037EE"/>
    <w:rsid w:val="00F03BF0"/>
    <w:rsid w:val="00F03C44"/>
    <w:rsid w:val="00F03C47"/>
    <w:rsid w:val="00F03C8D"/>
    <w:rsid w:val="00F03D4E"/>
    <w:rsid w:val="00F040F6"/>
    <w:rsid w:val="00F044FE"/>
    <w:rsid w:val="00F0475F"/>
    <w:rsid w:val="00F0487E"/>
    <w:rsid w:val="00F04894"/>
    <w:rsid w:val="00F049A5"/>
    <w:rsid w:val="00F049DA"/>
    <w:rsid w:val="00F04BB1"/>
    <w:rsid w:val="00F04BF7"/>
    <w:rsid w:val="00F05478"/>
    <w:rsid w:val="00F05479"/>
    <w:rsid w:val="00F05603"/>
    <w:rsid w:val="00F057A6"/>
    <w:rsid w:val="00F0598C"/>
    <w:rsid w:val="00F059FC"/>
    <w:rsid w:val="00F05AA5"/>
    <w:rsid w:val="00F05B3F"/>
    <w:rsid w:val="00F05C37"/>
    <w:rsid w:val="00F05F37"/>
    <w:rsid w:val="00F06355"/>
    <w:rsid w:val="00F064BF"/>
    <w:rsid w:val="00F067E9"/>
    <w:rsid w:val="00F06853"/>
    <w:rsid w:val="00F06A12"/>
    <w:rsid w:val="00F06BE0"/>
    <w:rsid w:val="00F06D0F"/>
    <w:rsid w:val="00F06E9B"/>
    <w:rsid w:val="00F07095"/>
    <w:rsid w:val="00F07399"/>
    <w:rsid w:val="00F07495"/>
    <w:rsid w:val="00F074CA"/>
    <w:rsid w:val="00F0766C"/>
    <w:rsid w:val="00F077A0"/>
    <w:rsid w:val="00F077A8"/>
    <w:rsid w:val="00F0782A"/>
    <w:rsid w:val="00F0786A"/>
    <w:rsid w:val="00F07ADA"/>
    <w:rsid w:val="00F07C2B"/>
    <w:rsid w:val="00F07D2F"/>
    <w:rsid w:val="00F07ED3"/>
    <w:rsid w:val="00F102A6"/>
    <w:rsid w:val="00F10592"/>
    <w:rsid w:val="00F105F0"/>
    <w:rsid w:val="00F106FD"/>
    <w:rsid w:val="00F10856"/>
    <w:rsid w:val="00F109F0"/>
    <w:rsid w:val="00F10A03"/>
    <w:rsid w:val="00F10B7D"/>
    <w:rsid w:val="00F10C63"/>
    <w:rsid w:val="00F10D46"/>
    <w:rsid w:val="00F10DDC"/>
    <w:rsid w:val="00F10DE7"/>
    <w:rsid w:val="00F10E10"/>
    <w:rsid w:val="00F10E18"/>
    <w:rsid w:val="00F11234"/>
    <w:rsid w:val="00F1130C"/>
    <w:rsid w:val="00F11AAD"/>
    <w:rsid w:val="00F11BA3"/>
    <w:rsid w:val="00F11F61"/>
    <w:rsid w:val="00F12027"/>
    <w:rsid w:val="00F12165"/>
    <w:rsid w:val="00F12207"/>
    <w:rsid w:val="00F127A3"/>
    <w:rsid w:val="00F12900"/>
    <w:rsid w:val="00F1293E"/>
    <w:rsid w:val="00F12B5A"/>
    <w:rsid w:val="00F12C0C"/>
    <w:rsid w:val="00F12D8B"/>
    <w:rsid w:val="00F130BE"/>
    <w:rsid w:val="00F139EC"/>
    <w:rsid w:val="00F13A56"/>
    <w:rsid w:val="00F13D4A"/>
    <w:rsid w:val="00F14213"/>
    <w:rsid w:val="00F14391"/>
    <w:rsid w:val="00F14439"/>
    <w:rsid w:val="00F14482"/>
    <w:rsid w:val="00F14499"/>
    <w:rsid w:val="00F14797"/>
    <w:rsid w:val="00F14AF1"/>
    <w:rsid w:val="00F14BC9"/>
    <w:rsid w:val="00F14EED"/>
    <w:rsid w:val="00F14F63"/>
    <w:rsid w:val="00F1509A"/>
    <w:rsid w:val="00F15102"/>
    <w:rsid w:val="00F15263"/>
    <w:rsid w:val="00F152B1"/>
    <w:rsid w:val="00F15323"/>
    <w:rsid w:val="00F15644"/>
    <w:rsid w:val="00F158BB"/>
    <w:rsid w:val="00F15C51"/>
    <w:rsid w:val="00F15D01"/>
    <w:rsid w:val="00F15FEA"/>
    <w:rsid w:val="00F161D6"/>
    <w:rsid w:val="00F165F1"/>
    <w:rsid w:val="00F16932"/>
    <w:rsid w:val="00F16947"/>
    <w:rsid w:val="00F16C5A"/>
    <w:rsid w:val="00F16EE6"/>
    <w:rsid w:val="00F1704A"/>
    <w:rsid w:val="00F17096"/>
    <w:rsid w:val="00F170A5"/>
    <w:rsid w:val="00F1711D"/>
    <w:rsid w:val="00F1719D"/>
    <w:rsid w:val="00F171EF"/>
    <w:rsid w:val="00F179C5"/>
    <w:rsid w:val="00F17D65"/>
    <w:rsid w:val="00F17E2A"/>
    <w:rsid w:val="00F17F34"/>
    <w:rsid w:val="00F20118"/>
    <w:rsid w:val="00F2017C"/>
    <w:rsid w:val="00F201D0"/>
    <w:rsid w:val="00F201EB"/>
    <w:rsid w:val="00F20366"/>
    <w:rsid w:val="00F2061B"/>
    <w:rsid w:val="00F209E4"/>
    <w:rsid w:val="00F20A48"/>
    <w:rsid w:val="00F20B19"/>
    <w:rsid w:val="00F20C6E"/>
    <w:rsid w:val="00F210B0"/>
    <w:rsid w:val="00F211EE"/>
    <w:rsid w:val="00F2120D"/>
    <w:rsid w:val="00F212BC"/>
    <w:rsid w:val="00F212DB"/>
    <w:rsid w:val="00F2170A"/>
    <w:rsid w:val="00F2182B"/>
    <w:rsid w:val="00F218A5"/>
    <w:rsid w:val="00F21A76"/>
    <w:rsid w:val="00F21BB3"/>
    <w:rsid w:val="00F21C65"/>
    <w:rsid w:val="00F21E03"/>
    <w:rsid w:val="00F21F5B"/>
    <w:rsid w:val="00F2219B"/>
    <w:rsid w:val="00F222F2"/>
    <w:rsid w:val="00F22327"/>
    <w:rsid w:val="00F22727"/>
    <w:rsid w:val="00F22F68"/>
    <w:rsid w:val="00F22FC8"/>
    <w:rsid w:val="00F230B5"/>
    <w:rsid w:val="00F230EB"/>
    <w:rsid w:val="00F23369"/>
    <w:rsid w:val="00F233C2"/>
    <w:rsid w:val="00F23442"/>
    <w:rsid w:val="00F236F1"/>
    <w:rsid w:val="00F238A5"/>
    <w:rsid w:val="00F23A99"/>
    <w:rsid w:val="00F23B23"/>
    <w:rsid w:val="00F23C2F"/>
    <w:rsid w:val="00F24062"/>
    <w:rsid w:val="00F2410F"/>
    <w:rsid w:val="00F242E9"/>
    <w:rsid w:val="00F243C6"/>
    <w:rsid w:val="00F247AA"/>
    <w:rsid w:val="00F2490B"/>
    <w:rsid w:val="00F24D20"/>
    <w:rsid w:val="00F24F40"/>
    <w:rsid w:val="00F252AB"/>
    <w:rsid w:val="00F253D8"/>
    <w:rsid w:val="00F255AD"/>
    <w:rsid w:val="00F257AB"/>
    <w:rsid w:val="00F258E4"/>
    <w:rsid w:val="00F25921"/>
    <w:rsid w:val="00F2593C"/>
    <w:rsid w:val="00F25C85"/>
    <w:rsid w:val="00F25CE0"/>
    <w:rsid w:val="00F25D8C"/>
    <w:rsid w:val="00F25EAE"/>
    <w:rsid w:val="00F269D0"/>
    <w:rsid w:val="00F26E0B"/>
    <w:rsid w:val="00F26EE6"/>
    <w:rsid w:val="00F27055"/>
    <w:rsid w:val="00F273BD"/>
    <w:rsid w:val="00F275AF"/>
    <w:rsid w:val="00F27631"/>
    <w:rsid w:val="00F27668"/>
    <w:rsid w:val="00F27ADA"/>
    <w:rsid w:val="00F27DB8"/>
    <w:rsid w:val="00F300F1"/>
    <w:rsid w:val="00F3025E"/>
    <w:rsid w:val="00F302C0"/>
    <w:rsid w:val="00F308D8"/>
    <w:rsid w:val="00F3090C"/>
    <w:rsid w:val="00F30CE0"/>
    <w:rsid w:val="00F30D9C"/>
    <w:rsid w:val="00F30FB0"/>
    <w:rsid w:val="00F31091"/>
    <w:rsid w:val="00F3146C"/>
    <w:rsid w:val="00F31515"/>
    <w:rsid w:val="00F31711"/>
    <w:rsid w:val="00F31CED"/>
    <w:rsid w:val="00F31CFB"/>
    <w:rsid w:val="00F31E12"/>
    <w:rsid w:val="00F3210D"/>
    <w:rsid w:val="00F3215B"/>
    <w:rsid w:val="00F321FC"/>
    <w:rsid w:val="00F3257F"/>
    <w:rsid w:val="00F325AA"/>
    <w:rsid w:val="00F3283D"/>
    <w:rsid w:val="00F32A73"/>
    <w:rsid w:val="00F32A74"/>
    <w:rsid w:val="00F33261"/>
    <w:rsid w:val="00F3334C"/>
    <w:rsid w:val="00F3349B"/>
    <w:rsid w:val="00F3381B"/>
    <w:rsid w:val="00F33937"/>
    <w:rsid w:val="00F33990"/>
    <w:rsid w:val="00F33B2F"/>
    <w:rsid w:val="00F33C29"/>
    <w:rsid w:val="00F33E21"/>
    <w:rsid w:val="00F33E7C"/>
    <w:rsid w:val="00F34290"/>
    <w:rsid w:val="00F344FC"/>
    <w:rsid w:val="00F345A8"/>
    <w:rsid w:val="00F3462D"/>
    <w:rsid w:val="00F34663"/>
    <w:rsid w:val="00F3467B"/>
    <w:rsid w:val="00F34682"/>
    <w:rsid w:val="00F34891"/>
    <w:rsid w:val="00F3494F"/>
    <w:rsid w:val="00F34A21"/>
    <w:rsid w:val="00F34C5F"/>
    <w:rsid w:val="00F354C3"/>
    <w:rsid w:val="00F35BA9"/>
    <w:rsid w:val="00F35EC0"/>
    <w:rsid w:val="00F363C3"/>
    <w:rsid w:val="00F365D3"/>
    <w:rsid w:val="00F3666E"/>
    <w:rsid w:val="00F36886"/>
    <w:rsid w:val="00F368E0"/>
    <w:rsid w:val="00F369E5"/>
    <w:rsid w:val="00F36CCE"/>
    <w:rsid w:val="00F36E23"/>
    <w:rsid w:val="00F36E2D"/>
    <w:rsid w:val="00F36EB1"/>
    <w:rsid w:val="00F36F96"/>
    <w:rsid w:val="00F370A1"/>
    <w:rsid w:val="00F3723D"/>
    <w:rsid w:val="00F37267"/>
    <w:rsid w:val="00F373C0"/>
    <w:rsid w:val="00F37593"/>
    <w:rsid w:val="00F37963"/>
    <w:rsid w:val="00F37A79"/>
    <w:rsid w:val="00F37D53"/>
    <w:rsid w:val="00F4038D"/>
    <w:rsid w:val="00F404D8"/>
    <w:rsid w:val="00F40529"/>
    <w:rsid w:val="00F405CC"/>
    <w:rsid w:val="00F40903"/>
    <w:rsid w:val="00F40A01"/>
    <w:rsid w:val="00F40B58"/>
    <w:rsid w:val="00F40C99"/>
    <w:rsid w:val="00F40CE8"/>
    <w:rsid w:val="00F40DAE"/>
    <w:rsid w:val="00F40F83"/>
    <w:rsid w:val="00F411ED"/>
    <w:rsid w:val="00F41307"/>
    <w:rsid w:val="00F41395"/>
    <w:rsid w:val="00F41406"/>
    <w:rsid w:val="00F41478"/>
    <w:rsid w:val="00F41603"/>
    <w:rsid w:val="00F416B9"/>
    <w:rsid w:val="00F41C14"/>
    <w:rsid w:val="00F41C19"/>
    <w:rsid w:val="00F41CCF"/>
    <w:rsid w:val="00F41EAA"/>
    <w:rsid w:val="00F41F31"/>
    <w:rsid w:val="00F41FE3"/>
    <w:rsid w:val="00F42039"/>
    <w:rsid w:val="00F4231E"/>
    <w:rsid w:val="00F42515"/>
    <w:rsid w:val="00F42797"/>
    <w:rsid w:val="00F4281E"/>
    <w:rsid w:val="00F42825"/>
    <w:rsid w:val="00F42928"/>
    <w:rsid w:val="00F429AB"/>
    <w:rsid w:val="00F42A56"/>
    <w:rsid w:val="00F42B24"/>
    <w:rsid w:val="00F42C1C"/>
    <w:rsid w:val="00F42D23"/>
    <w:rsid w:val="00F431D6"/>
    <w:rsid w:val="00F43240"/>
    <w:rsid w:val="00F43383"/>
    <w:rsid w:val="00F43435"/>
    <w:rsid w:val="00F434D7"/>
    <w:rsid w:val="00F43EE9"/>
    <w:rsid w:val="00F43EFE"/>
    <w:rsid w:val="00F43FAF"/>
    <w:rsid w:val="00F44493"/>
    <w:rsid w:val="00F4467F"/>
    <w:rsid w:val="00F44E4E"/>
    <w:rsid w:val="00F452D6"/>
    <w:rsid w:val="00F45398"/>
    <w:rsid w:val="00F45847"/>
    <w:rsid w:val="00F45BFB"/>
    <w:rsid w:val="00F45EEA"/>
    <w:rsid w:val="00F464FD"/>
    <w:rsid w:val="00F46706"/>
    <w:rsid w:val="00F4682D"/>
    <w:rsid w:val="00F4683C"/>
    <w:rsid w:val="00F47049"/>
    <w:rsid w:val="00F47081"/>
    <w:rsid w:val="00F4724F"/>
    <w:rsid w:val="00F47333"/>
    <w:rsid w:val="00F47358"/>
    <w:rsid w:val="00F4759B"/>
    <w:rsid w:val="00F4775C"/>
    <w:rsid w:val="00F47ABD"/>
    <w:rsid w:val="00F5007F"/>
    <w:rsid w:val="00F50296"/>
    <w:rsid w:val="00F507D8"/>
    <w:rsid w:val="00F50C6A"/>
    <w:rsid w:val="00F50D4C"/>
    <w:rsid w:val="00F50DCB"/>
    <w:rsid w:val="00F51392"/>
    <w:rsid w:val="00F51485"/>
    <w:rsid w:val="00F514D6"/>
    <w:rsid w:val="00F51646"/>
    <w:rsid w:val="00F51812"/>
    <w:rsid w:val="00F518E9"/>
    <w:rsid w:val="00F51D93"/>
    <w:rsid w:val="00F51E0B"/>
    <w:rsid w:val="00F51E8E"/>
    <w:rsid w:val="00F51ED8"/>
    <w:rsid w:val="00F52245"/>
    <w:rsid w:val="00F52410"/>
    <w:rsid w:val="00F52477"/>
    <w:rsid w:val="00F5293F"/>
    <w:rsid w:val="00F52C6E"/>
    <w:rsid w:val="00F52F6B"/>
    <w:rsid w:val="00F53005"/>
    <w:rsid w:val="00F530D2"/>
    <w:rsid w:val="00F53123"/>
    <w:rsid w:val="00F53731"/>
    <w:rsid w:val="00F53EA9"/>
    <w:rsid w:val="00F53F9A"/>
    <w:rsid w:val="00F542A2"/>
    <w:rsid w:val="00F54372"/>
    <w:rsid w:val="00F546BD"/>
    <w:rsid w:val="00F54756"/>
    <w:rsid w:val="00F5489B"/>
    <w:rsid w:val="00F54B3A"/>
    <w:rsid w:val="00F54DC7"/>
    <w:rsid w:val="00F54E2D"/>
    <w:rsid w:val="00F54F5F"/>
    <w:rsid w:val="00F5507A"/>
    <w:rsid w:val="00F552A9"/>
    <w:rsid w:val="00F552B7"/>
    <w:rsid w:val="00F554A3"/>
    <w:rsid w:val="00F55D77"/>
    <w:rsid w:val="00F56048"/>
    <w:rsid w:val="00F5675B"/>
    <w:rsid w:val="00F56AA7"/>
    <w:rsid w:val="00F56C30"/>
    <w:rsid w:val="00F56C47"/>
    <w:rsid w:val="00F56D82"/>
    <w:rsid w:val="00F57110"/>
    <w:rsid w:val="00F5719F"/>
    <w:rsid w:val="00F57309"/>
    <w:rsid w:val="00F576B3"/>
    <w:rsid w:val="00F57726"/>
    <w:rsid w:val="00F57CF1"/>
    <w:rsid w:val="00F57E9C"/>
    <w:rsid w:val="00F57FC5"/>
    <w:rsid w:val="00F602EE"/>
    <w:rsid w:val="00F607AA"/>
    <w:rsid w:val="00F60ACE"/>
    <w:rsid w:val="00F60B68"/>
    <w:rsid w:val="00F60FB0"/>
    <w:rsid w:val="00F6110D"/>
    <w:rsid w:val="00F61355"/>
    <w:rsid w:val="00F6136D"/>
    <w:rsid w:val="00F61424"/>
    <w:rsid w:val="00F616D4"/>
    <w:rsid w:val="00F61A20"/>
    <w:rsid w:val="00F61BB2"/>
    <w:rsid w:val="00F61BEB"/>
    <w:rsid w:val="00F61C0D"/>
    <w:rsid w:val="00F61ED1"/>
    <w:rsid w:val="00F6201C"/>
    <w:rsid w:val="00F62065"/>
    <w:rsid w:val="00F62310"/>
    <w:rsid w:val="00F6233B"/>
    <w:rsid w:val="00F6276A"/>
    <w:rsid w:val="00F62910"/>
    <w:rsid w:val="00F629F4"/>
    <w:rsid w:val="00F62C55"/>
    <w:rsid w:val="00F62C84"/>
    <w:rsid w:val="00F62E7A"/>
    <w:rsid w:val="00F63652"/>
    <w:rsid w:val="00F636CF"/>
    <w:rsid w:val="00F636F2"/>
    <w:rsid w:val="00F6375B"/>
    <w:rsid w:val="00F637AC"/>
    <w:rsid w:val="00F63D62"/>
    <w:rsid w:val="00F63E5E"/>
    <w:rsid w:val="00F63F3B"/>
    <w:rsid w:val="00F63F5E"/>
    <w:rsid w:val="00F640FF"/>
    <w:rsid w:val="00F64669"/>
    <w:rsid w:val="00F64A37"/>
    <w:rsid w:val="00F64B57"/>
    <w:rsid w:val="00F64B72"/>
    <w:rsid w:val="00F64CEF"/>
    <w:rsid w:val="00F65274"/>
    <w:rsid w:val="00F652D7"/>
    <w:rsid w:val="00F65819"/>
    <w:rsid w:val="00F65AAF"/>
    <w:rsid w:val="00F65C70"/>
    <w:rsid w:val="00F65D01"/>
    <w:rsid w:val="00F65E94"/>
    <w:rsid w:val="00F661C9"/>
    <w:rsid w:val="00F66263"/>
    <w:rsid w:val="00F66300"/>
    <w:rsid w:val="00F665CD"/>
    <w:rsid w:val="00F66A63"/>
    <w:rsid w:val="00F66C0C"/>
    <w:rsid w:val="00F66C83"/>
    <w:rsid w:val="00F66E38"/>
    <w:rsid w:val="00F66E92"/>
    <w:rsid w:val="00F66F55"/>
    <w:rsid w:val="00F67124"/>
    <w:rsid w:val="00F67528"/>
    <w:rsid w:val="00F676CA"/>
    <w:rsid w:val="00F677E4"/>
    <w:rsid w:val="00F678BD"/>
    <w:rsid w:val="00F678F4"/>
    <w:rsid w:val="00F67AD4"/>
    <w:rsid w:val="00F67D27"/>
    <w:rsid w:val="00F7005F"/>
    <w:rsid w:val="00F70259"/>
    <w:rsid w:val="00F704D1"/>
    <w:rsid w:val="00F706A1"/>
    <w:rsid w:val="00F70AAA"/>
    <w:rsid w:val="00F70E92"/>
    <w:rsid w:val="00F711B1"/>
    <w:rsid w:val="00F71463"/>
    <w:rsid w:val="00F715F2"/>
    <w:rsid w:val="00F71712"/>
    <w:rsid w:val="00F71727"/>
    <w:rsid w:val="00F71747"/>
    <w:rsid w:val="00F71845"/>
    <w:rsid w:val="00F7196C"/>
    <w:rsid w:val="00F71A62"/>
    <w:rsid w:val="00F71C8F"/>
    <w:rsid w:val="00F71F63"/>
    <w:rsid w:val="00F71FD3"/>
    <w:rsid w:val="00F72377"/>
    <w:rsid w:val="00F724FF"/>
    <w:rsid w:val="00F7283D"/>
    <w:rsid w:val="00F72EB0"/>
    <w:rsid w:val="00F72EFF"/>
    <w:rsid w:val="00F72FBC"/>
    <w:rsid w:val="00F7318D"/>
    <w:rsid w:val="00F7329D"/>
    <w:rsid w:val="00F732D9"/>
    <w:rsid w:val="00F73454"/>
    <w:rsid w:val="00F736EF"/>
    <w:rsid w:val="00F73874"/>
    <w:rsid w:val="00F73963"/>
    <w:rsid w:val="00F739C3"/>
    <w:rsid w:val="00F73A37"/>
    <w:rsid w:val="00F73ADD"/>
    <w:rsid w:val="00F73DEA"/>
    <w:rsid w:val="00F74006"/>
    <w:rsid w:val="00F740B3"/>
    <w:rsid w:val="00F74262"/>
    <w:rsid w:val="00F748DA"/>
    <w:rsid w:val="00F748F6"/>
    <w:rsid w:val="00F74AFD"/>
    <w:rsid w:val="00F74B12"/>
    <w:rsid w:val="00F75200"/>
    <w:rsid w:val="00F7522C"/>
    <w:rsid w:val="00F755BD"/>
    <w:rsid w:val="00F75614"/>
    <w:rsid w:val="00F757B5"/>
    <w:rsid w:val="00F757D7"/>
    <w:rsid w:val="00F759C0"/>
    <w:rsid w:val="00F75BDC"/>
    <w:rsid w:val="00F76107"/>
    <w:rsid w:val="00F76536"/>
    <w:rsid w:val="00F76687"/>
    <w:rsid w:val="00F7672C"/>
    <w:rsid w:val="00F767F2"/>
    <w:rsid w:val="00F7686C"/>
    <w:rsid w:val="00F76AE6"/>
    <w:rsid w:val="00F76ECE"/>
    <w:rsid w:val="00F76FA2"/>
    <w:rsid w:val="00F7726F"/>
    <w:rsid w:val="00F772E2"/>
    <w:rsid w:val="00F772E9"/>
    <w:rsid w:val="00F7731F"/>
    <w:rsid w:val="00F77330"/>
    <w:rsid w:val="00F773ED"/>
    <w:rsid w:val="00F7754D"/>
    <w:rsid w:val="00F775CC"/>
    <w:rsid w:val="00F77649"/>
    <w:rsid w:val="00F776A8"/>
    <w:rsid w:val="00F77900"/>
    <w:rsid w:val="00F77F56"/>
    <w:rsid w:val="00F800F5"/>
    <w:rsid w:val="00F8016D"/>
    <w:rsid w:val="00F80396"/>
    <w:rsid w:val="00F803D9"/>
    <w:rsid w:val="00F809AE"/>
    <w:rsid w:val="00F80BC9"/>
    <w:rsid w:val="00F80EA0"/>
    <w:rsid w:val="00F80EC1"/>
    <w:rsid w:val="00F80F1B"/>
    <w:rsid w:val="00F80F9F"/>
    <w:rsid w:val="00F81270"/>
    <w:rsid w:val="00F8141E"/>
    <w:rsid w:val="00F81422"/>
    <w:rsid w:val="00F81511"/>
    <w:rsid w:val="00F8166F"/>
    <w:rsid w:val="00F817C5"/>
    <w:rsid w:val="00F81F3E"/>
    <w:rsid w:val="00F81F72"/>
    <w:rsid w:val="00F820D3"/>
    <w:rsid w:val="00F8274E"/>
    <w:rsid w:val="00F82873"/>
    <w:rsid w:val="00F828DE"/>
    <w:rsid w:val="00F82A35"/>
    <w:rsid w:val="00F82BFE"/>
    <w:rsid w:val="00F82C77"/>
    <w:rsid w:val="00F83133"/>
    <w:rsid w:val="00F83211"/>
    <w:rsid w:val="00F832B1"/>
    <w:rsid w:val="00F832CB"/>
    <w:rsid w:val="00F833CB"/>
    <w:rsid w:val="00F83438"/>
    <w:rsid w:val="00F834B6"/>
    <w:rsid w:val="00F8375A"/>
    <w:rsid w:val="00F83830"/>
    <w:rsid w:val="00F83D1E"/>
    <w:rsid w:val="00F83DEC"/>
    <w:rsid w:val="00F83E1D"/>
    <w:rsid w:val="00F83E89"/>
    <w:rsid w:val="00F83FCA"/>
    <w:rsid w:val="00F84131"/>
    <w:rsid w:val="00F8428C"/>
    <w:rsid w:val="00F8440B"/>
    <w:rsid w:val="00F8452D"/>
    <w:rsid w:val="00F847B8"/>
    <w:rsid w:val="00F84870"/>
    <w:rsid w:val="00F84944"/>
    <w:rsid w:val="00F85649"/>
    <w:rsid w:val="00F8568E"/>
    <w:rsid w:val="00F859F2"/>
    <w:rsid w:val="00F85B24"/>
    <w:rsid w:val="00F85B2A"/>
    <w:rsid w:val="00F85BF7"/>
    <w:rsid w:val="00F85E8D"/>
    <w:rsid w:val="00F86164"/>
    <w:rsid w:val="00F8626B"/>
    <w:rsid w:val="00F86336"/>
    <w:rsid w:val="00F8640E"/>
    <w:rsid w:val="00F864C1"/>
    <w:rsid w:val="00F86744"/>
    <w:rsid w:val="00F86A6A"/>
    <w:rsid w:val="00F86B07"/>
    <w:rsid w:val="00F86B09"/>
    <w:rsid w:val="00F86B93"/>
    <w:rsid w:val="00F86BBA"/>
    <w:rsid w:val="00F86E01"/>
    <w:rsid w:val="00F870D2"/>
    <w:rsid w:val="00F87403"/>
    <w:rsid w:val="00F8757A"/>
    <w:rsid w:val="00F8771B"/>
    <w:rsid w:val="00F87831"/>
    <w:rsid w:val="00F87B40"/>
    <w:rsid w:val="00F87C34"/>
    <w:rsid w:val="00F87F31"/>
    <w:rsid w:val="00F87F60"/>
    <w:rsid w:val="00F87FB4"/>
    <w:rsid w:val="00F90590"/>
    <w:rsid w:val="00F90818"/>
    <w:rsid w:val="00F90AEC"/>
    <w:rsid w:val="00F90D85"/>
    <w:rsid w:val="00F90FAB"/>
    <w:rsid w:val="00F910A9"/>
    <w:rsid w:val="00F913A7"/>
    <w:rsid w:val="00F919F8"/>
    <w:rsid w:val="00F91CF4"/>
    <w:rsid w:val="00F91F13"/>
    <w:rsid w:val="00F92041"/>
    <w:rsid w:val="00F920C8"/>
    <w:rsid w:val="00F9219E"/>
    <w:rsid w:val="00F924E4"/>
    <w:rsid w:val="00F9269E"/>
    <w:rsid w:val="00F9281C"/>
    <w:rsid w:val="00F929B5"/>
    <w:rsid w:val="00F92CBC"/>
    <w:rsid w:val="00F92E4D"/>
    <w:rsid w:val="00F92F51"/>
    <w:rsid w:val="00F93178"/>
    <w:rsid w:val="00F93606"/>
    <w:rsid w:val="00F93775"/>
    <w:rsid w:val="00F93898"/>
    <w:rsid w:val="00F93932"/>
    <w:rsid w:val="00F93A40"/>
    <w:rsid w:val="00F93C34"/>
    <w:rsid w:val="00F93D03"/>
    <w:rsid w:val="00F93DAC"/>
    <w:rsid w:val="00F93F04"/>
    <w:rsid w:val="00F93F1A"/>
    <w:rsid w:val="00F94029"/>
    <w:rsid w:val="00F9434B"/>
    <w:rsid w:val="00F943DE"/>
    <w:rsid w:val="00F94618"/>
    <w:rsid w:val="00F9513B"/>
    <w:rsid w:val="00F95265"/>
    <w:rsid w:val="00F952C8"/>
    <w:rsid w:val="00F95318"/>
    <w:rsid w:val="00F9534B"/>
    <w:rsid w:val="00F95377"/>
    <w:rsid w:val="00F9538B"/>
    <w:rsid w:val="00F955D9"/>
    <w:rsid w:val="00F95BE3"/>
    <w:rsid w:val="00F95D4F"/>
    <w:rsid w:val="00F95E4A"/>
    <w:rsid w:val="00F95E66"/>
    <w:rsid w:val="00F96232"/>
    <w:rsid w:val="00F962D8"/>
    <w:rsid w:val="00F9647D"/>
    <w:rsid w:val="00F96803"/>
    <w:rsid w:val="00F9699A"/>
    <w:rsid w:val="00F96A51"/>
    <w:rsid w:val="00F96AFB"/>
    <w:rsid w:val="00F96C06"/>
    <w:rsid w:val="00F970AF"/>
    <w:rsid w:val="00F972E4"/>
    <w:rsid w:val="00F9744E"/>
    <w:rsid w:val="00F974EB"/>
    <w:rsid w:val="00F975FF"/>
    <w:rsid w:val="00F976CA"/>
    <w:rsid w:val="00F978A8"/>
    <w:rsid w:val="00F97AD1"/>
    <w:rsid w:val="00F97C90"/>
    <w:rsid w:val="00F97DBF"/>
    <w:rsid w:val="00F97F41"/>
    <w:rsid w:val="00F97F51"/>
    <w:rsid w:val="00FA0002"/>
    <w:rsid w:val="00FA0042"/>
    <w:rsid w:val="00FA02A6"/>
    <w:rsid w:val="00FA02BD"/>
    <w:rsid w:val="00FA03A9"/>
    <w:rsid w:val="00FA0431"/>
    <w:rsid w:val="00FA059D"/>
    <w:rsid w:val="00FA0855"/>
    <w:rsid w:val="00FA1151"/>
    <w:rsid w:val="00FA117A"/>
    <w:rsid w:val="00FA123D"/>
    <w:rsid w:val="00FA144D"/>
    <w:rsid w:val="00FA19DF"/>
    <w:rsid w:val="00FA1A2D"/>
    <w:rsid w:val="00FA1AF8"/>
    <w:rsid w:val="00FA1DFE"/>
    <w:rsid w:val="00FA20F4"/>
    <w:rsid w:val="00FA2122"/>
    <w:rsid w:val="00FA2582"/>
    <w:rsid w:val="00FA27B7"/>
    <w:rsid w:val="00FA27D0"/>
    <w:rsid w:val="00FA27F1"/>
    <w:rsid w:val="00FA288D"/>
    <w:rsid w:val="00FA2AE1"/>
    <w:rsid w:val="00FA2CD4"/>
    <w:rsid w:val="00FA2D83"/>
    <w:rsid w:val="00FA2EF8"/>
    <w:rsid w:val="00FA2FAC"/>
    <w:rsid w:val="00FA2FCB"/>
    <w:rsid w:val="00FA39BB"/>
    <w:rsid w:val="00FA3B2E"/>
    <w:rsid w:val="00FA3FA2"/>
    <w:rsid w:val="00FA404D"/>
    <w:rsid w:val="00FA47CD"/>
    <w:rsid w:val="00FA4962"/>
    <w:rsid w:val="00FA49D3"/>
    <w:rsid w:val="00FA4C43"/>
    <w:rsid w:val="00FA4C4E"/>
    <w:rsid w:val="00FA4CD9"/>
    <w:rsid w:val="00FA4CF6"/>
    <w:rsid w:val="00FA4D3E"/>
    <w:rsid w:val="00FA4DB7"/>
    <w:rsid w:val="00FA4FA2"/>
    <w:rsid w:val="00FA521C"/>
    <w:rsid w:val="00FA56FC"/>
    <w:rsid w:val="00FA5B4A"/>
    <w:rsid w:val="00FA5E44"/>
    <w:rsid w:val="00FA5F87"/>
    <w:rsid w:val="00FA6091"/>
    <w:rsid w:val="00FA6433"/>
    <w:rsid w:val="00FA677B"/>
    <w:rsid w:val="00FA6BEB"/>
    <w:rsid w:val="00FA704F"/>
    <w:rsid w:val="00FA70FE"/>
    <w:rsid w:val="00FA72F9"/>
    <w:rsid w:val="00FA74CA"/>
    <w:rsid w:val="00FA7520"/>
    <w:rsid w:val="00FA7706"/>
    <w:rsid w:val="00FA7760"/>
    <w:rsid w:val="00FA77D2"/>
    <w:rsid w:val="00FA7917"/>
    <w:rsid w:val="00FA7984"/>
    <w:rsid w:val="00FA7E32"/>
    <w:rsid w:val="00FB0024"/>
    <w:rsid w:val="00FB0249"/>
    <w:rsid w:val="00FB05C6"/>
    <w:rsid w:val="00FB0951"/>
    <w:rsid w:val="00FB0A0D"/>
    <w:rsid w:val="00FB0BC4"/>
    <w:rsid w:val="00FB118F"/>
    <w:rsid w:val="00FB11F8"/>
    <w:rsid w:val="00FB1361"/>
    <w:rsid w:val="00FB16F7"/>
    <w:rsid w:val="00FB1B67"/>
    <w:rsid w:val="00FB1BA9"/>
    <w:rsid w:val="00FB1C57"/>
    <w:rsid w:val="00FB2394"/>
    <w:rsid w:val="00FB24D3"/>
    <w:rsid w:val="00FB251E"/>
    <w:rsid w:val="00FB2818"/>
    <w:rsid w:val="00FB2BC0"/>
    <w:rsid w:val="00FB2EBA"/>
    <w:rsid w:val="00FB3035"/>
    <w:rsid w:val="00FB3321"/>
    <w:rsid w:val="00FB3665"/>
    <w:rsid w:val="00FB3FBF"/>
    <w:rsid w:val="00FB45D2"/>
    <w:rsid w:val="00FB4C15"/>
    <w:rsid w:val="00FB4CFD"/>
    <w:rsid w:val="00FB4DFD"/>
    <w:rsid w:val="00FB50D1"/>
    <w:rsid w:val="00FB50EB"/>
    <w:rsid w:val="00FB55C0"/>
    <w:rsid w:val="00FB5801"/>
    <w:rsid w:val="00FB5DA0"/>
    <w:rsid w:val="00FB5E86"/>
    <w:rsid w:val="00FB5F60"/>
    <w:rsid w:val="00FB6118"/>
    <w:rsid w:val="00FB65BA"/>
    <w:rsid w:val="00FB65E2"/>
    <w:rsid w:val="00FB661D"/>
    <w:rsid w:val="00FB66E0"/>
    <w:rsid w:val="00FB6715"/>
    <w:rsid w:val="00FB69A3"/>
    <w:rsid w:val="00FB6C2D"/>
    <w:rsid w:val="00FB702A"/>
    <w:rsid w:val="00FB7083"/>
    <w:rsid w:val="00FB71FD"/>
    <w:rsid w:val="00FB724E"/>
    <w:rsid w:val="00FB7258"/>
    <w:rsid w:val="00FB7296"/>
    <w:rsid w:val="00FB7310"/>
    <w:rsid w:val="00FB7532"/>
    <w:rsid w:val="00FB753C"/>
    <w:rsid w:val="00FB7683"/>
    <w:rsid w:val="00FB7888"/>
    <w:rsid w:val="00FB78A0"/>
    <w:rsid w:val="00FB7ACE"/>
    <w:rsid w:val="00FB7D6A"/>
    <w:rsid w:val="00FB7D82"/>
    <w:rsid w:val="00FB7E47"/>
    <w:rsid w:val="00FB7E4B"/>
    <w:rsid w:val="00FB7E68"/>
    <w:rsid w:val="00FC03FD"/>
    <w:rsid w:val="00FC0444"/>
    <w:rsid w:val="00FC05F1"/>
    <w:rsid w:val="00FC06CA"/>
    <w:rsid w:val="00FC08C9"/>
    <w:rsid w:val="00FC0F6D"/>
    <w:rsid w:val="00FC1143"/>
    <w:rsid w:val="00FC1144"/>
    <w:rsid w:val="00FC1470"/>
    <w:rsid w:val="00FC196F"/>
    <w:rsid w:val="00FC1CC3"/>
    <w:rsid w:val="00FC2003"/>
    <w:rsid w:val="00FC2194"/>
    <w:rsid w:val="00FC21E5"/>
    <w:rsid w:val="00FC2242"/>
    <w:rsid w:val="00FC2438"/>
    <w:rsid w:val="00FC2AB3"/>
    <w:rsid w:val="00FC2C6F"/>
    <w:rsid w:val="00FC2E42"/>
    <w:rsid w:val="00FC301C"/>
    <w:rsid w:val="00FC3109"/>
    <w:rsid w:val="00FC3321"/>
    <w:rsid w:val="00FC3802"/>
    <w:rsid w:val="00FC383B"/>
    <w:rsid w:val="00FC395D"/>
    <w:rsid w:val="00FC3ACA"/>
    <w:rsid w:val="00FC3D3C"/>
    <w:rsid w:val="00FC41D1"/>
    <w:rsid w:val="00FC42AB"/>
    <w:rsid w:val="00FC4739"/>
    <w:rsid w:val="00FC479A"/>
    <w:rsid w:val="00FC483A"/>
    <w:rsid w:val="00FC4C68"/>
    <w:rsid w:val="00FC5057"/>
    <w:rsid w:val="00FC5482"/>
    <w:rsid w:val="00FC5579"/>
    <w:rsid w:val="00FC5680"/>
    <w:rsid w:val="00FC586F"/>
    <w:rsid w:val="00FC5C90"/>
    <w:rsid w:val="00FC5CD2"/>
    <w:rsid w:val="00FC5E35"/>
    <w:rsid w:val="00FC6046"/>
    <w:rsid w:val="00FC6415"/>
    <w:rsid w:val="00FC6530"/>
    <w:rsid w:val="00FC6782"/>
    <w:rsid w:val="00FC68DF"/>
    <w:rsid w:val="00FC6A17"/>
    <w:rsid w:val="00FC6CEB"/>
    <w:rsid w:val="00FC6ECD"/>
    <w:rsid w:val="00FC7042"/>
    <w:rsid w:val="00FC7083"/>
    <w:rsid w:val="00FC709A"/>
    <w:rsid w:val="00FC728E"/>
    <w:rsid w:val="00FC72FF"/>
    <w:rsid w:val="00FC7340"/>
    <w:rsid w:val="00FC756A"/>
    <w:rsid w:val="00FC76BD"/>
    <w:rsid w:val="00FC7C10"/>
    <w:rsid w:val="00FC7E39"/>
    <w:rsid w:val="00FD001E"/>
    <w:rsid w:val="00FD04DA"/>
    <w:rsid w:val="00FD07B0"/>
    <w:rsid w:val="00FD0847"/>
    <w:rsid w:val="00FD0936"/>
    <w:rsid w:val="00FD0F29"/>
    <w:rsid w:val="00FD1071"/>
    <w:rsid w:val="00FD11C9"/>
    <w:rsid w:val="00FD129F"/>
    <w:rsid w:val="00FD1306"/>
    <w:rsid w:val="00FD13CF"/>
    <w:rsid w:val="00FD1498"/>
    <w:rsid w:val="00FD159A"/>
    <w:rsid w:val="00FD15B3"/>
    <w:rsid w:val="00FD1BC6"/>
    <w:rsid w:val="00FD1C01"/>
    <w:rsid w:val="00FD1D7D"/>
    <w:rsid w:val="00FD1F6C"/>
    <w:rsid w:val="00FD1F7F"/>
    <w:rsid w:val="00FD1F96"/>
    <w:rsid w:val="00FD2188"/>
    <w:rsid w:val="00FD21B4"/>
    <w:rsid w:val="00FD22DA"/>
    <w:rsid w:val="00FD28C5"/>
    <w:rsid w:val="00FD2BC6"/>
    <w:rsid w:val="00FD2D77"/>
    <w:rsid w:val="00FD2E7D"/>
    <w:rsid w:val="00FD2F3C"/>
    <w:rsid w:val="00FD3053"/>
    <w:rsid w:val="00FD3212"/>
    <w:rsid w:val="00FD330B"/>
    <w:rsid w:val="00FD3420"/>
    <w:rsid w:val="00FD3523"/>
    <w:rsid w:val="00FD352B"/>
    <w:rsid w:val="00FD35E1"/>
    <w:rsid w:val="00FD36D9"/>
    <w:rsid w:val="00FD3A23"/>
    <w:rsid w:val="00FD3BC8"/>
    <w:rsid w:val="00FD3DC4"/>
    <w:rsid w:val="00FD3EF8"/>
    <w:rsid w:val="00FD3F9F"/>
    <w:rsid w:val="00FD4488"/>
    <w:rsid w:val="00FD47B9"/>
    <w:rsid w:val="00FD494A"/>
    <w:rsid w:val="00FD4AB8"/>
    <w:rsid w:val="00FD4FC2"/>
    <w:rsid w:val="00FD515D"/>
    <w:rsid w:val="00FD5267"/>
    <w:rsid w:val="00FD530C"/>
    <w:rsid w:val="00FD5718"/>
    <w:rsid w:val="00FD61BB"/>
    <w:rsid w:val="00FD650C"/>
    <w:rsid w:val="00FD66EA"/>
    <w:rsid w:val="00FD6834"/>
    <w:rsid w:val="00FD6898"/>
    <w:rsid w:val="00FD6938"/>
    <w:rsid w:val="00FD69A7"/>
    <w:rsid w:val="00FD6A27"/>
    <w:rsid w:val="00FD6BC9"/>
    <w:rsid w:val="00FD6C73"/>
    <w:rsid w:val="00FD6E16"/>
    <w:rsid w:val="00FD6F12"/>
    <w:rsid w:val="00FD700F"/>
    <w:rsid w:val="00FD7062"/>
    <w:rsid w:val="00FD7208"/>
    <w:rsid w:val="00FD76C3"/>
    <w:rsid w:val="00FD7982"/>
    <w:rsid w:val="00FD79AD"/>
    <w:rsid w:val="00FD79B4"/>
    <w:rsid w:val="00FD7A33"/>
    <w:rsid w:val="00FD7C2F"/>
    <w:rsid w:val="00FE00A8"/>
    <w:rsid w:val="00FE0180"/>
    <w:rsid w:val="00FE01FE"/>
    <w:rsid w:val="00FE058D"/>
    <w:rsid w:val="00FE07AC"/>
    <w:rsid w:val="00FE0B93"/>
    <w:rsid w:val="00FE0D09"/>
    <w:rsid w:val="00FE0D3C"/>
    <w:rsid w:val="00FE0EDA"/>
    <w:rsid w:val="00FE0F8C"/>
    <w:rsid w:val="00FE0FB1"/>
    <w:rsid w:val="00FE10BC"/>
    <w:rsid w:val="00FE138F"/>
    <w:rsid w:val="00FE1398"/>
    <w:rsid w:val="00FE159C"/>
    <w:rsid w:val="00FE16F1"/>
    <w:rsid w:val="00FE16FA"/>
    <w:rsid w:val="00FE185C"/>
    <w:rsid w:val="00FE1AA1"/>
    <w:rsid w:val="00FE1DE9"/>
    <w:rsid w:val="00FE22EB"/>
    <w:rsid w:val="00FE2497"/>
    <w:rsid w:val="00FE26C6"/>
    <w:rsid w:val="00FE28BA"/>
    <w:rsid w:val="00FE295A"/>
    <w:rsid w:val="00FE2B6E"/>
    <w:rsid w:val="00FE34E5"/>
    <w:rsid w:val="00FE365F"/>
    <w:rsid w:val="00FE3760"/>
    <w:rsid w:val="00FE4353"/>
    <w:rsid w:val="00FE43CD"/>
    <w:rsid w:val="00FE4495"/>
    <w:rsid w:val="00FE4775"/>
    <w:rsid w:val="00FE4D0B"/>
    <w:rsid w:val="00FE5383"/>
    <w:rsid w:val="00FE5434"/>
    <w:rsid w:val="00FE56B7"/>
    <w:rsid w:val="00FE5743"/>
    <w:rsid w:val="00FE5801"/>
    <w:rsid w:val="00FE5CC3"/>
    <w:rsid w:val="00FE5D71"/>
    <w:rsid w:val="00FE5DBE"/>
    <w:rsid w:val="00FE6092"/>
    <w:rsid w:val="00FE61C0"/>
    <w:rsid w:val="00FE659A"/>
    <w:rsid w:val="00FE6677"/>
    <w:rsid w:val="00FE6BD0"/>
    <w:rsid w:val="00FE6BED"/>
    <w:rsid w:val="00FE6CD8"/>
    <w:rsid w:val="00FE6D16"/>
    <w:rsid w:val="00FE6EB4"/>
    <w:rsid w:val="00FE7043"/>
    <w:rsid w:val="00FE73BF"/>
    <w:rsid w:val="00FE74C5"/>
    <w:rsid w:val="00FE74CF"/>
    <w:rsid w:val="00FE76A0"/>
    <w:rsid w:val="00FE76F7"/>
    <w:rsid w:val="00FE771D"/>
    <w:rsid w:val="00FE7760"/>
    <w:rsid w:val="00FE7C33"/>
    <w:rsid w:val="00FE7C4E"/>
    <w:rsid w:val="00FE7CDC"/>
    <w:rsid w:val="00FE7DC6"/>
    <w:rsid w:val="00FE7E2D"/>
    <w:rsid w:val="00FE7F53"/>
    <w:rsid w:val="00FF02BF"/>
    <w:rsid w:val="00FF05D3"/>
    <w:rsid w:val="00FF061F"/>
    <w:rsid w:val="00FF074E"/>
    <w:rsid w:val="00FF0896"/>
    <w:rsid w:val="00FF0BE3"/>
    <w:rsid w:val="00FF0D28"/>
    <w:rsid w:val="00FF0EA0"/>
    <w:rsid w:val="00FF10C8"/>
    <w:rsid w:val="00FF1496"/>
    <w:rsid w:val="00FF15B2"/>
    <w:rsid w:val="00FF17E3"/>
    <w:rsid w:val="00FF18E9"/>
    <w:rsid w:val="00FF1978"/>
    <w:rsid w:val="00FF1A41"/>
    <w:rsid w:val="00FF1AD6"/>
    <w:rsid w:val="00FF1D31"/>
    <w:rsid w:val="00FF1E53"/>
    <w:rsid w:val="00FF1FB8"/>
    <w:rsid w:val="00FF217E"/>
    <w:rsid w:val="00FF21EE"/>
    <w:rsid w:val="00FF224D"/>
    <w:rsid w:val="00FF22D9"/>
    <w:rsid w:val="00FF241E"/>
    <w:rsid w:val="00FF24E8"/>
    <w:rsid w:val="00FF269A"/>
    <w:rsid w:val="00FF26E6"/>
    <w:rsid w:val="00FF282B"/>
    <w:rsid w:val="00FF2974"/>
    <w:rsid w:val="00FF2A21"/>
    <w:rsid w:val="00FF2BEC"/>
    <w:rsid w:val="00FF2CF1"/>
    <w:rsid w:val="00FF2D79"/>
    <w:rsid w:val="00FF300D"/>
    <w:rsid w:val="00FF3173"/>
    <w:rsid w:val="00FF3278"/>
    <w:rsid w:val="00FF34A6"/>
    <w:rsid w:val="00FF3914"/>
    <w:rsid w:val="00FF3EC6"/>
    <w:rsid w:val="00FF3FF3"/>
    <w:rsid w:val="00FF4128"/>
    <w:rsid w:val="00FF413D"/>
    <w:rsid w:val="00FF4288"/>
    <w:rsid w:val="00FF4562"/>
    <w:rsid w:val="00FF49D1"/>
    <w:rsid w:val="00FF4BCB"/>
    <w:rsid w:val="00FF4D09"/>
    <w:rsid w:val="00FF533C"/>
    <w:rsid w:val="00FF53DA"/>
    <w:rsid w:val="00FF5647"/>
    <w:rsid w:val="00FF58EA"/>
    <w:rsid w:val="00FF59F1"/>
    <w:rsid w:val="00FF5A5D"/>
    <w:rsid w:val="00FF5B33"/>
    <w:rsid w:val="00FF5CF0"/>
    <w:rsid w:val="00FF5E05"/>
    <w:rsid w:val="00FF5E38"/>
    <w:rsid w:val="00FF5E4C"/>
    <w:rsid w:val="00FF5FEB"/>
    <w:rsid w:val="00FF61FE"/>
    <w:rsid w:val="00FF6342"/>
    <w:rsid w:val="00FF645E"/>
    <w:rsid w:val="00FF647B"/>
    <w:rsid w:val="00FF67DF"/>
    <w:rsid w:val="00FF68FE"/>
    <w:rsid w:val="00FF69B5"/>
    <w:rsid w:val="00FF69CB"/>
    <w:rsid w:val="00FF69F0"/>
    <w:rsid w:val="00FF6A4D"/>
    <w:rsid w:val="00FF6B29"/>
    <w:rsid w:val="00FF6DB1"/>
    <w:rsid w:val="00FF6DE4"/>
    <w:rsid w:val="00FF7578"/>
    <w:rsid w:val="00FF75E3"/>
    <w:rsid w:val="00FF7949"/>
    <w:rsid w:val="00FF79E3"/>
    <w:rsid w:val="00FF7F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0A"/>
    <w:rPr>
      <w:rFonts w:ascii="Times New Roman" w:eastAsia="Times New Roman" w:hAnsi="Times New Roman"/>
      <w:sz w:val="24"/>
      <w:szCs w:val="24"/>
    </w:rPr>
  </w:style>
  <w:style w:type="paragraph" w:styleId="Heading1">
    <w:name w:val="heading 1"/>
    <w:basedOn w:val="Normal"/>
    <w:link w:val="Heading1Char1"/>
    <w:uiPriority w:val="99"/>
    <w:qFormat/>
    <w:locked/>
    <w:rsid w:val="00224FB2"/>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02"/>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3273DD"/>
    <w:pPr>
      <w:ind w:left="720"/>
      <w:contextualSpacing/>
    </w:pPr>
  </w:style>
  <w:style w:type="paragraph" w:styleId="Header">
    <w:name w:val="header"/>
    <w:basedOn w:val="Normal"/>
    <w:link w:val="HeaderChar"/>
    <w:uiPriority w:val="99"/>
    <w:semiHidden/>
    <w:rsid w:val="002F6D49"/>
    <w:pPr>
      <w:tabs>
        <w:tab w:val="center" w:pos="4677"/>
        <w:tab w:val="right" w:pos="9355"/>
      </w:tabs>
    </w:pPr>
  </w:style>
  <w:style w:type="character" w:customStyle="1" w:styleId="HeaderChar">
    <w:name w:val="Header Char"/>
    <w:basedOn w:val="DefaultParagraphFont"/>
    <w:link w:val="Header"/>
    <w:uiPriority w:val="99"/>
    <w:semiHidden/>
    <w:locked/>
    <w:rsid w:val="002F6D49"/>
    <w:rPr>
      <w:rFonts w:ascii="Times New Roman" w:hAnsi="Times New Roman" w:cs="Times New Roman"/>
      <w:sz w:val="24"/>
      <w:szCs w:val="24"/>
      <w:lang w:eastAsia="ru-RU"/>
    </w:rPr>
  </w:style>
  <w:style w:type="paragraph" w:styleId="Footer">
    <w:name w:val="footer"/>
    <w:basedOn w:val="Normal"/>
    <w:link w:val="FooterChar"/>
    <w:uiPriority w:val="99"/>
    <w:semiHidden/>
    <w:rsid w:val="002F6D49"/>
    <w:pPr>
      <w:tabs>
        <w:tab w:val="center" w:pos="4677"/>
        <w:tab w:val="right" w:pos="9355"/>
      </w:tabs>
    </w:pPr>
  </w:style>
  <w:style w:type="character" w:customStyle="1" w:styleId="FooterChar">
    <w:name w:val="Footer Char"/>
    <w:basedOn w:val="DefaultParagraphFont"/>
    <w:link w:val="Footer"/>
    <w:uiPriority w:val="99"/>
    <w:semiHidden/>
    <w:locked/>
    <w:rsid w:val="002F6D49"/>
    <w:rPr>
      <w:rFonts w:ascii="Times New Roman" w:hAnsi="Times New Roman" w:cs="Times New Roman"/>
      <w:sz w:val="24"/>
      <w:szCs w:val="24"/>
      <w:lang w:eastAsia="ru-RU"/>
    </w:rPr>
  </w:style>
  <w:style w:type="paragraph" w:customStyle="1" w:styleId="ConsPlusNormal">
    <w:name w:val="ConsPlusNormal"/>
    <w:uiPriority w:val="99"/>
    <w:rsid w:val="008E5015"/>
    <w:pPr>
      <w:widowControl w:val="0"/>
      <w:autoSpaceDE w:val="0"/>
      <w:autoSpaceDN w:val="0"/>
    </w:pPr>
    <w:rPr>
      <w:rFonts w:ascii="Century Schoolbook" w:eastAsia="Times New Roman" w:hAnsi="Century Schoolbook" w:cs="Century Schoolbook"/>
      <w:b/>
      <w:sz w:val="20"/>
      <w:szCs w:val="20"/>
    </w:rPr>
  </w:style>
  <w:style w:type="character" w:customStyle="1" w:styleId="FontStyle11">
    <w:name w:val="Font Style11"/>
    <w:uiPriority w:val="99"/>
    <w:rsid w:val="00252297"/>
    <w:rPr>
      <w:rFonts w:ascii="Times New Roman" w:hAnsi="Times New Roman"/>
      <w:color w:val="000000"/>
      <w:spacing w:val="-10"/>
      <w:sz w:val="86"/>
    </w:rPr>
  </w:style>
  <w:style w:type="paragraph" w:customStyle="1" w:styleId="Style2">
    <w:name w:val="Style2"/>
    <w:basedOn w:val="Normal"/>
    <w:uiPriority w:val="99"/>
    <w:rsid w:val="00252297"/>
    <w:pPr>
      <w:widowControl w:val="0"/>
      <w:autoSpaceDE w:val="0"/>
      <w:autoSpaceDN w:val="0"/>
      <w:adjustRightInd w:val="0"/>
      <w:spacing w:line="1006" w:lineRule="exact"/>
      <w:ind w:firstLine="2170"/>
      <w:jc w:val="both"/>
    </w:pPr>
  </w:style>
  <w:style w:type="paragraph" w:styleId="NormalWeb">
    <w:name w:val="Normal (Web)"/>
    <w:basedOn w:val="Normal"/>
    <w:uiPriority w:val="99"/>
    <w:rsid w:val="00224FB2"/>
    <w:pPr>
      <w:spacing w:before="100" w:beforeAutospacing="1" w:after="100" w:afterAutospacing="1"/>
    </w:pPr>
    <w:rPr>
      <w:rFonts w:eastAsia="Calibri"/>
    </w:rPr>
  </w:style>
  <w:style w:type="character" w:customStyle="1" w:styleId="Heading1Char1">
    <w:name w:val="Heading 1 Char1"/>
    <w:basedOn w:val="DefaultParagraphFont"/>
    <w:link w:val="Heading1"/>
    <w:uiPriority w:val="99"/>
    <w:locked/>
    <w:rsid w:val="00224FB2"/>
    <w:rPr>
      <w:rFonts w:cs="Times New Roman"/>
      <w:b/>
      <w:bCs/>
      <w:kern w:val="36"/>
      <w:sz w:val="48"/>
      <w:szCs w:val="4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352</TotalTime>
  <Pages>7</Pages>
  <Words>2551</Words>
  <Characters>14547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dc:title>
  <dc:subject/>
  <dc:creator>Admin</dc:creator>
  <cp:keywords/>
  <dc:description/>
  <cp:lastModifiedBy>Элемент</cp:lastModifiedBy>
  <cp:revision>12</cp:revision>
  <cp:lastPrinted>2023-06-23T03:57:00Z</cp:lastPrinted>
  <dcterms:created xsi:type="dcterms:W3CDTF">2020-04-29T06:45:00Z</dcterms:created>
  <dcterms:modified xsi:type="dcterms:W3CDTF">2023-06-23T04:03:00Z</dcterms:modified>
</cp:coreProperties>
</file>